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A" w:rsidRPr="00F239E3" w:rsidRDefault="007C1F6A" w:rsidP="0086593E">
      <w:pPr>
        <w:jc w:val="center"/>
        <w:rPr>
          <w:sz w:val="22"/>
          <w:szCs w:val="32"/>
        </w:rPr>
      </w:pPr>
      <w:r w:rsidRPr="00F239E3">
        <w:rPr>
          <w:sz w:val="22"/>
          <w:szCs w:val="32"/>
        </w:rPr>
        <w:t>Учреждение образования</w:t>
      </w:r>
    </w:p>
    <w:p w:rsidR="007C1F6A" w:rsidRPr="00F239E3" w:rsidRDefault="007C1F6A" w:rsidP="0086593E">
      <w:pPr>
        <w:jc w:val="center"/>
        <w:rPr>
          <w:sz w:val="22"/>
          <w:szCs w:val="32"/>
        </w:rPr>
      </w:pPr>
      <w:r w:rsidRPr="00F239E3">
        <w:rPr>
          <w:sz w:val="22"/>
          <w:szCs w:val="32"/>
        </w:rPr>
        <w:t>«Белорусский государственный университет информатики и радиоэлектроники»</w:t>
      </w:r>
    </w:p>
    <w:p w:rsidR="0071675E" w:rsidRPr="00F239E3" w:rsidRDefault="0071675E" w:rsidP="0071675E">
      <w:pPr>
        <w:jc w:val="center"/>
        <w:rPr>
          <w:sz w:val="22"/>
          <w:szCs w:val="32"/>
        </w:rPr>
      </w:pPr>
      <w:r w:rsidRPr="00F239E3">
        <w:rPr>
          <w:sz w:val="22"/>
          <w:szCs w:val="32"/>
        </w:rPr>
        <w:t>Профком работников, спортивный клуб</w:t>
      </w:r>
    </w:p>
    <w:p w:rsidR="0086593E" w:rsidRPr="0071675E" w:rsidRDefault="0086593E" w:rsidP="0086593E">
      <w:pPr>
        <w:jc w:val="center"/>
        <w:rPr>
          <w:b/>
          <w:sz w:val="40"/>
          <w:szCs w:val="32"/>
        </w:rPr>
      </w:pPr>
      <w:proofErr w:type="spellStart"/>
      <w:r w:rsidRPr="0071675E">
        <w:rPr>
          <w:b/>
          <w:sz w:val="40"/>
          <w:szCs w:val="32"/>
        </w:rPr>
        <w:t>Дартс</w:t>
      </w:r>
      <w:proofErr w:type="spellEnd"/>
    </w:p>
    <w:p w:rsidR="005F0AD2" w:rsidRDefault="00D6440E" w:rsidP="00277FCB">
      <w:pPr>
        <w:spacing w:after="120"/>
        <w:ind w:left="-426" w:right="-172"/>
        <w:jc w:val="center"/>
        <w:rPr>
          <w:sz w:val="28"/>
          <w:szCs w:val="32"/>
          <w:lang w:val="en-US"/>
        </w:rPr>
      </w:pPr>
      <w:r>
        <w:rPr>
          <w:sz w:val="28"/>
          <w:szCs w:val="32"/>
        </w:rPr>
        <w:t>Итоговая</w:t>
      </w:r>
      <w:r w:rsidR="0086593E" w:rsidRPr="0071675E">
        <w:rPr>
          <w:sz w:val="28"/>
          <w:szCs w:val="32"/>
        </w:rPr>
        <w:t xml:space="preserve"> </w:t>
      </w:r>
      <w:r>
        <w:rPr>
          <w:sz w:val="28"/>
          <w:szCs w:val="32"/>
        </w:rPr>
        <w:t>таблица к</w:t>
      </w:r>
      <w:r w:rsidR="00A731ED">
        <w:rPr>
          <w:sz w:val="28"/>
          <w:szCs w:val="32"/>
        </w:rPr>
        <w:t xml:space="preserve">омандных </w:t>
      </w:r>
      <w:r w:rsidR="0086593E" w:rsidRPr="0071675E">
        <w:rPr>
          <w:sz w:val="28"/>
          <w:szCs w:val="32"/>
        </w:rPr>
        <w:t>соревнований среди преподавателей</w:t>
      </w:r>
      <w:r w:rsidR="005103A7">
        <w:rPr>
          <w:sz w:val="28"/>
          <w:szCs w:val="32"/>
        </w:rPr>
        <w:t xml:space="preserve"> </w:t>
      </w:r>
      <w:r w:rsidR="0086593E" w:rsidRPr="0071675E">
        <w:rPr>
          <w:sz w:val="28"/>
          <w:szCs w:val="32"/>
        </w:rPr>
        <w:t xml:space="preserve">и сотрудников в  программе Спартакиады </w:t>
      </w:r>
      <w:r w:rsidR="0086593E" w:rsidRPr="00951988">
        <w:rPr>
          <w:b/>
          <w:sz w:val="28"/>
          <w:szCs w:val="32"/>
        </w:rPr>
        <w:t>«</w:t>
      </w:r>
      <w:r w:rsidR="0086593E" w:rsidRPr="00951988">
        <w:rPr>
          <w:b/>
          <w:i/>
          <w:sz w:val="28"/>
          <w:szCs w:val="32"/>
        </w:rPr>
        <w:t>Бодрость и здоровье</w:t>
      </w:r>
      <w:r w:rsidR="0086593E" w:rsidRPr="00951988">
        <w:rPr>
          <w:b/>
          <w:sz w:val="28"/>
          <w:szCs w:val="32"/>
        </w:rPr>
        <w:t>»</w:t>
      </w:r>
      <w:r w:rsidR="000006D3">
        <w:rPr>
          <w:b/>
          <w:sz w:val="28"/>
          <w:szCs w:val="32"/>
        </w:rPr>
        <w:t>.</w:t>
      </w:r>
      <w:r w:rsidR="00A6134C">
        <w:rPr>
          <w:sz w:val="28"/>
          <w:szCs w:val="32"/>
        </w:rPr>
        <w:t xml:space="preserve"> </w:t>
      </w:r>
      <w:r w:rsidR="00A6134C">
        <w:rPr>
          <w:sz w:val="28"/>
          <w:szCs w:val="32"/>
        </w:rPr>
        <w:tab/>
      </w:r>
      <w:r w:rsidR="00A6134C">
        <w:rPr>
          <w:sz w:val="28"/>
          <w:szCs w:val="32"/>
        </w:rPr>
        <w:tab/>
      </w:r>
    </w:p>
    <w:p w:rsidR="0086593E" w:rsidRPr="0071675E" w:rsidRDefault="00951988" w:rsidP="00277FCB">
      <w:pPr>
        <w:spacing w:after="120"/>
        <w:ind w:left="-426" w:right="-172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Спорткомплекс (6 </w:t>
      </w:r>
      <w:proofErr w:type="spellStart"/>
      <w:r>
        <w:rPr>
          <w:sz w:val="28"/>
          <w:szCs w:val="32"/>
        </w:rPr>
        <w:t>кор</w:t>
      </w:r>
      <w:proofErr w:type="spellEnd"/>
      <w:r>
        <w:rPr>
          <w:sz w:val="28"/>
          <w:szCs w:val="32"/>
        </w:rPr>
        <w:t>.)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277FCB">
        <w:rPr>
          <w:sz w:val="28"/>
          <w:szCs w:val="28"/>
        </w:rPr>
        <w:t>1</w:t>
      </w:r>
      <w:r w:rsidR="005F0AD2">
        <w:rPr>
          <w:sz w:val="28"/>
          <w:szCs w:val="28"/>
          <w:lang w:val="en-US"/>
        </w:rPr>
        <w:t>1</w:t>
      </w:r>
      <w:r w:rsidR="007C1F6A">
        <w:rPr>
          <w:sz w:val="28"/>
          <w:szCs w:val="28"/>
        </w:rPr>
        <w:t>.01.201</w:t>
      </w:r>
      <w:r w:rsidR="005F0AD2">
        <w:rPr>
          <w:sz w:val="28"/>
          <w:szCs w:val="28"/>
          <w:lang w:val="en-US"/>
        </w:rPr>
        <w:t>6</w:t>
      </w:r>
      <w:r w:rsidR="007C1F6A">
        <w:rPr>
          <w:sz w:val="28"/>
          <w:szCs w:val="28"/>
        </w:rPr>
        <w:t>г.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406"/>
        <w:gridCol w:w="568"/>
        <w:gridCol w:w="568"/>
        <w:gridCol w:w="568"/>
        <w:gridCol w:w="568"/>
        <w:gridCol w:w="993"/>
        <w:gridCol w:w="993"/>
        <w:gridCol w:w="1015"/>
      </w:tblGrid>
      <w:tr w:rsidR="00F50B24" w:rsidTr="00951988">
        <w:trPr>
          <w:trHeight w:val="229"/>
        </w:trPr>
        <w:tc>
          <w:tcPr>
            <w:tcW w:w="1562" w:type="dxa"/>
            <w:vMerge w:val="restart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Факультет, подразделение</w:t>
            </w:r>
          </w:p>
        </w:tc>
        <w:tc>
          <w:tcPr>
            <w:tcW w:w="3406" w:type="dxa"/>
            <w:vMerge w:val="restart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Участники</w:t>
            </w:r>
          </w:p>
        </w:tc>
        <w:tc>
          <w:tcPr>
            <w:tcW w:w="568" w:type="dxa"/>
            <w:vMerge w:val="restart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пол</w:t>
            </w:r>
          </w:p>
        </w:tc>
        <w:tc>
          <w:tcPr>
            <w:tcW w:w="2697" w:type="dxa"/>
            <w:gridSpan w:val="4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очки по сериям</w:t>
            </w:r>
          </w:p>
        </w:tc>
        <w:tc>
          <w:tcPr>
            <w:tcW w:w="993" w:type="dxa"/>
            <w:vMerge w:val="restart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Сумма очков</w:t>
            </w:r>
          </w:p>
        </w:tc>
        <w:tc>
          <w:tcPr>
            <w:tcW w:w="1015" w:type="dxa"/>
            <w:vMerge w:val="restart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Занятое место</w:t>
            </w:r>
          </w:p>
        </w:tc>
      </w:tr>
      <w:tr w:rsidR="00F50B24" w:rsidTr="005103A7">
        <w:trPr>
          <w:trHeight w:val="229"/>
        </w:trPr>
        <w:tc>
          <w:tcPr>
            <w:tcW w:w="1562" w:type="dxa"/>
            <w:vMerge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</w:p>
        </w:tc>
        <w:tc>
          <w:tcPr>
            <w:tcW w:w="3406" w:type="dxa"/>
            <w:vMerge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1</w:t>
            </w:r>
          </w:p>
        </w:tc>
        <w:tc>
          <w:tcPr>
            <w:tcW w:w="568" w:type="dxa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2</w:t>
            </w:r>
          </w:p>
        </w:tc>
        <w:tc>
          <w:tcPr>
            <w:tcW w:w="568" w:type="dxa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  <w:r w:rsidRPr="00F50B24">
              <w:rPr>
                <w:sz w:val="20"/>
              </w:rPr>
              <w:t>сумма</w:t>
            </w:r>
          </w:p>
        </w:tc>
        <w:tc>
          <w:tcPr>
            <w:tcW w:w="993" w:type="dxa"/>
            <w:vMerge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B820DA" w:rsidRPr="00F50B24" w:rsidRDefault="00B820DA" w:rsidP="00F50B24">
            <w:pPr>
              <w:jc w:val="center"/>
              <w:rPr>
                <w:sz w:val="20"/>
              </w:rPr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231545" w:rsidRDefault="000006D3" w:rsidP="00AF23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ФКП</w:t>
            </w:r>
          </w:p>
        </w:tc>
        <w:tc>
          <w:tcPr>
            <w:tcW w:w="3406" w:type="dxa"/>
            <w:vAlign w:val="center"/>
          </w:tcPr>
          <w:p w:rsidR="005D6850" w:rsidRPr="00231545" w:rsidRDefault="000006D3" w:rsidP="00AF23DF">
            <w:pPr>
              <w:ind w:left="3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Ярошевская</w:t>
            </w:r>
            <w:proofErr w:type="spellEnd"/>
            <w:r>
              <w:rPr>
                <w:b/>
                <w:sz w:val="28"/>
              </w:rPr>
              <w:t xml:space="preserve"> А.</w:t>
            </w:r>
            <w:r w:rsidR="005F0AD2">
              <w:rPr>
                <w:b/>
                <w:sz w:val="28"/>
              </w:rPr>
              <w:t>С.</w:t>
            </w:r>
          </w:p>
        </w:tc>
        <w:tc>
          <w:tcPr>
            <w:tcW w:w="568" w:type="dxa"/>
            <w:vAlign w:val="center"/>
          </w:tcPr>
          <w:p w:rsidR="005D6850" w:rsidRPr="00231545" w:rsidRDefault="005F0AD2" w:rsidP="00AF23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231545" w:rsidRDefault="005F0AD2" w:rsidP="00AF23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568" w:type="dxa"/>
            <w:vAlign w:val="center"/>
          </w:tcPr>
          <w:p w:rsidR="005D6850" w:rsidRPr="00231545" w:rsidRDefault="005F0AD2" w:rsidP="00AF23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568" w:type="dxa"/>
            <w:vAlign w:val="center"/>
          </w:tcPr>
          <w:p w:rsidR="005D6850" w:rsidRPr="00231545" w:rsidRDefault="005F0AD2" w:rsidP="00AF23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93" w:type="dxa"/>
            <w:vAlign w:val="center"/>
          </w:tcPr>
          <w:p w:rsidR="005D6850" w:rsidRPr="00231545" w:rsidRDefault="005F0AD2" w:rsidP="00AF23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231545" w:rsidRDefault="005D6850" w:rsidP="00F50B24">
            <w:pPr>
              <w:jc w:val="center"/>
              <w:rPr>
                <w:b/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Артамонова А.И.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44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92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151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  <w:rPr>
                <w:b/>
              </w:rPr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231545" w:rsidRDefault="005D6850" w:rsidP="00F50B24">
            <w:pPr>
              <w:jc w:val="center"/>
              <w:rPr>
                <w:b/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Ложкин В.С.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29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98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145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  <w:rPr>
                <w:b/>
              </w:rPr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231545" w:rsidRDefault="000006D3" w:rsidP="00AF23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ФТК</w:t>
            </w:r>
          </w:p>
        </w:tc>
        <w:tc>
          <w:tcPr>
            <w:tcW w:w="3406" w:type="dxa"/>
            <w:vAlign w:val="center"/>
          </w:tcPr>
          <w:p w:rsidR="005D6850" w:rsidRPr="00A74346" w:rsidRDefault="005F0AD2" w:rsidP="00AF23DF">
            <w:pPr>
              <w:ind w:left="317"/>
              <w:rPr>
                <w:b/>
                <w:sz w:val="28"/>
              </w:rPr>
            </w:pPr>
            <w:r w:rsidRPr="00A74346">
              <w:rPr>
                <w:b/>
                <w:sz w:val="28"/>
              </w:rPr>
              <w:t>Тарасевич Ю.А.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AF23DF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AF23DF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AF23DF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45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AF23DF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D6850" w:rsidRPr="00A74346" w:rsidRDefault="005F0AD2" w:rsidP="00AF23DF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226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533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231545" w:rsidRDefault="005D6850" w:rsidP="00F50B24">
            <w:pPr>
              <w:jc w:val="center"/>
              <w:rPr>
                <w:b/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A74346" w:rsidRDefault="005F0AD2" w:rsidP="005D6850">
            <w:pPr>
              <w:ind w:left="317"/>
              <w:rPr>
                <w:b/>
                <w:sz w:val="28"/>
              </w:rPr>
            </w:pPr>
            <w:proofErr w:type="spellStart"/>
            <w:r w:rsidRPr="00A74346">
              <w:rPr>
                <w:b/>
                <w:sz w:val="28"/>
              </w:rPr>
              <w:t>Езутов</w:t>
            </w:r>
            <w:proofErr w:type="spellEnd"/>
            <w:r w:rsidRPr="00A74346">
              <w:rPr>
                <w:b/>
                <w:sz w:val="28"/>
              </w:rPr>
              <w:t xml:space="preserve"> А.В.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F50B24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F50B24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F50B24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102</w:t>
            </w:r>
          </w:p>
        </w:tc>
        <w:tc>
          <w:tcPr>
            <w:tcW w:w="568" w:type="dxa"/>
            <w:vAlign w:val="center"/>
          </w:tcPr>
          <w:p w:rsidR="005D6850" w:rsidRPr="00A74346" w:rsidRDefault="005F0AD2" w:rsidP="00F50B24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5D6850" w:rsidRPr="00A74346" w:rsidRDefault="005F0AD2" w:rsidP="00F50B24">
            <w:pPr>
              <w:jc w:val="center"/>
              <w:rPr>
                <w:b/>
                <w:sz w:val="20"/>
              </w:rPr>
            </w:pPr>
            <w:r w:rsidRPr="00A74346">
              <w:rPr>
                <w:b/>
                <w:sz w:val="20"/>
              </w:rPr>
              <w:t>163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  <w:rPr>
                <w:b/>
              </w:rPr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231545" w:rsidRDefault="005D6850" w:rsidP="00F50B24">
            <w:pPr>
              <w:jc w:val="center"/>
              <w:rPr>
                <w:b/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Луферова Л.Д.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63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144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  <w:rPr>
                <w:b/>
              </w:rPr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231545" w:rsidRDefault="000006D3" w:rsidP="00AF23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ВФ</w:t>
            </w:r>
          </w:p>
        </w:tc>
        <w:tc>
          <w:tcPr>
            <w:tcW w:w="3406" w:type="dxa"/>
            <w:vAlign w:val="center"/>
          </w:tcPr>
          <w:p w:rsidR="005D6850" w:rsidRPr="005B2A84" w:rsidRDefault="005F0AD2" w:rsidP="00AF23DF">
            <w:pPr>
              <w:ind w:left="317"/>
              <w:rPr>
                <w:b/>
                <w:sz w:val="28"/>
              </w:rPr>
            </w:pPr>
            <w:proofErr w:type="spellStart"/>
            <w:r w:rsidRPr="005B2A84">
              <w:rPr>
                <w:b/>
                <w:sz w:val="28"/>
              </w:rPr>
              <w:t>Жогал</w:t>
            </w:r>
            <w:proofErr w:type="spellEnd"/>
            <w:r w:rsidRPr="005B2A84">
              <w:rPr>
                <w:b/>
                <w:sz w:val="28"/>
              </w:rPr>
              <w:t xml:space="preserve"> Д.М.</w:t>
            </w:r>
          </w:p>
        </w:tc>
        <w:tc>
          <w:tcPr>
            <w:tcW w:w="568" w:type="dxa"/>
            <w:vAlign w:val="center"/>
          </w:tcPr>
          <w:p w:rsidR="005D6850" w:rsidRPr="005B2A84" w:rsidRDefault="005F0AD2" w:rsidP="00AF23DF">
            <w:pPr>
              <w:jc w:val="center"/>
              <w:rPr>
                <w:b/>
                <w:sz w:val="20"/>
              </w:rPr>
            </w:pPr>
            <w:r w:rsidRPr="005B2A84">
              <w:rPr>
                <w:b/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B2A84" w:rsidRDefault="005F0AD2" w:rsidP="00AF23DF">
            <w:pPr>
              <w:jc w:val="center"/>
              <w:rPr>
                <w:b/>
                <w:sz w:val="20"/>
              </w:rPr>
            </w:pPr>
            <w:r w:rsidRPr="005B2A84">
              <w:rPr>
                <w:b/>
                <w:sz w:val="20"/>
              </w:rPr>
              <w:t>40</w:t>
            </w:r>
          </w:p>
        </w:tc>
        <w:tc>
          <w:tcPr>
            <w:tcW w:w="568" w:type="dxa"/>
            <w:vAlign w:val="center"/>
          </w:tcPr>
          <w:p w:rsidR="005D6850" w:rsidRPr="005B2A84" w:rsidRDefault="005F0AD2" w:rsidP="00AF23DF">
            <w:pPr>
              <w:jc w:val="center"/>
              <w:rPr>
                <w:b/>
                <w:sz w:val="20"/>
              </w:rPr>
            </w:pPr>
            <w:r w:rsidRPr="005B2A84">
              <w:rPr>
                <w:b/>
                <w:sz w:val="20"/>
              </w:rPr>
              <w:t>96</w:t>
            </w:r>
          </w:p>
        </w:tc>
        <w:tc>
          <w:tcPr>
            <w:tcW w:w="568" w:type="dxa"/>
            <w:vAlign w:val="center"/>
          </w:tcPr>
          <w:p w:rsidR="005D6850" w:rsidRPr="005B2A84" w:rsidRDefault="005F0AD2" w:rsidP="00AF23DF">
            <w:pPr>
              <w:jc w:val="center"/>
              <w:rPr>
                <w:b/>
                <w:sz w:val="20"/>
              </w:rPr>
            </w:pPr>
            <w:r w:rsidRPr="005B2A84">
              <w:rPr>
                <w:b/>
                <w:sz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5D6850" w:rsidRPr="005B2A84" w:rsidRDefault="005F0AD2" w:rsidP="00AF23DF">
            <w:pPr>
              <w:jc w:val="center"/>
              <w:rPr>
                <w:b/>
                <w:sz w:val="20"/>
              </w:rPr>
            </w:pPr>
            <w:r w:rsidRPr="005B2A84">
              <w:rPr>
                <w:b/>
                <w:sz w:val="20"/>
              </w:rPr>
              <w:t>177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517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Козлова И.П.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31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98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172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Соболева Т.В.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90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168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F50B24" w:rsidRDefault="000006D3" w:rsidP="00AF2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ФРЭ</w:t>
            </w: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b/>
                <w:sz w:val="28"/>
              </w:rPr>
            </w:pPr>
            <w:r w:rsidRPr="005F0AD2">
              <w:rPr>
                <w:b/>
                <w:sz w:val="28"/>
              </w:rPr>
              <w:t>Король А.А.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77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201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500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Шапошников В.Л.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45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32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155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Волчек В.С.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77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144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F50B24" w:rsidRDefault="000006D3" w:rsidP="00AF2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УВРМ</w:t>
            </w: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b/>
                <w:sz w:val="28"/>
              </w:rPr>
            </w:pPr>
            <w:r w:rsidRPr="005F0AD2">
              <w:rPr>
                <w:b/>
                <w:sz w:val="28"/>
              </w:rPr>
              <w:t>Страхова Е.В.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38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61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92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b/>
                <w:sz w:val="20"/>
              </w:rPr>
            </w:pPr>
            <w:r w:rsidRPr="005F0AD2">
              <w:rPr>
                <w:b/>
                <w:sz w:val="20"/>
              </w:rPr>
              <w:t>191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474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Григорьева К.А.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77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50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145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proofErr w:type="spellStart"/>
            <w:r w:rsidRPr="005F0AD2">
              <w:rPr>
                <w:sz w:val="28"/>
              </w:rPr>
              <w:t>Милевская</w:t>
            </w:r>
            <w:proofErr w:type="spellEnd"/>
            <w:r w:rsidRPr="005F0AD2">
              <w:rPr>
                <w:sz w:val="28"/>
              </w:rPr>
              <w:t xml:space="preserve"> И.А.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49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52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138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F50B24" w:rsidRDefault="000006D3" w:rsidP="00AF23D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ФКСиС</w:t>
            </w:r>
            <w:proofErr w:type="spellEnd"/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Морозов В.А.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40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49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151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373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61247B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proofErr w:type="spellStart"/>
            <w:r w:rsidRPr="005F0AD2">
              <w:rPr>
                <w:sz w:val="28"/>
              </w:rPr>
              <w:t>Саникович</w:t>
            </w:r>
            <w:proofErr w:type="spellEnd"/>
            <w:r w:rsidRPr="005F0AD2">
              <w:rPr>
                <w:sz w:val="28"/>
              </w:rPr>
              <w:t xml:space="preserve"> М.Ф.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39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51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114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5D6850" w:rsidRPr="00F50B24" w:rsidRDefault="005D6850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5D6850" w:rsidRPr="005F0AD2" w:rsidRDefault="005F0AD2" w:rsidP="005D6850">
            <w:pPr>
              <w:ind w:left="317"/>
              <w:rPr>
                <w:sz w:val="28"/>
              </w:rPr>
            </w:pPr>
            <w:proofErr w:type="spellStart"/>
            <w:r w:rsidRPr="005F0AD2">
              <w:rPr>
                <w:sz w:val="28"/>
              </w:rPr>
              <w:t>Широчин</w:t>
            </w:r>
            <w:proofErr w:type="spellEnd"/>
            <w:r w:rsidRPr="005F0AD2">
              <w:rPr>
                <w:sz w:val="28"/>
              </w:rPr>
              <w:t xml:space="preserve"> С.В.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9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56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F50B24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108</w:t>
            </w:r>
          </w:p>
        </w:tc>
        <w:tc>
          <w:tcPr>
            <w:tcW w:w="993" w:type="dxa"/>
            <w:vMerge/>
            <w:vAlign w:val="center"/>
          </w:tcPr>
          <w:p w:rsidR="005D6850" w:rsidRPr="005F0AD2" w:rsidRDefault="005D6850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5D6850" w:rsidRPr="0061247B" w:rsidRDefault="005D6850" w:rsidP="00F50B24">
            <w:pPr>
              <w:jc w:val="center"/>
            </w:pPr>
          </w:p>
        </w:tc>
      </w:tr>
      <w:tr w:rsidR="005D6850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5D6850" w:rsidRPr="00F50B24" w:rsidRDefault="000006D3" w:rsidP="00AF2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ИИТ</w:t>
            </w:r>
          </w:p>
        </w:tc>
        <w:tc>
          <w:tcPr>
            <w:tcW w:w="3406" w:type="dxa"/>
            <w:vAlign w:val="center"/>
          </w:tcPr>
          <w:p w:rsidR="005D6850" w:rsidRPr="005F0AD2" w:rsidRDefault="005F0AD2" w:rsidP="00AF23DF">
            <w:pPr>
              <w:ind w:left="317"/>
              <w:rPr>
                <w:sz w:val="28"/>
              </w:rPr>
            </w:pPr>
            <w:r w:rsidRPr="005F0AD2">
              <w:rPr>
                <w:sz w:val="28"/>
              </w:rPr>
              <w:t>Маковик Ю.П.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37</w:t>
            </w:r>
          </w:p>
        </w:tc>
        <w:tc>
          <w:tcPr>
            <w:tcW w:w="568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160</w:t>
            </w:r>
          </w:p>
        </w:tc>
        <w:tc>
          <w:tcPr>
            <w:tcW w:w="993" w:type="dxa"/>
            <w:vMerge w:val="restart"/>
            <w:vAlign w:val="center"/>
          </w:tcPr>
          <w:p w:rsidR="005D6850" w:rsidRPr="005F0AD2" w:rsidRDefault="005F0AD2" w:rsidP="00AF23DF">
            <w:pPr>
              <w:jc w:val="center"/>
              <w:rPr>
                <w:sz w:val="20"/>
              </w:rPr>
            </w:pPr>
            <w:r w:rsidRPr="005F0AD2">
              <w:rPr>
                <w:sz w:val="20"/>
              </w:rPr>
              <w:t>367</w:t>
            </w:r>
          </w:p>
        </w:tc>
        <w:tc>
          <w:tcPr>
            <w:tcW w:w="1015" w:type="dxa"/>
            <w:vMerge w:val="restart"/>
            <w:vAlign w:val="center"/>
          </w:tcPr>
          <w:p w:rsidR="005D6850" w:rsidRPr="0061247B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317A15">
            <w:pPr>
              <w:ind w:left="317"/>
              <w:rPr>
                <w:sz w:val="28"/>
              </w:rPr>
            </w:pPr>
            <w:r>
              <w:rPr>
                <w:sz w:val="28"/>
              </w:rPr>
              <w:t>Малиновская Т.И.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317A15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Полторецкая</w:t>
            </w:r>
            <w:proofErr w:type="spellEnd"/>
            <w:r>
              <w:rPr>
                <w:sz w:val="28"/>
              </w:rPr>
              <w:t xml:space="preserve"> П.В.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A3724F" w:rsidRPr="00F50B24" w:rsidRDefault="000006D3" w:rsidP="00AF23D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ФДПиПО</w:t>
            </w:r>
            <w:proofErr w:type="spellEnd"/>
          </w:p>
        </w:tc>
        <w:tc>
          <w:tcPr>
            <w:tcW w:w="3406" w:type="dxa"/>
            <w:vAlign w:val="center"/>
          </w:tcPr>
          <w:p w:rsidR="00A3724F" w:rsidRPr="00CC0652" w:rsidRDefault="005F0AD2" w:rsidP="00AF23DF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Дапиро</w:t>
            </w:r>
            <w:proofErr w:type="spellEnd"/>
            <w:r>
              <w:rPr>
                <w:sz w:val="28"/>
              </w:rPr>
              <w:t xml:space="preserve"> Т.П.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93" w:type="dxa"/>
            <w:vMerge w:val="restart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015" w:type="dxa"/>
            <w:vMerge w:val="restart"/>
            <w:vAlign w:val="center"/>
          </w:tcPr>
          <w:p w:rsidR="00A3724F" w:rsidRPr="0061247B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317A15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Албут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317A15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Шигида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317A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A3724F" w:rsidRPr="00F50B24" w:rsidRDefault="000006D3" w:rsidP="00AF23D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Биб</w:t>
            </w:r>
            <w:proofErr w:type="spellEnd"/>
            <w:r>
              <w:rPr>
                <w:sz w:val="28"/>
              </w:rPr>
              <w:t>-ка</w:t>
            </w:r>
          </w:p>
        </w:tc>
        <w:tc>
          <w:tcPr>
            <w:tcW w:w="3406" w:type="dxa"/>
            <w:vAlign w:val="center"/>
          </w:tcPr>
          <w:p w:rsidR="00A3724F" w:rsidRPr="00CC0652" w:rsidRDefault="005F0AD2" w:rsidP="00AF23DF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Михно</w:t>
            </w:r>
            <w:proofErr w:type="spellEnd"/>
            <w:r>
              <w:rPr>
                <w:sz w:val="28"/>
              </w:rPr>
              <w:t xml:space="preserve"> М.В.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93" w:type="dxa"/>
            <w:vMerge w:val="restart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015" w:type="dxa"/>
            <w:vMerge w:val="restart"/>
            <w:vAlign w:val="center"/>
          </w:tcPr>
          <w:p w:rsidR="00A3724F" w:rsidRPr="0061247B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5D6850">
            <w:pPr>
              <w:ind w:left="317"/>
              <w:rPr>
                <w:sz w:val="28"/>
              </w:rPr>
            </w:pPr>
            <w:r>
              <w:rPr>
                <w:sz w:val="28"/>
              </w:rPr>
              <w:t>Ковальчук С.В.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5D6850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Курилович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 w:val="restart"/>
            <w:vAlign w:val="center"/>
          </w:tcPr>
          <w:p w:rsidR="00A3724F" w:rsidRPr="00F50B24" w:rsidRDefault="000006D3" w:rsidP="00AF23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ЦИИР</w:t>
            </w:r>
          </w:p>
        </w:tc>
        <w:tc>
          <w:tcPr>
            <w:tcW w:w="3406" w:type="dxa"/>
            <w:vAlign w:val="center"/>
          </w:tcPr>
          <w:p w:rsidR="00A3724F" w:rsidRPr="00CC0652" w:rsidRDefault="005F0AD2" w:rsidP="00AF23DF">
            <w:pPr>
              <w:ind w:left="317"/>
              <w:rPr>
                <w:sz w:val="28"/>
              </w:rPr>
            </w:pPr>
            <w:r>
              <w:rPr>
                <w:sz w:val="28"/>
              </w:rPr>
              <w:t>Владимиров Г.В.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93" w:type="dxa"/>
            <w:vMerge w:val="restart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015" w:type="dxa"/>
            <w:vMerge w:val="restart"/>
            <w:vAlign w:val="center"/>
          </w:tcPr>
          <w:p w:rsidR="00A3724F" w:rsidRPr="0061247B" w:rsidRDefault="005F0AD2" w:rsidP="00AF2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5D6850">
            <w:pPr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Кащеев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  <w:tr w:rsidR="00A3724F" w:rsidTr="00F239E3">
        <w:trPr>
          <w:trHeight w:val="20"/>
        </w:trPr>
        <w:tc>
          <w:tcPr>
            <w:tcW w:w="1562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vAlign w:val="center"/>
          </w:tcPr>
          <w:p w:rsidR="00A3724F" w:rsidRPr="00CC0652" w:rsidRDefault="005F0AD2" w:rsidP="005D6850">
            <w:pPr>
              <w:ind w:left="31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F50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3724F" w:rsidRPr="00F50B24" w:rsidRDefault="005F0AD2" w:rsidP="00AF2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A3724F" w:rsidRPr="00F50B24" w:rsidRDefault="00A3724F" w:rsidP="00F50B24">
            <w:pPr>
              <w:jc w:val="center"/>
              <w:rPr>
                <w:sz w:val="20"/>
              </w:rPr>
            </w:pPr>
          </w:p>
        </w:tc>
        <w:tc>
          <w:tcPr>
            <w:tcW w:w="1015" w:type="dxa"/>
            <w:vMerge/>
            <w:vAlign w:val="center"/>
          </w:tcPr>
          <w:p w:rsidR="00A3724F" w:rsidRPr="0061247B" w:rsidRDefault="00A3724F" w:rsidP="00F50B24">
            <w:pPr>
              <w:jc w:val="center"/>
            </w:pPr>
          </w:p>
        </w:tc>
      </w:tr>
    </w:tbl>
    <w:p w:rsidR="00277FCB" w:rsidRPr="00277FCB" w:rsidRDefault="00277FCB" w:rsidP="00D151B8">
      <w:pPr>
        <w:jc w:val="center"/>
        <w:rPr>
          <w:sz w:val="18"/>
          <w:szCs w:val="28"/>
        </w:rPr>
      </w:pPr>
    </w:p>
    <w:p w:rsidR="006C4231" w:rsidRDefault="00951988" w:rsidP="009519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231" w:rsidRPr="006C4231">
        <w:rPr>
          <w:sz w:val="28"/>
          <w:szCs w:val="28"/>
        </w:rPr>
        <w:t>Главный судья</w:t>
      </w:r>
      <w:r w:rsidR="006C4231" w:rsidRPr="006C4231">
        <w:rPr>
          <w:sz w:val="28"/>
          <w:szCs w:val="28"/>
        </w:rPr>
        <w:tab/>
      </w:r>
      <w:bookmarkStart w:id="0" w:name="_GoBack"/>
      <w:bookmarkEnd w:id="0"/>
      <w:r w:rsidR="006C4231" w:rsidRPr="006C4231">
        <w:rPr>
          <w:sz w:val="28"/>
          <w:szCs w:val="28"/>
        </w:rPr>
        <w:t>Ковалев В.В.</w:t>
      </w:r>
    </w:p>
    <w:p w:rsidR="00951988" w:rsidRDefault="00951988" w:rsidP="00951988">
      <w:pPr>
        <w:rPr>
          <w:sz w:val="28"/>
          <w:szCs w:val="28"/>
        </w:rPr>
      </w:pPr>
    </w:p>
    <w:p w:rsidR="00951988" w:rsidRPr="006C4231" w:rsidRDefault="00951988" w:rsidP="009519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Самсонова Т. Н.</w:t>
      </w:r>
    </w:p>
    <w:sectPr w:rsidR="00951988" w:rsidRPr="006C4231" w:rsidSect="005103A7">
      <w:pgSz w:w="11906" w:h="16838"/>
      <w:pgMar w:top="284" w:right="794" w:bottom="0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5FE5"/>
    <w:multiLevelType w:val="singleLevel"/>
    <w:tmpl w:val="588A180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B"/>
    <w:rsid w:val="000006D3"/>
    <w:rsid w:val="00006F2A"/>
    <w:rsid w:val="000259D6"/>
    <w:rsid w:val="00032B76"/>
    <w:rsid w:val="00035A82"/>
    <w:rsid w:val="00047A73"/>
    <w:rsid w:val="0009437B"/>
    <w:rsid w:val="00097110"/>
    <w:rsid w:val="001134F2"/>
    <w:rsid w:val="00117C1B"/>
    <w:rsid w:val="001350AA"/>
    <w:rsid w:val="00163A7E"/>
    <w:rsid w:val="001748E2"/>
    <w:rsid w:val="001F1242"/>
    <w:rsid w:val="001F4E09"/>
    <w:rsid w:val="001F6B2B"/>
    <w:rsid w:val="00212817"/>
    <w:rsid w:val="00231545"/>
    <w:rsid w:val="00277FCB"/>
    <w:rsid w:val="00282B46"/>
    <w:rsid w:val="00287D96"/>
    <w:rsid w:val="002B3676"/>
    <w:rsid w:val="00390576"/>
    <w:rsid w:val="005103A7"/>
    <w:rsid w:val="00537B1A"/>
    <w:rsid w:val="005B2A84"/>
    <w:rsid w:val="005D6850"/>
    <w:rsid w:val="005F0AD2"/>
    <w:rsid w:val="0061247B"/>
    <w:rsid w:val="006323F4"/>
    <w:rsid w:val="0068073D"/>
    <w:rsid w:val="006A679F"/>
    <w:rsid w:val="006C4231"/>
    <w:rsid w:val="006F0919"/>
    <w:rsid w:val="0071675E"/>
    <w:rsid w:val="00716850"/>
    <w:rsid w:val="00761492"/>
    <w:rsid w:val="007947FD"/>
    <w:rsid w:val="007C1F6A"/>
    <w:rsid w:val="007C1F85"/>
    <w:rsid w:val="007C3033"/>
    <w:rsid w:val="007C620E"/>
    <w:rsid w:val="007F2CCB"/>
    <w:rsid w:val="0086593E"/>
    <w:rsid w:val="008A7B54"/>
    <w:rsid w:val="00905A27"/>
    <w:rsid w:val="00951988"/>
    <w:rsid w:val="00A04AA8"/>
    <w:rsid w:val="00A3724F"/>
    <w:rsid w:val="00A6134C"/>
    <w:rsid w:val="00A731ED"/>
    <w:rsid w:val="00A74346"/>
    <w:rsid w:val="00B81FE7"/>
    <w:rsid w:val="00B820DA"/>
    <w:rsid w:val="00BB2D5D"/>
    <w:rsid w:val="00BD7659"/>
    <w:rsid w:val="00BE4A22"/>
    <w:rsid w:val="00C67385"/>
    <w:rsid w:val="00C71C93"/>
    <w:rsid w:val="00CC0652"/>
    <w:rsid w:val="00CD17FE"/>
    <w:rsid w:val="00D151B8"/>
    <w:rsid w:val="00D6440E"/>
    <w:rsid w:val="00DD79F8"/>
    <w:rsid w:val="00DE3C21"/>
    <w:rsid w:val="00E51264"/>
    <w:rsid w:val="00EA6207"/>
    <w:rsid w:val="00EE5B36"/>
    <w:rsid w:val="00F239E3"/>
    <w:rsid w:val="00F50B2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E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163A7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63A7E"/>
    <w:pPr>
      <w:keepNext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3A7E"/>
    <w:pPr>
      <w:jc w:val="both"/>
    </w:pPr>
    <w:rPr>
      <w:sz w:val="28"/>
    </w:rPr>
  </w:style>
  <w:style w:type="paragraph" w:styleId="a4">
    <w:name w:val="Body Text Indent"/>
    <w:basedOn w:val="a"/>
    <w:rsid w:val="00163A7E"/>
    <w:pPr>
      <w:ind w:firstLine="708"/>
    </w:pPr>
    <w:rPr>
      <w:sz w:val="28"/>
    </w:rPr>
  </w:style>
  <w:style w:type="paragraph" w:styleId="20">
    <w:name w:val="Body Text Indent 2"/>
    <w:basedOn w:val="a"/>
    <w:rsid w:val="00163A7E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7C1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51B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E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163A7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63A7E"/>
    <w:pPr>
      <w:keepNext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3A7E"/>
    <w:pPr>
      <w:jc w:val="both"/>
    </w:pPr>
    <w:rPr>
      <w:sz w:val="28"/>
    </w:rPr>
  </w:style>
  <w:style w:type="paragraph" w:styleId="a4">
    <w:name w:val="Body Text Indent"/>
    <w:basedOn w:val="a"/>
    <w:rsid w:val="00163A7E"/>
    <w:pPr>
      <w:ind w:firstLine="708"/>
    </w:pPr>
    <w:rPr>
      <w:sz w:val="28"/>
    </w:rPr>
  </w:style>
  <w:style w:type="paragraph" w:styleId="20">
    <w:name w:val="Body Text Indent 2"/>
    <w:basedOn w:val="a"/>
    <w:rsid w:val="00163A7E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7C1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51B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7;&#1086;&#1088;&#1090;&#1080;&#1074;&#1085;&#1099;&#1081;%20&#1082;&#1083;&#1091;&#1073;\&#1041;&#1086;&#1076;&#1088;&#1086;&#1089;&#1090;&#1100;%20&#1080;%20&#1079;&#1076;&#1086;&#1088;&#1086;&#1074;&#1100;&#1077;\&#1076;&#1072;&#1088;&#1090;&#1089;\darts_kommand_rez_2011_kuleckaja_ii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ED7E-6756-42A5-8842-38DA2D62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darts_kommand_rez_2011_kuleckaja_iit.dotx</Template>
  <TotalTime>12</TotalTime>
  <Pages>1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</dc:creator>
  <cp:lastModifiedBy>tumanov</cp:lastModifiedBy>
  <cp:revision>5</cp:revision>
  <cp:lastPrinted>2016-01-12T10:09:00Z</cp:lastPrinted>
  <dcterms:created xsi:type="dcterms:W3CDTF">2016-01-12T09:28:00Z</dcterms:created>
  <dcterms:modified xsi:type="dcterms:W3CDTF">2016-01-12T10:09:00Z</dcterms:modified>
</cp:coreProperties>
</file>