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06" w:rsidRPr="00471993" w:rsidRDefault="00963806" w:rsidP="004406FE">
      <w:pPr>
        <w:jc w:val="center"/>
        <w:rPr>
          <w:b/>
        </w:rPr>
      </w:pPr>
      <w:r w:rsidRPr="00471993">
        <w:rPr>
          <w:b/>
        </w:rPr>
        <w:t>Образец выписки (справочно)</w:t>
      </w:r>
    </w:p>
    <w:p w:rsidR="00963806" w:rsidRPr="00244A2C" w:rsidRDefault="00963806" w:rsidP="004406FE">
      <w:pPr>
        <w:jc w:val="right"/>
        <w:rPr>
          <w:sz w:val="16"/>
          <w:szCs w:val="16"/>
        </w:rPr>
      </w:pPr>
    </w:p>
    <w:tbl>
      <w:tblPr>
        <w:tblW w:w="9606" w:type="dxa"/>
        <w:tblLook w:val="01E0"/>
      </w:tblPr>
      <w:tblGrid>
        <w:gridCol w:w="4503"/>
        <w:gridCol w:w="5103"/>
      </w:tblGrid>
      <w:tr w:rsidR="00963806" w:rsidRPr="00244A2C" w:rsidTr="00520845">
        <w:tc>
          <w:tcPr>
            <w:tcW w:w="4503" w:type="dxa"/>
          </w:tcPr>
          <w:p w:rsidR="00963806" w:rsidRPr="00244A2C" w:rsidRDefault="00963806" w:rsidP="00520845">
            <w:pPr>
              <w:pStyle w:val="BodyTextInden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244A2C">
              <w:rPr>
                <w:sz w:val="24"/>
                <w:szCs w:val="24"/>
                <w:lang w:val="be-BY"/>
              </w:rPr>
              <w:t>Міністэрства адукацыі</w:t>
            </w:r>
          </w:p>
          <w:p w:rsidR="00963806" w:rsidRPr="00244A2C" w:rsidRDefault="00963806" w:rsidP="00520845">
            <w:pPr>
              <w:pStyle w:val="BodyTextInden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244A2C">
              <w:rPr>
                <w:sz w:val="24"/>
                <w:szCs w:val="24"/>
                <w:lang w:val="be-BY"/>
              </w:rPr>
              <w:t>Рэспублікі Беларусь</w:t>
            </w:r>
          </w:p>
        </w:tc>
        <w:tc>
          <w:tcPr>
            <w:tcW w:w="5103" w:type="dxa"/>
          </w:tcPr>
          <w:p w:rsidR="00963806" w:rsidRPr="00244A2C" w:rsidRDefault="00963806" w:rsidP="00520845">
            <w:pPr>
              <w:ind w:left="-3"/>
              <w:jc w:val="center"/>
              <w:rPr>
                <w:lang w:val="be-BY"/>
              </w:rPr>
            </w:pPr>
            <w:r w:rsidRPr="00244A2C">
              <w:t>Министерство образования</w:t>
            </w:r>
          </w:p>
          <w:p w:rsidR="00963806" w:rsidRPr="00AE0276" w:rsidRDefault="00963806" w:rsidP="00520845">
            <w:pPr>
              <w:pStyle w:val="BodyTextIndent"/>
              <w:tabs>
                <w:tab w:val="left" w:pos="567"/>
              </w:tabs>
              <w:ind w:left="-3" w:firstLine="0"/>
              <w:jc w:val="center"/>
              <w:rPr>
                <w:sz w:val="24"/>
                <w:szCs w:val="24"/>
              </w:rPr>
            </w:pPr>
            <w:r w:rsidRPr="00AE0276">
              <w:rPr>
                <w:sz w:val="24"/>
                <w:szCs w:val="24"/>
              </w:rPr>
              <w:t>Республики Беларусь</w:t>
            </w:r>
          </w:p>
        </w:tc>
      </w:tr>
      <w:tr w:rsidR="00963806" w:rsidRPr="00244A2C" w:rsidTr="00520845">
        <w:trPr>
          <w:trHeight w:val="997"/>
        </w:trPr>
        <w:tc>
          <w:tcPr>
            <w:tcW w:w="4503" w:type="dxa"/>
          </w:tcPr>
          <w:p w:rsidR="00963806" w:rsidRPr="00244A2C" w:rsidRDefault="00963806" w:rsidP="00520845">
            <w:pPr>
              <w:pStyle w:val="BodyTextInden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244A2C">
              <w:rPr>
                <w:sz w:val="24"/>
                <w:szCs w:val="24"/>
                <w:lang w:val="be-BY"/>
              </w:rPr>
              <w:t xml:space="preserve">Установа адукацыі </w:t>
            </w:r>
          </w:p>
          <w:p w:rsidR="00963806" w:rsidRPr="00244A2C" w:rsidRDefault="00963806" w:rsidP="00520845">
            <w:pPr>
              <w:pStyle w:val="BodyTextInden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244A2C">
              <w:rPr>
                <w:sz w:val="24"/>
                <w:szCs w:val="24"/>
                <w:lang w:val="be-BY"/>
              </w:rPr>
              <w:t>“Беларускі дзяржаўны універсітэт</w:t>
            </w:r>
          </w:p>
          <w:p w:rsidR="00963806" w:rsidRPr="00244A2C" w:rsidRDefault="00963806" w:rsidP="00520845">
            <w:pPr>
              <w:pStyle w:val="BodyTextInden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244A2C">
              <w:rPr>
                <w:sz w:val="24"/>
                <w:szCs w:val="24"/>
                <w:lang w:val="be-BY"/>
              </w:rPr>
              <w:t xml:space="preserve"> інфарматыкі і радыёэлектронікі”</w:t>
            </w:r>
          </w:p>
        </w:tc>
        <w:tc>
          <w:tcPr>
            <w:tcW w:w="5103" w:type="dxa"/>
          </w:tcPr>
          <w:p w:rsidR="00963806" w:rsidRPr="00244A2C" w:rsidRDefault="00963806" w:rsidP="00520845">
            <w:pPr>
              <w:ind w:left="-3"/>
              <w:jc w:val="center"/>
              <w:rPr>
                <w:lang w:val="be-BY"/>
              </w:rPr>
            </w:pPr>
            <w:r w:rsidRPr="00244A2C">
              <w:t xml:space="preserve">Учреждение образования </w:t>
            </w:r>
          </w:p>
          <w:p w:rsidR="00963806" w:rsidRPr="00244A2C" w:rsidRDefault="00963806" w:rsidP="00520845">
            <w:pPr>
              <w:ind w:left="-3"/>
              <w:jc w:val="center"/>
            </w:pPr>
            <w:r w:rsidRPr="00244A2C">
              <w:rPr>
                <w:lang w:val="be-BY"/>
              </w:rPr>
              <w:t>“</w:t>
            </w:r>
            <w:r w:rsidRPr="00244A2C">
              <w:t>Белорусский государственный университет</w:t>
            </w:r>
          </w:p>
          <w:p w:rsidR="00963806" w:rsidRPr="00244A2C" w:rsidRDefault="00963806" w:rsidP="00520845">
            <w:pPr>
              <w:ind w:left="-3"/>
              <w:jc w:val="center"/>
            </w:pPr>
            <w:r w:rsidRPr="00244A2C">
              <w:t>информатики и радиоэлектроники</w:t>
            </w:r>
            <w:r w:rsidRPr="00244A2C">
              <w:rPr>
                <w:lang w:val="be-BY"/>
              </w:rPr>
              <w:t>”</w:t>
            </w:r>
          </w:p>
        </w:tc>
      </w:tr>
      <w:tr w:rsidR="00963806" w:rsidRPr="00D32382" w:rsidTr="00520845">
        <w:tc>
          <w:tcPr>
            <w:tcW w:w="4503" w:type="dxa"/>
          </w:tcPr>
          <w:p w:rsidR="00963806" w:rsidRPr="00D32382" w:rsidRDefault="00963806" w:rsidP="00520845">
            <w:pPr>
              <w:pStyle w:val="BodyTextIndent"/>
              <w:ind w:firstLine="0"/>
              <w:jc w:val="center"/>
              <w:rPr>
                <w:szCs w:val="28"/>
                <w:lang w:val="be-BY"/>
              </w:rPr>
            </w:pPr>
            <w:r w:rsidRPr="00AE0276">
              <w:rPr>
                <w:szCs w:val="28"/>
              </w:rPr>
              <w:t>ВЫП</w:t>
            </w:r>
            <w:r w:rsidRPr="00D32382">
              <w:rPr>
                <w:szCs w:val="28"/>
                <w:lang w:val="en-US"/>
              </w:rPr>
              <w:t>I</w:t>
            </w:r>
            <w:r w:rsidRPr="00AE0276">
              <w:rPr>
                <w:szCs w:val="28"/>
              </w:rPr>
              <w:t xml:space="preserve">СКА З </w:t>
            </w:r>
            <w:r w:rsidRPr="00D32382">
              <w:rPr>
                <w:szCs w:val="28"/>
                <w:lang w:val="be-BY"/>
              </w:rPr>
              <w:t>ПРАТАКОЛА</w:t>
            </w:r>
          </w:p>
        </w:tc>
        <w:tc>
          <w:tcPr>
            <w:tcW w:w="5103" w:type="dxa"/>
          </w:tcPr>
          <w:p w:rsidR="00963806" w:rsidRPr="00AE0276" w:rsidRDefault="00963806" w:rsidP="00520845">
            <w:pPr>
              <w:pStyle w:val="BodyTextIndent"/>
              <w:tabs>
                <w:tab w:val="left" w:pos="567"/>
              </w:tabs>
              <w:jc w:val="center"/>
              <w:rPr>
                <w:szCs w:val="28"/>
              </w:rPr>
            </w:pPr>
            <w:r w:rsidRPr="00AE0276">
              <w:rPr>
                <w:szCs w:val="28"/>
              </w:rPr>
              <w:t>ВЫПИСКА ИЗ ПРОТОКОЛА</w:t>
            </w:r>
          </w:p>
        </w:tc>
      </w:tr>
      <w:tr w:rsidR="00963806" w:rsidRPr="00D32382" w:rsidTr="00520845">
        <w:tc>
          <w:tcPr>
            <w:tcW w:w="4503" w:type="dxa"/>
          </w:tcPr>
          <w:p w:rsidR="00963806" w:rsidRPr="00AE0276" w:rsidRDefault="00963806" w:rsidP="00520845">
            <w:pPr>
              <w:pStyle w:val="BodyTextIndent"/>
              <w:tabs>
                <w:tab w:val="left" w:pos="567"/>
              </w:tabs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963806" w:rsidRPr="00AE0276" w:rsidRDefault="00963806" w:rsidP="00520845">
            <w:pPr>
              <w:pStyle w:val="BodyTextIndent"/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963806" w:rsidRPr="003B61A7" w:rsidTr="00520845">
        <w:tc>
          <w:tcPr>
            <w:tcW w:w="4503" w:type="dxa"/>
          </w:tcPr>
          <w:p w:rsidR="00963806" w:rsidRPr="00AE0276" w:rsidRDefault="00963806" w:rsidP="00E35F66">
            <w:pPr>
              <w:pStyle w:val="BodyTextIndent"/>
              <w:tabs>
                <w:tab w:val="left" w:pos="567"/>
              </w:tabs>
              <w:ind w:firstLine="0"/>
              <w:jc w:val="center"/>
              <w:rPr>
                <w:szCs w:val="28"/>
              </w:rPr>
            </w:pPr>
            <w:bookmarkStart w:id="0" w:name="_GoBack"/>
            <w:bookmarkEnd w:id="0"/>
            <w:r w:rsidRPr="00AE0276">
              <w:rPr>
                <w:szCs w:val="28"/>
              </w:rPr>
              <w:t xml:space="preserve">__.__.20ХХ г. </w:t>
            </w:r>
            <w:r w:rsidRPr="003E1D8B">
              <w:rPr>
                <w:szCs w:val="28"/>
                <w:lang w:val="be-BY"/>
              </w:rPr>
              <w:t xml:space="preserve">   </w:t>
            </w:r>
            <w:r w:rsidRPr="00AE0276">
              <w:rPr>
                <w:szCs w:val="28"/>
              </w:rPr>
              <w:t>№ __</w:t>
            </w:r>
          </w:p>
        </w:tc>
        <w:tc>
          <w:tcPr>
            <w:tcW w:w="5103" w:type="dxa"/>
          </w:tcPr>
          <w:p w:rsidR="00963806" w:rsidRPr="003E1D8B" w:rsidRDefault="00963806" w:rsidP="00520845">
            <w:pPr>
              <w:jc w:val="center"/>
              <w:rPr>
                <w:sz w:val="28"/>
                <w:szCs w:val="28"/>
              </w:rPr>
            </w:pPr>
          </w:p>
          <w:p w:rsidR="00963806" w:rsidRPr="003E1D8B" w:rsidRDefault="00963806" w:rsidP="00520845">
            <w:pPr>
              <w:jc w:val="center"/>
              <w:rPr>
                <w:sz w:val="28"/>
                <w:szCs w:val="28"/>
              </w:rPr>
            </w:pPr>
          </w:p>
        </w:tc>
      </w:tr>
      <w:tr w:rsidR="00963806" w:rsidRPr="00D32382" w:rsidTr="00520845">
        <w:tc>
          <w:tcPr>
            <w:tcW w:w="4503" w:type="dxa"/>
          </w:tcPr>
          <w:p w:rsidR="00963806" w:rsidRPr="00D32382" w:rsidRDefault="00963806" w:rsidP="00520845">
            <w:pPr>
              <w:pStyle w:val="BodyTextIndent"/>
              <w:tabs>
                <w:tab w:val="left" w:pos="567"/>
              </w:tabs>
              <w:jc w:val="center"/>
              <w:rPr>
                <w:szCs w:val="28"/>
                <w:lang w:val="be-BY"/>
              </w:rPr>
            </w:pPr>
            <w:r w:rsidRPr="00D32382">
              <w:rPr>
                <w:szCs w:val="28"/>
                <w:lang w:val="be-BY"/>
              </w:rPr>
              <w:t>г. Мінск</w:t>
            </w:r>
          </w:p>
        </w:tc>
        <w:tc>
          <w:tcPr>
            <w:tcW w:w="5103" w:type="dxa"/>
          </w:tcPr>
          <w:p w:rsidR="00963806" w:rsidRPr="00D32382" w:rsidRDefault="00963806" w:rsidP="00520845">
            <w:pPr>
              <w:jc w:val="center"/>
              <w:rPr>
                <w:sz w:val="28"/>
                <w:szCs w:val="28"/>
              </w:rPr>
            </w:pPr>
            <w:r w:rsidRPr="00D32382">
              <w:rPr>
                <w:sz w:val="28"/>
                <w:szCs w:val="28"/>
              </w:rPr>
              <w:t>г. Минск</w:t>
            </w:r>
          </w:p>
        </w:tc>
      </w:tr>
    </w:tbl>
    <w:p w:rsidR="00963806" w:rsidRPr="00471993" w:rsidRDefault="00963806" w:rsidP="004406FE">
      <w:pPr>
        <w:pStyle w:val="BodyText"/>
        <w:jc w:val="both"/>
        <w:rPr>
          <w:sz w:val="18"/>
          <w:szCs w:val="18"/>
        </w:rPr>
      </w:pPr>
      <w:r w:rsidRPr="00244A2C">
        <w:rPr>
          <w:sz w:val="28"/>
          <w:szCs w:val="28"/>
        </w:rPr>
        <w:t xml:space="preserve">заседания </w:t>
      </w:r>
    </w:p>
    <w:p w:rsidR="00963806" w:rsidRPr="00180BAD" w:rsidRDefault="00963806" w:rsidP="004406FE">
      <w:pPr>
        <w:pStyle w:val="BodyText"/>
        <w:jc w:val="both"/>
        <w:rPr>
          <w:b/>
          <w:szCs w:val="28"/>
        </w:rPr>
      </w:pPr>
      <w:r w:rsidRPr="00180BAD">
        <w:rPr>
          <w:b/>
          <w:szCs w:val="28"/>
        </w:rPr>
        <w:t>_______________________</w:t>
      </w:r>
    </w:p>
    <w:p w:rsidR="00963806" w:rsidRPr="00CF5097" w:rsidRDefault="00963806" w:rsidP="004406FE">
      <w:pPr>
        <w:pStyle w:val="BodyText"/>
        <w:jc w:val="both"/>
        <w:rPr>
          <w:sz w:val="28"/>
          <w:szCs w:val="28"/>
        </w:rPr>
      </w:pPr>
      <w:r w:rsidRPr="00CF5097">
        <w:rPr>
          <w:sz w:val="28"/>
          <w:szCs w:val="28"/>
        </w:rPr>
        <w:t>Состав  –           __ человек</w:t>
      </w:r>
    </w:p>
    <w:p w:rsidR="00963806" w:rsidRPr="00CF5097" w:rsidRDefault="00963806" w:rsidP="004406FE">
      <w:pPr>
        <w:pStyle w:val="BodyText"/>
        <w:jc w:val="both"/>
        <w:rPr>
          <w:sz w:val="28"/>
          <w:szCs w:val="28"/>
        </w:rPr>
      </w:pPr>
      <w:r w:rsidRPr="00CF5097">
        <w:rPr>
          <w:sz w:val="28"/>
          <w:szCs w:val="28"/>
        </w:rPr>
        <w:t>Присутствовали – __ человек</w:t>
      </w:r>
    </w:p>
    <w:p w:rsidR="00963806" w:rsidRPr="00616F64" w:rsidRDefault="00963806" w:rsidP="004406FE">
      <w:pPr>
        <w:pStyle w:val="BodyText"/>
        <w:jc w:val="both"/>
      </w:pPr>
    </w:p>
    <w:p w:rsidR="00963806" w:rsidRDefault="00963806" w:rsidP="004406FE">
      <w:pPr>
        <w:jc w:val="both"/>
        <w:rPr>
          <w:bCs/>
          <w:sz w:val="28"/>
          <w:szCs w:val="28"/>
        </w:rPr>
      </w:pPr>
      <w:r w:rsidRPr="003511AB">
        <w:rPr>
          <w:sz w:val="28"/>
          <w:szCs w:val="28"/>
        </w:rPr>
        <w:t>СЛУШАЛИ:</w:t>
      </w:r>
      <w:r w:rsidRPr="003511AB">
        <w:rPr>
          <w:bCs/>
          <w:sz w:val="28"/>
          <w:szCs w:val="28"/>
        </w:rPr>
        <w:t xml:space="preserve"> </w:t>
      </w:r>
    </w:p>
    <w:p w:rsidR="00963806" w:rsidRPr="001C3D3C" w:rsidRDefault="00963806" w:rsidP="004406FE">
      <w:pPr>
        <w:jc w:val="both"/>
        <w:rPr>
          <w:bCs/>
          <w:sz w:val="28"/>
          <w:szCs w:val="28"/>
        </w:rPr>
      </w:pPr>
      <w:r w:rsidRPr="001C3D3C">
        <w:rPr>
          <w:bCs/>
          <w:sz w:val="28"/>
          <w:szCs w:val="28"/>
        </w:rPr>
        <w:t xml:space="preserve">Фамилия И.О., должность – о рекомендации к </w:t>
      </w:r>
      <w:r>
        <w:rPr>
          <w:bCs/>
          <w:sz w:val="28"/>
          <w:szCs w:val="28"/>
        </w:rPr>
        <w:t xml:space="preserve">утверждению программы по учебной дисциплине </w:t>
      </w:r>
      <w:r w:rsidRPr="001C3D3C">
        <w:rPr>
          <w:bCs/>
          <w:sz w:val="28"/>
          <w:szCs w:val="28"/>
        </w:rPr>
        <w:t xml:space="preserve">«_____________» </w:t>
      </w:r>
      <w:r>
        <w:rPr>
          <w:bCs/>
          <w:sz w:val="28"/>
          <w:szCs w:val="28"/>
        </w:rPr>
        <w:t xml:space="preserve">для специальности(ей) (направления специальности(ей)) в качестве типовой учебной (учебной) программы. </w:t>
      </w:r>
    </w:p>
    <w:p w:rsidR="00963806" w:rsidRDefault="00963806" w:rsidP="004406FE">
      <w:pPr>
        <w:ind w:right="177"/>
        <w:jc w:val="both"/>
        <w:rPr>
          <w:sz w:val="20"/>
          <w:szCs w:val="20"/>
        </w:rPr>
      </w:pPr>
    </w:p>
    <w:p w:rsidR="00963806" w:rsidRPr="00E74019" w:rsidRDefault="00963806" w:rsidP="004406FE">
      <w:pPr>
        <w:ind w:right="177"/>
        <w:jc w:val="both"/>
        <w:rPr>
          <w:sz w:val="20"/>
          <w:szCs w:val="20"/>
        </w:rPr>
      </w:pPr>
    </w:p>
    <w:p w:rsidR="00963806" w:rsidRDefault="00963806" w:rsidP="004406FE">
      <w:pPr>
        <w:jc w:val="both"/>
        <w:rPr>
          <w:bCs/>
          <w:sz w:val="28"/>
          <w:szCs w:val="28"/>
        </w:rPr>
      </w:pPr>
      <w:r w:rsidRPr="00942759">
        <w:rPr>
          <w:sz w:val="28"/>
          <w:szCs w:val="28"/>
        </w:rPr>
        <w:t>РЕШИЛИ:</w:t>
      </w:r>
      <w:r w:rsidRPr="00942759">
        <w:rPr>
          <w:bCs/>
          <w:sz w:val="28"/>
          <w:szCs w:val="28"/>
        </w:rPr>
        <w:t xml:space="preserve"> </w:t>
      </w:r>
    </w:p>
    <w:p w:rsidR="00963806" w:rsidRDefault="00963806" w:rsidP="00FB12FF">
      <w:pPr>
        <w:ind w:firstLine="708"/>
        <w:jc w:val="both"/>
        <w:rPr>
          <w:bCs/>
          <w:sz w:val="28"/>
          <w:szCs w:val="28"/>
        </w:rPr>
      </w:pPr>
      <w:r w:rsidRPr="00FB12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Р</w:t>
      </w:r>
      <w:r w:rsidRPr="003511AB">
        <w:rPr>
          <w:bCs/>
          <w:sz w:val="28"/>
          <w:szCs w:val="28"/>
        </w:rPr>
        <w:t>екоменд</w:t>
      </w:r>
      <w:r>
        <w:rPr>
          <w:bCs/>
          <w:sz w:val="28"/>
          <w:szCs w:val="28"/>
        </w:rPr>
        <w:t>овать</w:t>
      </w:r>
      <w:r w:rsidRPr="003511AB">
        <w:rPr>
          <w:bCs/>
          <w:sz w:val="28"/>
          <w:szCs w:val="28"/>
        </w:rPr>
        <w:t xml:space="preserve"> </w:t>
      </w:r>
      <w:r w:rsidRPr="001C3D3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утверждению программу по учебной дисциплине </w:t>
      </w:r>
      <w:r w:rsidRPr="001C3D3C">
        <w:rPr>
          <w:bCs/>
          <w:sz w:val="28"/>
          <w:szCs w:val="28"/>
        </w:rPr>
        <w:t xml:space="preserve">«_____________» </w:t>
      </w:r>
      <w:r>
        <w:rPr>
          <w:bCs/>
          <w:sz w:val="28"/>
          <w:szCs w:val="28"/>
        </w:rPr>
        <w:t>для специальности(ей) (направления специальности(ей)) в качестве типовой учебной (учебной) программы.</w:t>
      </w:r>
    </w:p>
    <w:p w:rsidR="00963806" w:rsidRPr="007B3970" w:rsidRDefault="00963806" w:rsidP="00FB12FF">
      <w:pPr>
        <w:ind w:firstLine="708"/>
        <w:jc w:val="both"/>
        <w:rPr>
          <w:bCs/>
          <w:sz w:val="28"/>
          <w:szCs w:val="28"/>
        </w:rPr>
      </w:pPr>
      <w:r w:rsidRPr="00FB12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Рекомендовать</w:t>
      </w:r>
      <w:r w:rsidRPr="007B3970">
        <w:rPr>
          <w:bCs/>
          <w:sz w:val="28"/>
          <w:szCs w:val="28"/>
        </w:rPr>
        <w:t xml:space="preserve"> к использованию в образовательном  процесс</w:t>
      </w:r>
      <w:r>
        <w:rPr>
          <w:bCs/>
          <w:sz w:val="28"/>
          <w:szCs w:val="28"/>
        </w:rPr>
        <w:t>е перечень литературы, указанный в типовой учебной (учебной) программе.</w:t>
      </w:r>
    </w:p>
    <w:p w:rsidR="00963806" w:rsidRPr="00E74019" w:rsidRDefault="00963806" w:rsidP="004406FE">
      <w:pPr>
        <w:rPr>
          <w:bCs/>
          <w:sz w:val="20"/>
          <w:szCs w:val="20"/>
        </w:rPr>
      </w:pPr>
    </w:p>
    <w:p w:rsidR="00963806" w:rsidRPr="00B6305F" w:rsidRDefault="00963806" w:rsidP="004406FE">
      <w:pPr>
        <w:ind w:right="177"/>
        <w:jc w:val="both"/>
        <w:rPr>
          <w:bCs/>
          <w:sz w:val="28"/>
          <w:szCs w:val="28"/>
        </w:rPr>
      </w:pPr>
      <w:r w:rsidRPr="00B6305F">
        <w:rPr>
          <w:bCs/>
          <w:sz w:val="28"/>
          <w:szCs w:val="28"/>
        </w:rPr>
        <w:t>Голосовали: «за» –</w:t>
      </w:r>
      <w:r>
        <w:rPr>
          <w:bCs/>
          <w:sz w:val="28"/>
          <w:szCs w:val="28"/>
        </w:rPr>
        <w:t xml:space="preserve"> __, «против» </w:t>
      </w:r>
      <w:r w:rsidRPr="00B6305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__, «воздержались» </w:t>
      </w:r>
      <w:r w:rsidRPr="00B6305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__</w:t>
      </w:r>
      <w:r w:rsidRPr="00B6305F">
        <w:rPr>
          <w:bCs/>
          <w:sz w:val="28"/>
          <w:szCs w:val="28"/>
        </w:rPr>
        <w:t>.</w:t>
      </w:r>
    </w:p>
    <w:p w:rsidR="00963806" w:rsidRDefault="00963806" w:rsidP="004406FE">
      <w:pPr>
        <w:pStyle w:val="BodyTextIndent2"/>
        <w:spacing w:after="0"/>
        <w:ind w:firstLine="0"/>
        <w:rPr>
          <w:bCs/>
          <w:sz w:val="28"/>
          <w:szCs w:val="28"/>
        </w:rPr>
      </w:pPr>
    </w:p>
    <w:p w:rsidR="00963806" w:rsidRPr="001C3D3C" w:rsidRDefault="00963806" w:rsidP="004406FE">
      <w:pPr>
        <w:pStyle w:val="BodyTextIndent2"/>
        <w:spacing w:after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Pr="009E50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НМС  УМО</w:t>
      </w:r>
      <w:r w:rsidRPr="00B16A7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C3D3C">
        <w:rPr>
          <w:bCs/>
          <w:sz w:val="28"/>
          <w:szCs w:val="28"/>
        </w:rPr>
        <w:t>И.О.Фамилия</w:t>
      </w:r>
    </w:p>
    <w:p w:rsidR="00963806" w:rsidRPr="00B16A7B" w:rsidRDefault="00963806" w:rsidP="004406FE">
      <w:pPr>
        <w:pStyle w:val="BodyTextIndent2"/>
        <w:spacing w:after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</w:t>
      </w:r>
      <w:r w:rsidRPr="001C3D3C">
        <w:rPr>
          <w:bCs/>
          <w:sz w:val="28"/>
          <w:szCs w:val="28"/>
        </w:rPr>
        <w:tab/>
      </w:r>
      <w:r w:rsidRPr="001C3D3C">
        <w:rPr>
          <w:bCs/>
          <w:sz w:val="28"/>
          <w:szCs w:val="28"/>
        </w:rPr>
        <w:tab/>
      </w:r>
      <w:r w:rsidRPr="001C3D3C">
        <w:rPr>
          <w:bCs/>
          <w:sz w:val="28"/>
          <w:szCs w:val="28"/>
        </w:rPr>
        <w:tab/>
      </w:r>
      <w:r w:rsidRPr="001C3D3C">
        <w:rPr>
          <w:bCs/>
          <w:sz w:val="28"/>
          <w:szCs w:val="28"/>
        </w:rPr>
        <w:tab/>
      </w:r>
      <w:r w:rsidRPr="001C3D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1C3D3C">
        <w:rPr>
          <w:bCs/>
          <w:sz w:val="28"/>
          <w:szCs w:val="28"/>
        </w:rPr>
        <w:t>И.О.Фамилия</w:t>
      </w:r>
    </w:p>
    <w:p w:rsidR="00963806" w:rsidRDefault="00963806"/>
    <w:sectPr w:rsidR="00963806" w:rsidSect="00E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FE"/>
    <w:rsid w:val="00046EE1"/>
    <w:rsid w:val="0008074B"/>
    <w:rsid w:val="00102464"/>
    <w:rsid w:val="00102BA5"/>
    <w:rsid w:val="001504C1"/>
    <w:rsid w:val="00180BAD"/>
    <w:rsid w:val="001C3D3C"/>
    <w:rsid w:val="001C4727"/>
    <w:rsid w:val="00244A2C"/>
    <w:rsid w:val="00254DE5"/>
    <w:rsid w:val="0028443E"/>
    <w:rsid w:val="00305367"/>
    <w:rsid w:val="003511AB"/>
    <w:rsid w:val="00387B9D"/>
    <w:rsid w:val="003B61A7"/>
    <w:rsid w:val="003E1D8B"/>
    <w:rsid w:val="003F30C6"/>
    <w:rsid w:val="004406FE"/>
    <w:rsid w:val="00471993"/>
    <w:rsid w:val="00503FCD"/>
    <w:rsid w:val="00520845"/>
    <w:rsid w:val="00616F64"/>
    <w:rsid w:val="00632ABC"/>
    <w:rsid w:val="00644AFA"/>
    <w:rsid w:val="006B768D"/>
    <w:rsid w:val="007029B4"/>
    <w:rsid w:val="00730972"/>
    <w:rsid w:val="007B3970"/>
    <w:rsid w:val="00834CC7"/>
    <w:rsid w:val="008821FF"/>
    <w:rsid w:val="00930343"/>
    <w:rsid w:val="00942759"/>
    <w:rsid w:val="00963806"/>
    <w:rsid w:val="009E2A28"/>
    <w:rsid w:val="009E50E4"/>
    <w:rsid w:val="00A62ECC"/>
    <w:rsid w:val="00AB68C4"/>
    <w:rsid w:val="00AC041C"/>
    <w:rsid w:val="00AE0276"/>
    <w:rsid w:val="00B1223C"/>
    <w:rsid w:val="00B16A7B"/>
    <w:rsid w:val="00B6305F"/>
    <w:rsid w:val="00CF5097"/>
    <w:rsid w:val="00D32382"/>
    <w:rsid w:val="00D71CB9"/>
    <w:rsid w:val="00DD52B0"/>
    <w:rsid w:val="00DF5789"/>
    <w:rsid w:val="00E0355E"/>
    <w:rsid w:val="00E13AD6"/>
    <w:rsid w:val="00E35F66"/>
    <w:rsid w:val="00E74019"/>
    <w:rsid w:val="00F17D8C"/>
    <w:rsid w:val="00FB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06FE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B68C4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8C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68C4"/>
    <w:pPr>
      <w:keepNext/>
      <w:ind w:firstLine="454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68C4"/>
    <w:pPr>
      <w:keepNext/>
      <w:ind w:firstLine="454"/>
      <w:jc w:val="center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8C4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8C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8C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B68C4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B68C4"/>
    <w:rPr>
      <w:rFonts w:cs="Times New Roman"/>
      <w:i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B68C4"/>
    <w:rPr>
      <w:rFonts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B68C4"/>
    <w:rPr>
      <w:rFonts w:cs="Times New Roman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B68C4"/>
    <w:rPr>
      <w:rFonts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B68C4"/>
    <w:rPr>
      <w:rFonts w:cs="Times New Roman"/>
    </w:rPr>
  </w:style>
  <w:style w:type="paragraph" w:styleId="Caption">
    <w:name w:val="caption"/>
    <w:basedOn w:val="Normal"/>
    <w:uiPriority w:val="99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B68C4"/>
    <w:pPr>
      <w:jc w:val="center"/>
    </w:pPr>
    <w:rPr>
      <w:b/>
      <w:noProof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B68C4"/>
    <w:rPr>
      <w:rFonts w:cs="Times New Roman"/>
      <w:b/>
      <w:noProof/>
      <w:sz w:val="24"/>
      <w:lang w:eastAsia="en-US"/>
    </w:rPr>
  </w:style>
  <w:style w:type="paragraph" w:styleId="Subtitle">
    <w:name w:val="Subtitle"/>
    <w:aliases w:val="Знак"/>
    <w:basedOn w:val="Normal"/>
    <w:next w:val="Normal"/>
    <w:link w:val="SubtitleChar"/>
    <w:uiPriority w:val="99"/>
    <w:qFormat/>
    <w:rsid w:val="00AB68C4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">
    <w:name w:val="Subtitle Char"/>
    <w:aliases w:val="Знак Char"/>
    <w:basedOn w:val="DefaultParagraphFont"/>
    <w:link w:val="Subtitle"/>
    <w:uiPriority w:val="99"/>
    <w:locked/>
    <w:rsid w:val="00AB68C4"/>
    <w:rPr>
      <w:rFonts w:ascii="Calibri Light" w:hAnsi="Calibri Light" w:cs="Times New Roman"/>
      <w:sz w:val="24"/>
    </w:rPr>
  </w:style>
  <w:style w:type="character" w:styleId="Strong">
    <w:name w:val="Strong"/>
    <w:basedOn w:val="DefaultParagraphFont"/>
    <w:uiPriority w:val="99"/>
    <w:qFormat/>
    <w:rsid w:val="00AB68C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B68C4"/>
    <w:rPr>
      <w:rFonts w:cs="Times New Roman"/>
      <w:i/>
    </w:rPr>
  </w:style>
  <w:style w:type="paragraph" w:customStyle="1" w:styleId="Akapitzlist">
    <w:name w:val="Akapit z listą"/>
    <w:basedOn w:val="Normal"/>
    <w:uiPriority w:val="99"/>
    <w:rsid w:val="00AB68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главы мои"/>
    <w:basedOn w:val="Heading1"/>
    <w:link w:val="a0"/>
    <w:uiPriority w:val="99"/>
    <w:rsid w:val="00AB68C4"/>
    <w:pPr>
      <w:spacing w:before="0" w:beforeAutospacing="0" w:after="0" w:afterAutospacing="0"/>
      <w:jc w:val="center"/>
    </w:pPr>
    <w:rPr>
      <w:sz w:val="28"/>
    </w:rPr>
  </w:style>
  <w:style w:type="character" w:customStyle="1" w:styleId="a0">
    <w:name w:val="главы мои Знак"/>
    <w:link w:val="a"/>
    <w:uiPriority w:val="99"/>
    <w:locked/>
    <w:rsid w:val="00AB68C4"/>
    <w:rPr>
      <w:b/>
      <w:kern w:val="36"/>
      <w:sz w:val="28"/>
    </w:rPr>
  </w:style>
  <w:style w:type="paragraph" w:styleId="BodyTextIndent">
    <w:name w:val="Body Text Indent"/>
    <w:basedOn w:val="Normal"/>
    <w:link w:val="BodyTextIndentChar"/>
    <w:uiPriority w:val="99"/>
    <w:rsid w:val="004406FE"/>
    <w:pPr>
      <w:ind w:firstLine="993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6FE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406FE"/>
    <w:pPr>
      <w:spacing w:before="80" w:after="80"/>
      <w:ind w:firstLine="99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406FE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406FE"/>
    <w:pPr>
      <w:tabs>
        <w:tab w:val="left" w:pos="8505"/>
      </w:tabs>
      <w:spacing w:before="80" w:after="8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6FE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AC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172</Words>
  <Characters>986</Characters>
  <Application>Microsoft Office Outlook</Application>
  <DocSecurity>0</DocSecurity>
  <Lines>0</Lines>
  <Paragraphs>0</Paragraphs>
  <ScaleCrop>false</ScaleCrop>
  <Company>bsuir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feckovich</dc:creator>
  <cp:keywords/>
  <dc:description/>
  <cp:lastModifiedBy>veta</cp:lastModifiedBy>
  <cp:revision>13</cp:revision>
  <dcterms:created xsi:type="dcterms:W3CDTF">2015-02-25T06:54:00Z</dcterms:created>
  <dcterms:modified xsi:type="dcterms:W3CDTF">2016-03-15T08:48:00Z</dcterms:modified>
</cp:coreProperties>
</file>