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8B" w:rsidRPr="003416DB" w:rsidRDefault="00DE328B" w:rsidP="00BA47A6">
      <w:pPr>
        <w:jc w:val="center"/>
        <w:rPr>
          <w:b/>
          <w:caps/>
          <w:szCs w:val="28"/>
          <w:lang w:val="be-BY"/>
        </w:rPr>
      </w:pPr>
      <w:r w:rsidRPr="003416DB">
        <w:rPr>
          <w:b/>
          <w:caps/>
          <w:szCs w:val="28"/>
        </w:rPr>
        <w:t>СЕКЦИЯ «Гуманитарные дисциплины»</w:t>
      </w:r>
    </w:p>
    <w:p w:rsidR="00DE328B" w:rsidRPr="003416DB" w:rsidRDefault="00DE328B" w:rsidP="00BA47A6">
      <w:pPr>
        <w:rPr>
          <w:b/>
          <w:szCs w:val="28"/>
          <w:lang w:val="be-BY"/>
        </w:rPr>
      </w:pPr>
    </w:p>
    <w:p w:rsidR="00DE328B" w:rsidRPr="003416DB" w:rsidRDefault="00DE328B" w:rsidP="00BA47A6">
      <w:pPr>
        <w:jc w:val="center"/>
        <w:rPr>
          <w:b/>
          <w:szCs w:val="28"/>
          <w:lang w:val="be-BY"/>
        </w:rPr>
      </w:pPr>
      <w:r w:rsidRPr="003416DB">
        <w:rPr>
          <w:b/>
          <w:szCs w:val="28"/>
          <w:lang w:val="be-BY"/>
        </w:rPr>
        <w:t xml:space="preserve">Подсекция </w:t>
      </w:r>
      <w:r w:rsidRPr="003416DB">
        <w:rPr>
          <w:b/>
          <w:caps/>
          <w:szCs w:val="28"/>
        </w:rPr>
        <w:t>«</w:t>
      </w:r>
      <w:r w:rsidRPr="003416DB">
        <w:rPr>
          <w:b/>
          <w:szCs w:val="28"/>
          <w:lang w:val="be-BY"/>
        </w:rPr>
        <w:t>Социология</w:t>
      </w:r>
      <w:r w:rsidRPr="003416DB">
        <w:rPr>
          <w:b/>
          <w:caps/>
          <w:szCs w:val="28"/>
        </w:rPr>
        <w:t>»</w:t>
      </w:r>
    </w:p>
    <w:p w:rsidR="00DE328B" w:rsidRPr="003416DB" w:rsidRDefault="00DE328B" w:rsidP="00BA47A6">
      <w:pPr>
        <w:rPr>
          <w:b/>
          <w:szCs w:val="28"/>
          <w:highlight w:val="yellow"/>
          <w:lang w:val="be-BY"/>
        </w:rPr>
      </w:pPr>
    </w:p>
    <w:p w:rsidR="00DE328B" w:rsidRPr="00FF52F9" w:rsidRDefault="00DE328B" w:rsidP="00BA47A6">
      <w:pPr>
        <w:rPr>
          <w:szCs w:val="28"/>
          <w:lang w:val="be-BY"/>
        </w:rPr>
      </w:pPr>
      <w:r w:rsidRPr="005A5D71">
        <w:rPr>
          <w:szCs w:val="28"/>
          <w:lang w:val="be-BY"/>
        </w:rPr>
        <w:tab/>
      </w:r>
      <w:r w:rsidRPr="00FF52F9">
        <w:rPr>
          <w:szCs w:val="28"/>
          <w:lang w:val="be-BY"/>
        </w:rPr>
        <w:t xml:space="preserve">Председатель </w:t>
      </w:r>
      <w:r w:rsidRPr="00FF52F9">
        <w:rPr>
          <w:szCs w:val="28"/>
          <w:lang w:val="be-BY"/>
        </w:rPr>
        <w:tab/>
        <w:t>– канд. ист. наук, доц. Качалов И.Л.</w:t>
      </w:r>
    </w:p>
    <w:p w:rsidR="00DE328B" w:rsidRPr="00FF52F9" w:rsidRDefault="00DE328B" w:rsidP="00BA47A6">
      <w:pPr>
        <w:rPr>
          <w:szCs w:val="28"/>
          <w:lang w:val="be-BY"/>
        </w:rPr>
      </w:pPr>
      <w:r w:rsidRPr="00FF52F9">
        <w:rPr>
          <w:szCs w:val="28"/>
          <w:lang w:val="be-BY"/>
        </w:rPr>
        <w:tab/>
        <w:t xml:space="preserve">Члены жюри </w:t>
      </w:r>
      <w:r w:rsidRPr="00FF52F9">
        <w:rPr>
          <w:szCs w:val="28"/>
          <w:lang w:val="be-BY"/>
        </w:rPr>
        <w:tab/>
        <w:t>– канд. ист. наук, доц.</w:t>
      </w:r>
      <w:r>
        <w:rPr>
          <w:szCs w:val="28"/>
          <w:lang w:val="be-BY"/>
        </w:rPr>
        <w:t xml:space="preserve"> Куракевич Н.И.</w:t>
      </w:r>
    </w:p>
    <w:p w:rsidR="00DE328B" w:rsidRPr="00FF52F9" w:rsidRDefault="00DE328B" w:rsidP="00BA47A6">
      <w:pPr>
        <w:rPr>
          <w:szCs w:val="28"/>
          <w:lang w:val="be-BY"/>
        </w:rPr>
      </w:pPr>
      <w:r w:rsidRPr="00FF52F9">
        <w:rPr>
          <w:szCs w:val="28"/>
          <w:lang w:val="be-BY"/>
        </w:rPr>
        <w:tab/>
      </w:r>
      <w:r w:rsidRPr="00FF52F9">
        <w:rPr>
          <w:szCs w:val="28"/>
          <w:lang w:val="be-BY"/>
        </w:rPr>
        <w:tab/>
      </w:r>
      <w:r w:rsidRPr="00FF52F9">
        <w:rPr>
          <w:szCs w:val="28"/>
          <w:lang w:val="be-BY"/>
        </w:rPr>
        <w:tab/>
      </w:r>
      <w:r w:rsidRPr="00FF52F9">
        <w:rPr>
          <w:szCs w:val="28"/>
          <w:lang w:val="be-BY"/>
        </w:rPr>
        <w:tab/>
        <w:t>– канд. ист. наук, доц. Сугако Н.А.</w:t>
      </w:r>
    </w:p>
    <w:p w:rsidR="00DE328B" w:rsidRPr="00525CFB" w:rsidRDefault="00DE328B" w:rsidP="00BA47A6">
      <w:pPr>
        <w:rPr>
          <w:szCs w:val="28"/>
          <w:lang w:val="be-BY"/>
        </w:rPr>
      </w:pPr>
      <w:r w:rsidRPr="009A48E8">
        <w:rPr>
          <w:szCs w:val="28"/>
          <w:lang w:val="be-BY"/>
        </w:rPr>
        <w:tab/>
        <w:t xml:space="preserve">Секретарь      </w:t>
      </w:r>
      <w:r w:rsidRPr="009A48E8">
        <w:rPr>
          <w:szCs w:val="28"/>
          <w:lang w:val="be-BY"/>
        </w:rPr>
        <w:tab/>
        <w:t>–  преп</w:t>
      </w:r>
      <w:r>
        <w:rPr>
          <w:szCs w:val="28"/>
          <w:lang w:val="be-BY"/>
        </w:rPr>
        <w:t xml:space="preserve">. </w:t>
      </w:r>
      <w:r w:rsidRPr="00FF52F9">
        <w:rPr>
          <w:szCs w:val="28"/>
          <w:lang w:val="be-BY"/>
        </w:rPr>
        <w:t>Галицкая</w:t>
      </w:r>
      <w:r>
        <w:rPr>
          <w:szCs w:val="28"/>
          <w:lang w:val="be-BY"/>
        </w:rPr>
        <w:t xml:space="preserve"> Е.М.</w:t>
      </w:r>
    </w:p>
    <w:p w:rsidR="00DE328B" w:rsidRPr="00525CFB" w:rsidRDefault="00DE328B" w:rsidP="00BA47A6">
      <w:pPr>
        <w:rPr>
          <w:szCs w:val="28"/>
          <w:lang w:val="be-BY"/>
        </w:rPr>
      </w:pPr>
    </w:p>
    <w:p w:rsidR="00DE328B" w:rsidRPr="00337925" w:rsidRDefault="00DE328B" w:rsidP="00BA47A6">
      <w:pPr>
        <w:jc w:val="center"/>
        <w:rPr>
          <w:b/>
          <w:szCs w:val="28"/>
          <w:u w:val="single"/>
          <w:lang w:val="be-BY"/>
        </w:rPr>
      </w:pPr>
      <w:r w:rsidRPr="00337925">
        <w:rPr>
          <w:b/>
          <w:szCs w:val="28"/>
          <w:u w:val="single"/>
          <w:lang w:val="be-BY"/>
        </w:rPr>
        <w:t>19 апреля (среда), 17.25, ауд. 04 – 4 к.</w:t>
      </w:r>
    </w:p>
    <w:p w:rsidR="00DE328B" w:rsidRPr="00337925" w:rsidRDefault="00DE328B" w:rsidP="00BA47A6">
      <w:pPr>
        <w:ind w:firstLine="567"/>
        <w:rPr>
          <w:lang w:val="be-BY"/>
        </w:rPr>
      </w:pPr>
    </w:p>
    <w:p w:rsidR="00DE328B" w:rsidRPr="00833C04" w:rsidRDefault="00DE328B" w:rsidP="002849CB">
      <w:pPr>
        <w:ind w:left="709" w:firstLine="0"/>
      </w:pPr>
      <w:r w:rsidRPr="00833C04">
        <w:rPr>
          <w:szCs w:val="28"/>
          <w:lang w:val="be-BY"/>
        </w:rPr>
        <w:t>1. </w:t>
      </w:r>
      <w:r w:rsidRPr="00833C04">
        <w:rPr>
          <w:szCs w:val="28"/>
        </w:rPr>
        <w:t>Проблемы девиантного поведения личности</w:t>
      </w:r>
    </w:p>
    <w:p w:rsidR="00DE328B" w:rsidRPr="00833C04" w:rsidRDefault="00DE328B" w:rsidP="002849CB">
      <w:pPr>
        <w:ind w:left="696" w:firstLine="720"/>
      </w:pPr>
      <w:r>
        <w:rPr>
          <w:szCs w:val="28"/>
        </w:rPr>
        <w:t>Ширко А.В., Пташинский И.А</w:t>
      </w:r>
      <w:r w:rsidRPr="00833C04">
        <w:rPr>
          <w:szCs w:val="28"/>
        </w:rPr>
        <w:t>.</w:t>
      </w:r>
      <w:r w:rsidRPr="00833C04">
        <w:t xml:space="preserve"> – гр. </w:t>
      </w:r>
      <w:r>
        <w:t>142701</w:t>
      </w:r>
    </w:p>
    <w:p w:rsidR="00DE328B" w:rsidRDefault="00DE328B" w:rsidP="002849CB">
      <w:pPr>
        <w:ind w:left="696" w:firstLine="720"/>
      </w:pPr>
      <w:r w:rsidRPr="00833C04">
        <w:t>Научный руководитель – канд. ист. наук, доц. Сугако Н.А.</w:t>
      </w:r>
    </w:p>
    <w:p w:rsidR="00DE328B" w:rsidRPr="00833C04" w:rsidRDefault="00DE328B" w:rsidP="00806CA1">
      <w:pPr>
        <w:ind w:left="709" w:firstLine="0"/>
      </w:pPr>
      <w:r>
        <w:rPr>
          <w:szCs w:val="28"/>
          <w:lang w:val="be-BY"/>
        </w:rPr>
        <w:t>2</w:t>
      </w:r>
      <w:r w:rsidRPr="00833C04">
        <w:rPr>
          <w:szCs w:val="28"/>
          <w:lang w:val="be-BY"/>
        </w:rPr>
        <w:t>. </w:t>
      </w:r>
      <w:r>
        <w:rPr>
          <w:szCs w:val="28"/>
        </w:rPr>
        <w:t>Влияние современных технологий на профессиональную ориентированность молодёжи</w:t>
      </w:r>
    </w:p>
    <w:p w:rsidR="00DE328B" w:rsidRPr="00833C04" w:rsidRDefault="00DE328B" w:rsidP="00806CA1">
      <w:pPr>
        <w:ind w:left="696" w:firstLine="720"/>
      </w:pPr>
      <w:r>
        <w:rPr>
          <w:szCs w:val="28"/>
        </w:rPr>
        <w:t>Махнович А.С.</w:t>
      </w:r>
      <w:r w:rsidRPr="00833C04">
        <w:t xml:space="preserve"> – гр</w:t>
      </w:r>
      <w:r w:rsidRPr="007117B8">
        <w:t>. 120601</w:t>
      </w:r>
    </w:p>
    <w:p w:rsidR="00DE328B" w:rsidRDefault="00DE328B" w:rsidP="00806CA1">
      <w:pPr>
        <w:ind w:left="696" w:firstLine="720"/>
      </w:pPr>
      <w:r w:rsidRPr="00833C04">
        <w:t>Научный руководитель – канд. ист. наук, доц. Сугако Н.А.</w:t>
      </w:r>
    </w:p>
    <w:p w:rsidR="00DE328B" w:rsidRPr="0090110C" w:rsidRDefault="00DE328B" w:rsidP="004631F9">
      <w:pPr>
        <w:rPr>
          <w:szCs w:val="28"/>
          <w:lang w:val="be-BY"/>
        </w:rPr>
      </w:pPr>
      <w:r w:rsidRPr="0090110C">
        <w:rPr>
          <w:szCs w:val="28"/>
        </w:rPr>
        <w:t>3. Гендерное неравенство в трудовых</w:t>
      </w:r>
      <w:bookmarkStart w:id="0" w:name="_GoBack"/>
      <w:bookmarkEnd w:id="0"/>
      <w:r w:rsidRPr="0090110C">
        <w:rPr>
          <w:szCs w:val="28"/>
        </w:rPr>
        <w:t xml:space="preserve"> отношениях</w:t>
      </w:r>
    </w:p>
    <w:p w:rsidR="00DE328B" w:rsidRPr="0090110C" w:rsidRDefault="00DE328B" w:rsidP="004631F9">
      <w:pPr>
        <w:ind w:left="708" w:firstLine="720"/>
        <w:rPr>
          <w:szCs w:val="28"/>
          <w:lang w:val="be-BY"/>
        </w:rPr>
      </w:pPr>
      <w:r w:rsidRPr="0090110C">
        <w:rPr>
          <w:szCs w:val="28"/>
        </w:rPr>
        <w:t>Барановский Р.А., Матошко И.В.</w:t>
      </w:r>
      <w:r w:rsidRPr="0090110C">
        <w:rPr>
          <w:szCs w:val="28"/>
          <w:lang w:val="be-BY"/>
        </w:rPr>
        <w:t xml:space="preserve"> – гр. </w:t>
      </w:r>
      <w:r w:rsidRPr="0090110C">
        <w:rPr>
          <w:szCs w:val="28"/>
        </w:rPr>
        <w:t>151003</w:t>
      </w:r>
    </w:p>
    <w:p w:rsidR="00DE328B" w:rsidRDefault="00DE328B" w:rsidP="004631F9">
      <w:pPr>
        <w:ind w:left="708" w:firstLine="720"/>
      </w:pPr>
      <w:r w:rsidRPr="0090110C">
        <w:t>Научный руководитель – преп. Галицкая Е.М.</w:t>
      </w:r>
    </w:p>
    <w:p w:rsidR="00DE328B" w:rsidRPr="00376F38" w:rsidRDefault="00DE328B" w:rsidP="0090110C">
      <w:pPr>
        <w:rPr>
          <w:szCs w:val="28"/>
          <w:lang w:val="be-BY"/>
        </w:rPr>
      </w:pPr>
      <w:r w:rsidRPr="00376F38">
        <w:rPr>
          <w:szCs w:val="28"/>
        </w:rPr>
        <w:t>4. Влияние стресса на учебную деятельность студентов</w:t>
      </w:r>
    </w:p>
    <w:p w:rsidR="00DE328B" w:rsidRPr="00376F38" w:rsidRDefault="00DE328B" w:rsidP="0090110C">
      <w:pPr>
        <w:ind w:left="708" w:firstLine="720"/>
        <w:rPr>
          <w:szCs w:val="28"/>
          <w:lang w:val="be-BY"/>
        </w:rPr>
      </w:pPr>
      <w:r w:rsidRPr="00376F38">
        <w:rPr>
          <w:szCs w:val="28"/>
        </w:rPr>
        <w:t>Данько А.А.</w:t>
      </w:r>
      <w:r w:rsidRPr="00376F38">
        <w:rPr>
          <w:szCs w:val="28"/>
          <w:lang w:val="be-BY"/>
        </w:rPr>
        <w:t xml:space="preserve"> – гр. </w:t>
      </w:r>
      <w:r w:rsidRPr="00376F38">
        <w:rPr>
          <w:szCs w:val="28"/>
        </w:rPr>
        <w:t>151001</w:t>
      </w:r>
    </w:p>
    <w:p w:rsidR="00DE328B" w:rsidRDefault="00DE328B" w:rsidP="0090110C">
      <w:pPr>
        <w:ind w:left="708" w:firstLine="720"/>
      </w:pPr>
      <w:r w:rsidRPr="00376F38">
        <w:t>Научный руководитель – преп. Галицкая Е.М.</w:t>
      </w:r>
    </w:p>
    <w:p w:rsidR="00DE328B" w:rsidRPr="00376F38" w:rsidRDefault="00DE328B" w:rsidP="00376F38">
      <w:pPr>
        <w:ind w:left="709" w:firstLine="0"/>
        <w:rPr>
          <w:szCs w:val="28"/>
          <w:lang w:val="be-BY"/>
        </w:rPr>
      </w:pPr>
      <w:r w:rsidRPr="00376F38">
        <w:rPr>
          <w:szCs w:val="28"/>
        </w:rPr>
        <w:t>5. Кибербезопасность: проблемы и способы защиты персональных данных</w:t>
      </w:r>
    </w:p>
    <w:p w:rsidR="00DE328B" w:rsidRPr="00376F38" w:rsidRDefault="00DE328B" w:rsidP="0090110C">
      <w:pPr>
        <w:ind w:left="708" w:firstLine="720"/>
        <w:rPr>
          <w:szCs w:val="28"/>
          <w:lang w:val="be-BY"/>
        </w:rPr>
      </w:pPr>
      <w:r w:rsidRPr="00376F38">
        <w:rPr>
          <w:szCs w:val="28"/>
        </w:rPr>
        <w:t>Завалюк Д.Н.</w:t>
      </w:r>
      <w:r w:rsidRPr="00376F38">
        <w:rPr>
          <w:szCs w:val="28"/>
          <w:lang w:val="be-BY"/>
        </w:rPr>
        <w:t xml:space="preserve"> – гр. </w:t>
      </w:r>
      <w:r w:rsidRPr="00376F38">
        <w:rPr>
          <w:szCs w:val="28"/>
        </w:rPr>
        <w:t>151002</w:t>
      </w:r>
    </w:p>
    <w:p w:rsidR="00DE328B" w:rsidRDefault="00DE328B" w:rsidP="0090110C">
      <w:pPr>
        <w:ind w:left="708" w:firstLine="720"/>
      </w:pPr>
      <w:r w:rsidRPr="00376F38">
        <w:t>Научный руководитель – преп. Галицкая Е.М.</w:t>
      </w:r>
    </w:p>
    <w:p w:rsidR="00DE328B" w:rsidRPr="00E0657B" w:rsidRDefault="00DE328B" w:rsidP="0090110C">
      <w:pPr>
        <w:rPr>
          <w:szCs w:val="28"/>
          <w:lang w:val="be-BY"/>
        </w:rPr>
      </w:pPr>
      <w:r w:rsidRPr="00E0657B">
        <w:rPr>
          <w:szCs w:val="28"/>
        </w:rPr>
        <w:t>6. Виртуальная и реальная культурная жизнь современной молодежи</w:t>
      </w:r>
    </w:p>
    <w:p w:rsidR="00DE328B" w:rsidRPr="00E0657B" w:rsidRDefault="00DE328B" w:rsidP="0090110C">
      <w:pPr>
        <w:ind w:left="708" w:firstLine="720"/>
        <w:rPr>
          <w:szCs w:val="28"/>
          <w:lang w:val="be-BY"/>
        </w:rPr>
      </w:pPr>
      <w:r w:rsidRPr="00E0657B">
        <w:rPr>
          <w:szCs w:val="28"/>
        </w:rPr>
        <w:t>Тиунчик Д.Р.</w:t>
      </w:r>
      <w:r w:rsidRPr="00E0657B">
        <w:rPr>
          <w:szCs w:val="28"/>
          <w:lang w:val="be-BY"/>
        </w:rPr>
        <w:t xml:space="preserve"> – гр. </w:t>
      </w:r>
      <w:r w:rsidRPr="00E0657B">
        <w:rPr>
          <w:szCs w:val="28"/>
        </w:rPr>
        <w:t>114301</w:t>
      </w:r>
    </w:p>
    <w:p w:rsidR="00DE328B" w:rsidRDefault="00DE328B" w:rsidP="0090110C">
      <w:pPr>
        <w:ind w:left="708" w:firstLine="720"/>
      </w:pPr>
      <w:r w:rsidRPr="00E0657B">
        <w:t>Научный руководитель – преп. Галицкая Е.М.</w:t>
      </w:r>
    </w:p>
    <w:p w:rsidR="00DE328B" w:rsidRPr="00E0657B" w:rsidRDefault="00DE328B" w:rsidP="00E0657B">
      <w:pPr>
        <w:rPr>
          <w:szCs w:val="28"/>
          <w:lang w:val="be-BY"/>
        </w:rPr>
      </w:pPr>
      <w:r w:rsidRPr="00E0657B">
        <w:rPr>
          <w:szCs w:val="28"/>
        </w:rPr>
        <w:t>7. Компьютерное «пиратство»: распространение и проблемы</w:t>
      </w:r>
    </w:p>
    <w:p w:rsidR="00DE328B" w:rsidRPr="00E0657B" w:rsidRDefault="00DE328B" w:rsidP="00E0657B">
      <w:pPr>
        <w:ind w:left="708" w:firstLine="720"/>
        <w:rPr>
          <w:szCs w:val="28"/>
          <w:lang w:val="be-BY"/>
        </w:rPr>
      </w:pPr>
      <w:r w:rsidRPr="00E0657B">
        <w:rPr>
          <w:szCs w:val="28"/>
        </w:rPr>
        <w:t>Венский Н.А.</w:t>
      </w:r>
      <w:r w:rsidRPr="00E0657B">
        <w:rPr>
          <w:szCs w:val="28"/>
          <w:lang w:val="be-BY"/>
        </w:rPr>
        <w:t xml:space="preserve"> – гр. </w:t>
      </w:r>
      <w:r w:rsidRPr="00E0657B">
        <w:rPr>
          <w:szCs w:val="28"/>
        </w:rPr>
        <w:t>120602</w:t>
      </w:r>
    </w:p>
    <w:p w:rsidR="00DE328B" w:rsidRDefault="00DE328B" w:rsidP="00E0657B">
      <w:pPr>
        <w:ind w:left="708" w:firstLine="720"/>
      </w:pPr>
      <w:r w:rsidRPr="00E0657B">
        <w:t>Научный руководитель – преп. Галицкая Е.М.</w:t>
      </w:r>
    </w:p>
    <w:p w:rsidR="00DE328B" w:rsidRPr="00A77F27" w:rsidRDefault="00DE328B" w:rsidP="00E0657B">
      <w:pPr>
        <w:rPr>
          <w:szCs w:val="28"/>
          <w:lang w:val="be-BY"/>
        </w:rPr>
      </w:pPr>
      <w:r w:rsidRPr="00A77F27">
        <w:rPr>
          <w:szCs w:val="28"/>
        </w:rPr>
        <w:t>8. Развитие искусственного интеллекта и проблема трудоустройства</w:t>
      </w:r>
    </w:p>
    <w:p w:rsidR="00DE328B" w:rsidRPr="00A77F27" w:rsidRDefault="00DE328B" w:rsidP="00E0657B">
      <w:pPr>
        <w:ind w:left="708" w:firstLine="720"/>
        <w:rPr>
          <w:szCs w:val="28"/>
          <w:lang w:val="be-BY"/>
        </w:rPr>
      </w:pPr>
      <w:r w:rsidRPr="00A77F27">
        <w:rPr>
          <w:szCs w:val="28"/>
        </w:rPr>
        <w:t>Колбасин В.А.</w:t>
      </w:r>
      <w:r w:rsidRPr="00A77F27">
        <w:rPr>
          <w:szCs w:val="28"/>
          <w:lang w:val="be-BY"/>
        </w:rPr>
        <w:t xml:space="preserve"> – гр. </w:t>
      </w:r>
      <w:r w:rsidRPr="00A77F27">
        <w:rPr>
          <w:szCs w:val="28"/>
        </w:rPr>
        <w:t>120603</w:t>
      </w:r>
    </w:p>
    <w:p w:rsidR="00DE328B" w:rsidRDefault="00DE328B" w:rsidP="00E0657B">
      <w:pPr>
        <w:ind w:left="708" w:firstLine="720"/>
      </w:pPr>
      <w:r w:rsidRPr="00A77F27">
        <w:t>Научный руководитель – преп. Галицкая Е.М.</w:t>
      </w:r>
    </w:p>
    <w:p w:rsidR="00DE328B" w:rsidRPr="00C60DA9" w:rsidRDefault="00DE328B" w:rsidP="00EA5B91">
      <w:pPr>
        <w:tabs>
          <w:tab w:val="left" w:pos="709"/>
        </w:tabs>
        <w:ind w:left="709" w:firstLine="0"/>
        <w:rPr>
          <w:szCs w:val="28"/>
        </w:rPr>
      </w:pPr>
      <w:r w:rsidRPr="00C60DA9">
        <w:rPr>
          <w:szCs w:val="28"/>
        </w:rPr>
        <w:t>9. Отношения разных обществ к развитию искусственного интеллекта: опасения и страхи</w:t>
      </w:r>
    </w:p>
    <w:p w:rsidR="00DE328B" w:rsidRPr="00C60DA9" w:rsidRDefault="00DE328B" w:rsidP="005D0A92">
      <w:pPr>
        <w:rPr>
          <w:szCs w:val="28"/>
        </w:rPr>
      </w:pPr>
      <w:r w:rsidRPr="00C60DA9">
        <w:rPr>
          <w:szCs w:val="28"/>
        </w:rPr>
        <w:tab/>
      </w:r>
      <w:r>
        <w:rPr>
          <w:szCs w:val="28"/>
        </w:rPr>
        <w:t>Абдулин Д.М</w:t>
      </w:r>
      <w:r w:rsidRPr="00C60DA9">
        <w:rPr>
          <w:szCs w:val="28"/>
        </w:rPr>
        <w:t>.</w:t>
      </w:r>
      <w:r>
        <w:rPr>
          <w:szCs w:val="28"/>
        </w:rPr>
        <w:t>, Панев А.С.</w:t>
      </w:r>
      <w:r w:rsidRPr="00C60DA9">
        <w:rPr>
          <w:szCs w:val="28"/>
        </w:rPr>
        <w:t xml:space="preserve"> – гр. </w:t>
      </w:r>
      <w:r>
        <w:rPr>
          <w:szCs w:val="28"/>
        </w:rPr>
        <w:t>051001</w:t>
      </w:r>
    </w:p>
    <w:p w:rsidR="00DE328B" w:rsidRDefault="00DE328B" w:rsidP="005D0A92">
      <w:pPr>
        <w:ind w:left="708" w:firstLine="720"/>
        <w:rPr>
          <w:szCs w:val="28"/>
        </w:rPr>
      </w:pPr>
      <w:r w:rsidRPr="00C60DA9">
        <w:t xml:space="preserve">Научный руководитель </w:t>
      </w:r>
      <w:r w:rsidRPr="00C60DA9">
        <w:rPr>
          <w:szCs w:val="28"/>
        </w:rPr>
        <w:t>– преп. Мякинькая А.В.</w:t>
      </w:r>
    </w:p>
    <w:p w:rsidR="00DE328B" w:rsidRPr="002A6D23" w:rsidRDefault="00DE328B" w:rsidP="00EA5B91">
      <w:pPr>
        <w:rPr>
          <w:szCs w:val="28"/>
        </w:rPr>
      </w:pPr>
      <w:r w:rsidRPr="002A6D23">
        <w:rPr>
          <w:szCs w:val="28"/>
        </w:rPr>
        <w:t>10. Социальное неравенство: причины и последствия</w:t>
      </w:r>
    </w:p>
    <w:p w:rsidR="00DE328B" w:rsidRPr="002A6D23" w:rsidRDefault="00DE328B" w:rsidP="00EA5B91">
      <w:pPr>
        <w:rPr>
          <w:szCs w:val="28"/>
        </w:rPr>
      </w:pPr>
      <w:r w:rsidRPr="002A6D23">
        <w:rPr>
          <w:szCs w:val="28"/>
        </w:rPr>
        <w:tab/>
        <w:t>Шепляков И.О., Семёнов М.И. – гр. 130501</w:t>
      </w:r>
    </w:p>
    <w:p w:rsidR="00DE328B" w:rsidRDefault="00DE328B" w:rsidP="00EA5B91">
      <w:pPr>
        <w:ind w:left="708" w:firstLine="720"/>
        <w:rPr>
          <w:szCs w:val="28"/>
        </w:rPr>
      </w:pPr>
      <w:r w:rsidRPr="002A6D23">
        <w:t xml:space="preserve">Научный руководитель </w:t>
      </w:r>
      <w:r w:rsidRPr="002A6D23">
        <w:rPr>
          <w:szCs w:val="28"/>
        </w:rPr>
        <w:t>– преп. Мякинькая А.В.</w:t>
      </w:r>
    </w:p>
    <w:p w:rsidR="00DE328B" w:rsidRPr="007E1143" w:rsidRDefault="00DE328B" w:rsidP="00EA5B91">
      <w:pPr>
        <w:rPr>
          <w:szCs w:val="28"/>
        </w:rPr>
      </w:pPr>
      <w:r w:rsidRPr="007E1143">
        <w:rPr>
          <w:szCs w:val="28"/>
        </w:rPr>
        <w:t>11. Миграция и её влияние на социум</w:t>
      </w:r>
    </w:p>
    <w:p w:rsidR="00DE328B" w:rsidRPr="007E1143" w:rsidRDefault="00DE328B" w:rsidP="00EA5B91">
      <w:pPr>
        <w:rPr>
          <w:szCs w:val="28"/>
        </w:rPr>
      </w:pPr>
      <w:r w:rsidRPr="007E1143">
        <w:rPr>
          <w:szCs w:val="28"/>
        </w:rPr>
        <w:tab/>
        <w:t>Безбородов Д.В., Каравай М.А. – гр. 130501</w:t>
      </w:r>
    </w:p>
    <w:p w:rsidR="00DE328B" w:rsidRDefault="00DE328B" w:rsidP="00EA5B91">
      <w:pPr>
        <w:ind w:left="708" w:firstLine="720"/>
        <w:rPr>
          <w:szCs w:val="28"/>
        </w:rPr>
      </w:pPr>
      <w:r w:rsidRPr="007E1143">
        <w:t xml:space="preserve">Научный руководитель </w:t>
      </w:r>
      <w:r w:rsidRPr="007E1143">
        <w:rPr>
          <w:szCs w:val="28"/>
        </w:rPr>
        <w:t>– преп. Мякинькая А.В.</w:t>
      </w:r>
    </w:p>
    <w:p w:rsidR="00DE328B" w:rsidRPr="001A6998" w:rsidRDefault="00DE328B" w:rsidP="00477719">
      <w:pPr>
        <w:tabs>
          <w:tab w:val="left" w:pos="0"/>
        </w:tabs>
      </w:pPr>
      <w:r w:rsidRPr="001A6998">
        <w:rPr>
          <w:kern w:val="28"/>
          <w:szCs w:val="28"/>
        </w:rPr>
        <w:t xml:space="preserve">12. </w:t>
      </w:r>
      <w:r w:rsidRPr="001A6998">
        <w:t>СМИ в современном обществе</w:t>
      </w:r>
    </w:p>
    <w:p w:rsidR="00DE328B" w:rsidRPr="001A6998" w:rsidRDefault="00DE328B" w:rsidP="00477719">
      <w:pPr>
        <w:ind w:left="708" w:firstLine="720"/>
      </w:pPr>
      <w:r w:rsidRPr="001A6998">
        <w:t>Абрамчук А.А., Орехов И.А.</w:t>
      </w:r>
      <w:r>
        <w:t xml:space="preserve"> </w:t>
      </w:r>
      <w:r w:rsidRPr="001A6998">
        <w:t>– гр. 140401</w:t>
      </w:r>
    </w:p>
    <w:p w:rsidR="00DE328B" w:rsidRDefault="00DE328B" w:rsidP="00477719">
      <w:pPr>
        <w:ind w:left="708" w:firstLine="720"/>
      </w:pPr>
      <w:r w:rsidRPr="001A6998">
        <w:t>Научный руководитель – канд. ист. наук, доц. Качалов И.Л.</w:t>
      </w:r>
    </w:p>
    <w:p w:rsidR="00DE328B" w:rsidRPr="00423D92" w:rsidRDefault="00DE328B" w:rsidP="001A6998">
      <w:pPr>
        <w:tabs>
          <w:tab w:val="left" w:pos="709"/>
        </w:tabs>
        <w:ind w:left="709" w:firstLine="0"/>
      </w:pPr>
      <w:r w:rsidRPr="00423D92">
        <w:rPr>
          <w:kern w:val="28"/>
          <w:szCs w:val="28"/>
        </w:rPr>
        <w:t xml:space="preserve">13. </w:t>
      </w:r>
      <w:r w:rsidRPr="00423D92">
        <w:rPr>
          <w:szCs w:val="28"/>
        </w:rPr>
        <w:t>Причины непопулярности вегетарианства на территории Беларуси и его влияние на пищевую промышленность</w:t>
      </w:r>
    </w:p>
    <w:p w:rsidR="00DE328B" w:rsidRPr="00423D92" w:rsidRDefault="00DE328B" w:rsidP="00617BD9">
      <w:pPr>
        <w:ind w:left="708" w:firstLine="720"/>
      </w:pPr>
      <w:r w:rsidRPr="00423D92">
        <w:rPr>
          <w:szCs w:val="28"/>
        </w:rPr>
        <w:t>Нгуен Ф.Н., Коваль М. С</w:t>
      </w:r>
      <w:r w:rsidRPr="00423D92">
        <w:t>.</w:t>
      </w:r>
      <w:r>
        <w:t xml:space="preserve"> </w:t>
      </w:r>
      <w:r w:rsidRPr="00423D92">
        <w:t>– гр. 074001</w:t>
      </w:r>
    </w:p>
    <w:p w:rsidR="00DE328B" w:rsidRDefault="00DE328B" w:rsidP="00617BD9">
      <w:pPr>
        <w:ind w:left="1418" w:firstLine="0"/>
      </w:pPr>
      <w:r w:rsidRPr="00423D92">
        <w:t>Научный руководитель – канд. ист. наук, доц. Качалов И.Л.</w:t>
      </w:r>
    </w:p>
    <w:p w:rsidR="00DE328B" w:rsidRPr="009C0019" w:rsidRDefault="00DE328B" w:rsidP="00F84CF0">
      <w:pPr>
        <w:tabs>
          <w:tab w:val="left" w:pos="709"/>
        </w:tabs>
        <w:ind w:left="709" w:firstLine="0"/>
      </w:pPr>
      <w:r w:rsidRPr="009C0019">
        <w:rPr>
          <w:kern w:val="28"/>
          <w:szCs w:val="28"/>
        </w:rPr>
        <w:t>14. </w:t>
      </w:r>
      <w:r w:rsidRPr="009C0019">
        <w:rPr>
          <w:color w:val="000000"/>
          <w:szCs w:val="28"/>
          <w:lang w:eastAsia="ru-RU"/>
        </w:rPr>
        <w:t>Исследование влияний и предположений о влиянии высшего образования на финансовый успех личности</w:t>
      </w:r>
    </w:p>
    <w:p w:rsidR="00DE328B" w:rsidRPr="009C0019" w:rsidRDefault="00DE328B" w:rsidP="00B02D22">
      <w:pPr>
        <w:ind w:left="708" w:firstLine="720"/>
      </w:pPr>
      <w:r w:rsidRPr="009C0019">
        <w:rPr>
          <w:color w:val="000000"/>
          <w:szCs w:val="28"/>
        </w:rPr>
        <w:t xml:space="preserve">Алдошкина </w:t>
      </w:r>
      <w:r w:rsidRPr="009C0019">
        <w:rPr>
          <w:color w:val="000000"/>
          <w:szCs w:val="28"/>
          <w:lang w:eastAsia="ru-RU"/>
        </w:rPr>
        <w:t>Д.С., Герман Е.Ю</w:t>
      </w:r>
      <w:r w:rsidRPr="009C0019">
        <w:t>.</w:t>
      </w:r>
      <w:r>
        <w:t xml:space="preserve"> </w:t>
      </w:r>
      <w:r w:rsidRPr="009C0019">
        <w:t>– гр. 074001</w:t>
      </w:r>
    </w:p>
    <w:p w:rsidR="00DE328B" w:rsidRDefault="00DE328B" w:rsidP="00B02D22">
      <w:pPr>
        <w:ind w:left="1418" w:firstLine="0"/>
      </w:pPr>
      <w:r w:rsidRPr="009C0019">
        <w:t>Научный руководитель – канд. ист. наук, доц. Качалов И.Л.</w:t>
      </w:r>
    </w:p>
    <w:p w:rsidR="00DE328B" w:rsidRPr="009C0019" w:rsidRDefault="00DE328B" w:rsidP="009C0019">
      <w:pPr>
        <w:ind w:left="709" w:firstLine="0"/>
      </w:pPr>
      <w:r w:rsidRPr="009C0019">
        <w:rPr>
          <w:kern w:val="28"/>
          <w:szCs w:val="28"/>
        </w:rPr>
        <w:t>15. </w:t>
      </w:r>
      <w:r w:rsidRPr="009C0019">
        <w:rPr>
          <w:color w:val="000000"/>
          <w:szCs w:val="28"/>
          <w:lang w:eastAsia="ru-RU"/>
        </w:rPr>
        <w:t>Современная социальная реклама: гениальные решения или испанский стыд?</w:t>
      </w:r>
    </w:p>
    <w:p w:rsidR="00DE328B" w:rsidRPr="009C0019" w:rsidRDefault="00DE328B" w:rsidP="00B02D22">
      <w:pPr>
        <w:ind w:left="708" w:firstLine="720"/>
      </w:pPr>
      <w:r w:rsidRPr="009C0019">
        <w:rPr>
          <w:color w:val="000000"/>
          <w:szCs w:val="28"/>
          <w:lang w:eastAsia="ru-RU"/>
        </w:rPr>
        <w:t>Котович Э.В., Тюхай Е.В</w:t>
      </w:r>
      <w:r w:rsidRPr="009C0019">
        <w:t>.</w:t>
      </w:r>
      <w:r>
        <w:t xml:space="preserve"> </w:t>
      </w:r>
      <w:r w:rsidRPr="009C0019">
        <w:t>– гр. 074001</w:t>
      </w:r>
    </w:p>
    <w:p w:rsidR="00DE328B" w:rsidRDefault="00DE328B" w:rsidP="00B02D22">
      <w:pPr>
        <w:ind w:left="1418" w:firstLine="0"/>
      </w:pPr>
      <w:r w:rsidRPr="009C0019">
        <w:t>Научный руководитель – канд. ист. наук, доц. Качалов И.Л.</w:t>
      </w:r>
    </w:p>
    <w:p w:rsidR="00DE328B" w:rsidRPr="00FA01D8" w:rsidRDefault="00DE328B" w:rsidP="00B02D22">
      <w:pPr>
        <w:tabs>
          <w:tab w:val="left" w:pos="0"/>
        </w:tabs>
      </w:pPr>
      <w:r w:rsidRPr="00FA01D8">
        <w:rPr>
          <w:kern w:val="28"/>
          <w:szCs w:val="28"/>
        </w:rPr>
        <w:t xml:space="preserve">16. </w:t>
      </w:r>
      <w:r w:rsidRPr="00FA01D8">
        <w:rPr>
          <w:szCs w:val="28"/>
          <w:lang w:eastAsia="ru-RU"/>
        </w:rPr>
        <w:t>Влияние покупок в интернет-магазинах на расходы населения</w:t>
      </w:r>
    </w:p>
    <w:p w:rsidR="00DE328B" w:rsidRPr="00FA01D8" w:rsidRDefault="00DE328B" w:rsidP="00B02D22">
      <w:pPr>
        <w:ind w:left="708" w:firstLine="720"/>
      </w:pPr>
      <w:r w:rsidRPr="00FA01D8">
        <w:rPr>
          <w:szCs w:val="28"/>
          <w:lang w:eastAsia="ru-RU"/>
        </w:rPr>
        <w:t>Марковская И.Д., Кисель А.В.</w:t>
      </w:r>
      <w:r>
        <w:rPr>
          <w:szCs w:val="28"/>
          <w:lang w:eastAsia="ru-RU"/>
        </w:rPr>
        <w:t xml:space="preserve"> </w:t>
      </w:r>
      <w:r w:rsidRPr="00FA01D8">
        <w:t>– гр. 074001</w:t>
      </w:r>
    </w:p>
    <w:p w:rsidR="00DE328B" w:rsidRDefault="00DE328B" w:rsidP="00B02D22">
      <w:pPr>
        <w:ind w:left="1418" w:firstLine="0"/>
      </w:pPr>
      <w:r w:rsidRPr="00FA01D8">
        <w:t>Научный руководитель – канд. ист. наук, доц. Качалов И.Л.</w:t>
      </w:r>
    </w:p>
    <w:p w:rsidR="00DE328B" w:rsidRPr="00AC26A9" w:rsidRDefault="00DE328B" w:rsidP="00B02D22">
      <w:pPr>
        <w:tabs>
          <w:tab w:val="left" w:pos="0"/>
        </w:tabs>
      </w:pPr>
      <w:r w:rsidRPr="00AC26A9">
        <w:rPr>
          <w:kern w:val="28"/>
          <w:szCs w:val="28"/>
        </w:rPr>
        <w:t xml:space="preserve">17. </w:t>
      </w:r>
      <w:r w:rsidRPr="00AC26A9">
        <w:rPr>
          <w:color w:val="000000"/>
          <w:szCs w:val="28"/>
        </w:rPr>
        <w:t>Использование интернета в повседневной жизни</w:t>
      </w:r>
    </w:p>
    <w:p w:rsidR="00DE328B" w:rsidRPr="00AC26A9" w:rsidRDefault="00DE328B" w:rsidP="00B02D22">
      <w:pPr>
        <w:ind w:left="708" w:firstLine="720"/>
      </w:pPr>
      <w:r w:rsidRPr="00AC26A9">
        <w:rPr>
          <w:color w:val="000000"/>
          <w:szCs w:val="28"/>
        </w:rPr>
        <w:t>Андрущенко В.В., Довыденков А.К</w:t>
      </w:r>
      <w:r w:rsidRPr="00AC26A9">
        <w:t>.</w:t>
      </w:r>
      <w:r>
        <w:t xml:space="preserve"> </w:t>
      </w:r>
      <w:r w:rsidRPr="00AC26A9">
        <w:t>– гр. 144101</w:t>
      </w:r>
    </w:p>
    <w:p w:rsidR="00DE328B" w:rsidRDefault="00DE328B" w:rsidP="00B02D22">
      <w:pPr>
        <w:ind w:left="1418" w:firstLine="0"/>
      </w:pPr>
      <w:r w:rsidRPr="00AC26A9">
        <w:t>Научный руководитель – канд. ист. наук, доц. Качалов И.Л.</w:t>
      </w:r>
    </w:p>
    <w:p w:rsidR="00DE328B" w:rsidRPr="0071346C" w:rsidRDefault="00DE328B" w:rsidP="00B02D22">
      <w:pPr>
        <w:tabs>
          <w:tab w:val="left" w:pos="0"/>
        </w:tabs>
      </w:pPr>
      <w:r w:rsidRPr="0071346C">
        <w:rPr>
          <w:kern w:val="28"/>
          <w:szCs w:val="28"/>
        </w:rPr>
        <w:t xml:space="preserve">18. </w:t>
      </w:r>
      <w:r w:rsidRPr="0071346C">
        <w:rPr>
          <w:color w:val="000000"/>
          <w:szCs w:val="28"/>
        </w:rPr>
        <w:t>Как увеличение доходов влияет на финансовое состояние человека</w:t>
      </w:r>
    </w:p>
    <w:p w:rsidR="00DE328B" w:rsidRPr="0071346C" w:rsidRDefault="00DE328B" w:rsidP="00B02D22">
      <w:pPr>
        <w:ind w:left="708" w:firstLine="720"/>
      </w:pPr>
      <w:r w:rsidRPr="0071346C">
        <w:rPr>
          <w:color w:val="000000"/>
          <w:szCs w:val="28"/>
        </w:rPr>
        <w:t>Корзун Д.И., Хаменя М.Д</w:t>
      </w:r>
      <w:r w:rsidRPr="0071346C">
        <w:t>.</w:t>
      </w:r>
      <w:r>
        <w:t xml:space="preserve"> </w:t>
      </w:r>
      <w:r w:rsidRPr="0071346C">
        <w:t>– гр. 074001</w:t>
      </w:r>
    </w:p>
    <w:p w:rsidR="00DE328B" w:rsidRDefault="00DE328B" w:rsidP="00B02D22">
      <w:pPr>
        <w:ind w:left="1418" w:firstLine="0"/>
      </w:pPr>
      <w:r w:rsidRPr="0071346C">
        <w:t>Научный руководитель – канд. ист. наук, доц. Качалов И.Л.</w:t>
      </w:r>
    </w:p>
    <w:p w:rsidR="00DE328B" w:rsidRPr="00C21E27" w:rsidRDefault="00DE328B" w:rsidP="00C21E27">
      <w:pPr>
        <w:tabs>
          <w:tab w:val="left" w:pos="709"/>
        </w:tabs>
        <w:ind w:left="709" w:firstLine="0"/>
      </w:pPr>
      <w:r w:rsidRPr="00C21E27">
        <w:rPr>
          <w:kern w:val="28"/>
          <w:szCs w:val="28"/>
        </w:rPr>
        <w:t xml:space="preserve">19. </w:t>
      </w:r>
      <w:r w:rsidRPr="00C21E27">
        <w:rPr>
          <w:szCs w:val="28"/>
        </w:rPr>
        <w:t>Предпочтения студентов в выборе формы получения образования – высшее образование (университет) или курсы</w:t>
      </w:r>
    </w:p>
    <w:p w:rsidR="00DE328B" w:rsidRPr="00C21E27" w:rsidRDefault="00DE328B" w:rsidP="00B02D22">
      <w:pPr>
        <w:ind w:left="708" w:firstLine="720"/>
      </w:pPr>
      <w:r w:rsidRPr="00C21E27">
        <w:rPr>
          <w:color w:val="000000"/>
          <w:szCs w:val="28"/>
        </w:rPr>
        <w:t xml:space="preserve">Шальнова </w:t>
      </w:r>
      <w:r w:rsidRPr="00C21E27">
        <w:rPr>
          <w:szCs w:val="28"/>
        </w:rPr>
        <w:t xml:space="preserve">Д.А., Чиркова М.Ю. </w:t>
      </w:r>
      <w:r w:rsidRPr="00C21E27">
        <w:t>– гр. 074003</w:t>
      </w:r>
    </w:p>
    <w:p w:rsidR="00DE328B" w:rsidRDefault="00DE328B" w:rsidP="00B02D22">
      <w:pPr>
        <w:ind w:left="1418" w:firstLine="0"/>
      </w:pPr>
      <w:r w:rsidRPr="00306CF1">
        <w:t>Научный руководитель – канд. ист. наук, доц. Качалов И.Л.</w:t>
      </w:r>
    </w:p>
    <w:p w:rsidR="00DE328B" w:rsidRPr="00306CF1" w:rsidRDefault="00DE328B" w:rsidP="00306CF1">
      <w:pPr>
        <w:tabs>
          <w:tab w:val="left" w:pos="709"/>
        </w:tabs>
        <w:ind w:left="709" w:firstLine="0"/>
      </w:pPr>
      <w:r w:rsidRPr="00306CF1">
        <w:rPr>
          <w:kern w:val="28"/>
          <w:szCs w:val="28"/>
        </w:rPr>
        <w:t>20. </w:t>
      </w:r>
      <w:r w:rsidRPr="00306CF1">
        <w:rPr>
          <w:szCs w:val="28"/>
        </w:rPr>
        <w:t>Поведение пользователей сети Интернет при выборе одежды в интернет-магазинах</w:t>
      </w:r>
    </w:p>
    <w:p w:rsidR="00DE328B" w:rsidRPr="00306CF1" w:rsidRDefault="00DE328B" w:rsidP="00B02D22">
      <w:pPr>
        <w:ind w:left="708" w:firstLine="720"/>
      </w:pPr>
      <w:r w:rsidRPr="00306CF1">
        <w:rPr>
          <w:color w:val="000000"/>
          <w:szCs w:val="28"/>
        </w:rPr>
        <w:t xml:space="preserve">Гукова </w:t>
      </w:r>
      <w:r w:rsidRPr="00306CF1">
        <w:rPr>
          <w:szCs w:val="28"/>
        </w:rPr>
        <w:t>А.С., Яговдик П.Д</w:t>
      </w:r>
      <w:r w:rsidRPr="00306CF1">
        <w:t>. – гр. 074003</w:t>
      </w:r>
    </w:p>
    <w:p w:rsidR="00DE328B" w:rsidRPr="00306CF1" w:rsidRDefault="00DE328B" w:rsidP="00B02D22">
      <w:pPr>
        <w:ind w:left="1418" w:firstLine="0"/>
      </w:pPr>
      <w:r w:rsidRPr="00306CF1">
        <w:t>Научный руководитель – канд. ист. наук, доц. Качалов И.Л.</w:t>
      </w:r>
    </w:p>
    <w:p w:rsidR="00DE328B" w:rsidRPr="00306CF1" w:rsidRDefault="00DE328B" w:rsidP="00306CF1">
      <w:pPr>
        <w:tabs>
          <w:tab w:val="left" w:pos="0"/>
        </w:tabs>
        <w:rPr>
          <w:szCs w:val="28"/>
        </w:rPr>
      </w:pPr>
      <w:r w:rsidRPr="00306CF1">
        <w:rPr>
          <w:kern w:val="28"/>
          <w:szCs w:val="28"/>
        </w:rPr>
        <w:t xml:space="preserve">21. </w:t>
      </w:r>
      <w:r w:rsidRPr="00306CF1">
        <w:rPr>
          <w:rStyle w:val="FontStyle33"/>
          <w:rFonts w:ascii="Times New Roman" w:hAnsi="Times New Roman"/>
          <w:sz w:val="28"/>
          <w:szCs w:val="28"/>
          <w:lang w:val="be-BY"/>
        </w:rPr>
        <w:t>Трудовой потенциал выпускников ВУЗов на белорусском рынке труда</w:t>
      </w:r>
    </w:p>
    <w:p w:rsidR="00DE328B" w:rsidRPr="00306CF1" w:rsidRDefault="00DE328B" w:rsidP="00306CF1">
      <w:pPr>
        <w:ind w:left="708" w:firstLine="720"/>
      </w:pPr>
      <w:r w:rsidRPr="00306CF1">
        <w:rPr>
          <w:rStyle w:val="FontStyle33"/>
          <w:rFonts w:ascii="Times New Roman" w:hAnsi="Times New Roman"/>
          <w:color w:val="000000"/>
          <w:sz w:val="28"/>
          <w:szCs w:val="28"/>
          <w:lang w:val="be-BY"/>
        </w:rPr>
        <w:t xml:space="preserve">Высоцкая </w:t>
      </w:r>
      <w:r w:rsidRPr="00306CF1">
        <w:rPr>
          <w:rStyle w:val="FontStyle33"/>
          <w:rFonts w:ascii="Times New Roman" w:hAnsi="Times New Roman"/>
          <w:sz w:val="28"/>
          <w:szCs w:val="28"/>
          <w:lang w:val="be-BY"/>
        </w:rPr>
        <w:t>Я.Г., Сафонова М.В</w:t>
      </w:r>
      <w:r w:rsidRPr="00306CF1">
        <w:rPr>
          <w:szCs w:val="28"/>
        </w:rPr>
        <w:t>.</w:t>
      </w:r>
      <w:r w:rsidRPr="00306CF1">
        <w:t xml:space="preserve"> – гр. 074001</w:t>
      </w:r>
    </w:p>
    <w:p w:rsidR="00DE328B" w:rsidRDefault="00DE328B" w:rsidP="00306CF1">
      <w:pPr>
        <w:ind w:left="1418" w:firstLine="0"/>
      </w:pPr>
      <w:r w:rsidRPr="00306CF1">
        <w:t>Научный руководитель – канд. ист. наук, доц. Качалов И.Л.</w:t>
      </w:r>
    </w:p>
    <w:p w:rsidR="00DE328B" w:rsidRDefault="00DE328B" w:rsidP="00B02D22">
      <w:pPr>
        <w:ind w:left="1418" w:firstLine="0"/>
      </w:pPr>
    </w:p>
    <w:p w:rsidR="00DE328B" w:rsidRPr="005059F0" w:rsidRDefault="00DE328B" w:rsidP="00A82D5A">
      <w:pPr>
        <w:ind w:left="1418" w:firstLine="0"/>
        <w:rPr>
          <w:b/>
          <w:caps/>
          <w:szCs w:val="28"/>
        </w:rPr>
      </w:pPr>
      <w:r>
        <w:br w:type="page"/>
      </w:r>
      <w:r w:rsidRPr="005059F0">
        <w:rPr>
          <w:b/>
          <w:szCs w:val="28"/>
          <w:lang w:val="be-BY"/>
        </w:rPr>
        <w:t>П</w:t>
      </w:r>
      <w:r>
        <w:rPr>
          <w:b/>
          <w:szCs w:val="28"/>
          <w:lang w:val="be-BY"/>
        </w:rPr>
        <w:t>о</w:t>
      </w:r>
      <w:r w:rsidRPr="005059F0">
        <w:rPr>
          <w:b/>
          <w:szCs w:val="28"/>
          <w:lang w:val="be-BY"/>
        </w:rPr>
        <w:t>дсекц</w:t>
      </w:r>
      <w:r>
        <w:rPr>
          <w:b/>
          <w:szCs w:val="28"/>
          <w:lang w:val="be-BY"/>
        </w:rPr>
        <w:t>и</w:t>
      </w:r>
      <w:r w:rsidRPr="005059F0">
        <w:rPr>
          <w:b/>
          <w:szCs w:val="28"/>
          <w:lang w:val="be-BY"/>
        </w:rPr>
        <w:t xml:space="preserve">я </w:t>
      </w:r>
      <w:r w:rsidRPr="005059F0">
        <w:rPr>
          <w:b/>
          <w:caps/>
          <w:szCs w:val="28"/>
        </w:rPr>
        <w:t>«</w:t>
      </w:r>
      <w:r>
        <w:rPr>
          <w:b/>
          <w:szCs w:val="28"/>
          <w:lang w:val="be-BY"/>
        </w:rPr>
        <w:t>История</w:t>
      </w:r>
      <w:r w:rsidRPr="005059F0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белоруской государственности</w:t>
      </w:r>
      <w:r w:rsidRPr="005059F0">
        <w:rPr>
          <w:b/>
          <w:caps/>
          <w:szCs w:val="28"/>
        </w:rPr>
        <w:t>»</w:t>
      </w:r>
    </w:p>
    <w:p w:rsidR="00DE328B" w:rsidRPr="00DE6F31" w:rsidRDefault="00DE328B" w:rsidP="00BA47A6">
      <w:pPr>
        <w:jc w:val="center"/>
        <w:rPr>
          <w:b/>
          <w:szCs w:val="28"/>
          <w:highlight w:val="yellow"/>
        </w:rPr>
      </w:pPr>
    </w:p>
    <w:p w:rsidR="00DE328B" w:rsidRPr="00913835" w:rsidRDefault="00DE328B" w:rsidP="00164853">
      <w:pPr>
        <w:rPr>
          <w:szCs w:val="28"/>
          <w:lang w:val="be-BY"/>
        </w:rPr>
      </w:pPr>
      <w:r w:rsidRPr="005059F0">
        <w:rPr>
          <w:szCs w:val="28"/>
          <w:lang w:val="be-BY"/>
        </w:rPr>
        <w:tab/>
      </w:r>
      <w:r w:rsidRPr="00913835">
        <w:rPr>
          <w:szCs w:val="28"/>
          <w:lang w:val="be-BY"/>
        </w:rPr>
        <w:t xml:space="preserve">Председатель </w:t>
      </w:r>
      <w:r w:rsidRPr="00913835">
        <w:rPr>
          <w:szCs w:val="28"/>
          <w:lang w:val="be-BY"/>
        </w:rPr>
        <w:tab/>
        <w:t>– канд. ист. наук, доц. Николаева Л.В.</w:t>
      </w:r>
    </w:p>
    <w:p w:rsidR="00DE328B" w:rsidRPr="00913835" w:rsidRDefault="00DE328B" w:rsidP="000925E1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  <w:t xml:space="preserve">Члены жюри </w:t>
      </w:r>
      <w:r w:rsidRPr="00913835">
        <w:rPr>
          <w:szCs w:val="28"/>
          <w:lang w:val="be-BY"/>
        </w:rPr>
        <w:tab/>
        <w:t>– канд. ист. наук, доц. Литвиновская Ю.И.</w:t>
      </w:r>
    </w:p>
    <w:p w:rsidR="00DE328B" w:rsidRPr="00913835" w:rsidRDefault="00DE328B" w:rsidP="00164853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  <w:t>– канд. соц. наук, доц. Куракевич Н.И.</w:t>
      </w:r>
    </w:p>
    <w:p w:rsidR="00DE328B" w:rsidRPr="00525CFB" w:rsidRDefault="00DE328B" w:rsidP="000925E1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  <w:t xml:space="preserve">Секретарь      </w:t>
      </w:r>
      <w:r w:rsidRPr="00913835">
        <w:rPr>
          <w:szCs w:val="28"/>
          <w:lang w:val="be-BY"/>
        </w:rPr>
        <w:tab/>
        <w:t>– преп. Мякинькая А.В.</w:t>
      </w:r>
    </w:p>
    <w:p w:rsidR="00DE328B" w:rsidRPr="00387F96" w:rsidRDefault="00DE328B" w:rsidP="00BA47A6">
      <w:pPr>
        <w:rPr>
          <w:szCs w:val="28"/>
          <w:highlight w:val="yellow"/>
          <w:lang w:val="be-BY"/>
        </w:rPr>
      </w:pPr>
    </w:p>
    <w:p w:rsidR="00DE328B" w:rsidRPr="003D0FDE" w:rsidRDefault="00DE328B" w:rsidP="00BA47A6">
      <w:pPr>
        <w:jc w:val="center"/>
        <w:rPr>
          <w:b/>
          <w:szCs w:val="28"/>
          <w:u w:val="single"/>
          <w:lang w:val="be-BY"/>
        </w:rPr>
      </w:pPr>
      <w:r w:rsidRPr="009A2E5C">
        <w:rPr>
          <w:b/>
          <w:szCs w:val="28"/>
          <w:u w:val="single"/>
          <w:lang w:val="be-BY"/>
        </w:rPr>
        <w:t>19 апреля (среда), 15.30, ауд. 104-4</w:t>
      </w:r>
    </w:p>
    <w:p w:rsidR="00DE328B" w:rsidRDefault="00DE328B" w:rsidP="00BA47A6">
      <w:pPr>
        <w:rPr>
          <w:szCs w:val="28"/>
          <w:highlight w:val="yellow"/>
          <w:lang w:val="be-BY"/>
        </w:rPr>
      </w:pPr>
    </w:p>
    <w:p w:rsidR="00DE328B" w:rsidRPr="00D03F8B" w:rsidRDefault="00DE328B" w:rsidP="00D03F8B">
      <w:pPr>
        <w:pStyle w:val="ListParagraph"/>
        <w:spacing w:after="0" w:line="240" w:lineRule="auto"/>
        <w:jc w:val="both"/>
        <w:rPr>
          <w:rStyle w:val="Hyperlink"/>
          <w:color w:val="auto"/>
          <w:u w:val="none"/>
        </w:rPr>
      </w:pPr>
      <w:r>
        <w:rPr>
          <w:lang w:val="be-BY"/>
        </w:rPr>
        <w:t>1. </w:t>
      </w:r>
      <w:r w:rsidRPr="00D03F8B">
        <w:t>С</w:t>
      </w:r>
      <w:r w:rsidRPr="00D03F8B">
        <w:rPr>
          <w:rStyle w:val="FontStyle33"/>
          <w:rFonts w:ascii="Times New Roman" w:hAnsi="Times New Roman"/>
          <w:sz w:val="28"/>
        </w:rPr>
        <w:t>оциально-экономическое и общественно-политическое развитие Западной Беларуси на примере Слонимских земель в 1921-1939 годах</w:t>
      </w:r>
    </w:p>
    <w:p w:rsidR="00DE328B" w:rsidRPr="00D03F8B" w:rsidRDefault="00DE328B" w:rsidP="00D03F8B">
      <w:r w:rsidRPr="00D03F8B">
        <w:tab/>
      </w:r>
      <w:r w:rsidRPr="00D03F8B">
        <w:rPr>
          <w:rStyle w:val="Hyperlink"/>
          <w:color w:val="auto"/>
          <w:szCs w:val="24"/>
          <w:u w:val="none"/>
        </w:rPr>
        <w:t>Бригадир А.С.</w:t>
      </w:r>
      <w:r w:rsidRPr="00D03F8B">
        <w:rPr>
          <w:szCs w:val="28"/>
        </w:rPr>
        <w:t xml:space="preserve"> – гр. 250502</w:t>
      </w:r>
    </w:p>
    <w:p w:rsidR="00DE328B" w:rsidRDefault="00DE328B" w:rsidP="00D03F8B">
      <w:r w:rsidRPr="00D03F8B">
        <w:tab/>
        <w:t xml:space="preserve">Научный руководитель – канд. ист. наук, доц. </w:t>
      </w:r>
      <w:r>
        <w:t>Литвиновская Ю.И.</w:t>
      </w:r>
    </w:p>
    <w:p w:rsidR="00DE328B" w:rsidRPr="00B32190" w:rsidRDefault="00DE328B" w:rsidP="009D1777">
      <w:r w:rsidRPr="00B32190">
        <w:t>2. История образования и развития Ленинского района г. Минска</w:t>
      </w:r>
    </w:p>
    <w:p w:rsidR="00DE328B" w:rsidRPr="00B32190" w:rsidRDefault="00DE328B" w:rsidP="009D1777">
      <w:r w:rsidRPr="00B32190">
        <w:tab/>
      </w:r>
      <w:r>
        <w:rPr>
          <w:szCs w:val="28"/>
        </w:rPr>
        <w:t>Ковалёва А.М</w:t>
      </w:r>
      <w:r w:rsidRPr="00B32190">
        <w:rPr>
          <w:szCs w:val="28"/>
        </w:rPr>
        <w:t>.</w:t>
      </w:r>
      <w:r w:rsidRPr="00B32190">
        <w:t xml:space="preserve"> – гр. </w:t>
      </w:r>
      <w:r>
        <w:t>274002</w:t>
      </w:r>
    </w:p>
    <w:p w:rsidR="00DE328B" w:rsidRDefault="00DE328B" w:rsidP="009D1777">
      <w:r w:rsidRPr="00B32190">
        <w:tab/>
        <w:t>Научный руководитель – преп. Борисов Е.А.</w:t>
      </w:r>
    </w:p>
    <w:p w:rsidR="00DE328B" w:rsidRPr="00EA1DE6" w:rsidRDefault="00DE328B" w:rsidP="004B0C38">
      <w:r>
        <w:t>3</w:t>
      </w:r>
      <w:r w:rsidRPr="00EA1DE6">
        <w:t>. Исторический центр г. Минска</w:t>
      </w:r>
    </w:p>
    <w:p w:rsidR="00DE328B" w:rsidRPr="00EA1DE6" w:rsidRDefault="00DE328B" w:rsidP="004B0C38">
      <w:r w:rsidRPr="007C3A9F">
        <w:tab/>
      </w:r>
      <w:r w:rsidRPr="007C3A9F">
        <w:rPr>
          <w:szCs w:val="28"/>
        </w:rPr>
        <w:t>Анисенко Т.А., Асташко В.И.,</w:t>
      </w:r>
      <w:r>
        <w:rPr>
          <w:szCs w:val="28"/>
        </w:rPr>
        <w:t xml:space="preserve"> </w:t>
      </w:r>
      <w:r w:rsidRPr="00295A6B">
        <w:rPr>
          <w:szCs w:val="28"/>
        </w:rPr>
        <w:t>Лойко А.И.</w:t>
      </w:r>
      <w:r w:rsidRPr="00EA1DE6">
        <w:t xml:space="preserve"> – гр. </w:t>
      </w:r>
      <w:r>
        <w:t>210901</w:t>
      </w:r>
    </w:p>
    <w:p w:rsidR="00DE328B" w:rsidRDefault="00DE328B" w:rsidP="004B0C38">
      <w:r w:rsidRPr="00E53C83">
        <w:tab/>
        <w:t>Научный руководитель – преп. Борисов Е.А.</w:t>
      </w:r>
    </w:p>
    <w:p w:rsidR="00DE328B" w:rsidRPr="00E53C83" w:rsidRDefault="00DE328B" w:rsidP="004B0C38">
      <w:r>
        <w:t>4</w:t>
      </w:r>
      <w:r w:rsidRPr="00E53C83">
        <w:t xml:space="preserve">. История </w:t>
      </w:r>
      <w:r>
        <w:t xml:space="preserve">возникновения и главная </w:t>
      </w:r>
      <w:r w:rsidRPr="0086704E">
        <w:t>миссия НЦПИ</w:t>
      </w:r>
    </w:p>
    <w:p w:rsidR="00DE328B" w:rsidRPr="00E53C83" w:rsidRDefault="00DE328B" w:rsidP="004B0C38">
      <w:r w:rsidRPr="00E53C83">
        <w:tab/>
      </w:r>
      <w:r w:rsidRPr="00295A6B">
        <w:rPr>
          <w:szCs w:val="28"/>
        </w:rPr>
        <w:t>Микулевич Т.А.</w:t>
      </w:r>
      <w:r w:rsidRPr="00295A6B">
        <w:t xml:space="preserve"> –</w:t>
      </w:r>
      <w:r w:rsidRPr="00E53C83">
        <w:t xml:space="preserve"> гр. </w:t>
      </w:r>
      <w:r>
        <w:t>274002</w:t>
      </w:r>
    </w:p>
    <w:p w:rsidR="00DE328B" w:rsidRDefault="00DE328B" w:rsidP="004B0C38">
      <w:r w:rsidRPr="00E53C83">
        <w:tab/>
        <w:t>Научный руководитель – преп. Борисов Е.А.</w:t>
      </w:r>
    </w:p>
    <w:p w:rsidR="00DE328B" w:rsidRPr="00E53C83" w:rsidRDefault="00DE328B" w:rsidP="00EF5E2C">
      <w:r>
        <w:t>5</w:t>
      </w:r>
      <w:r w:rsidRPr="00E53C83">
        <w:t xml:space="preserve">. </w:t>
      </w:r>
      <w:r w:rsidRPr="00295A6B">
        <w:t>Мо</w:t>
      </w:r>
      <w:r>
        <w:t>я</w:t>
      </w:r>
      <w:r w:rsidRPr="00295A6B">
        <w:t xml:space="preserve"> </w:t>
      </w:r>
      <w:r>
        <w:t>родословная</w:t>
      </w:r>
    </w:p>
    <w:p w:rsidR="00DE328B" w:rsidRPr="00E53C83" w:rsidRDefault="00DE328B" w:rsidP="00EF5E2C">
      <w:r w:rsidRPr="00E53C83">
        <w:tab/>
      </w:r>
      <w:r w:rsidRPr="00295A6B">
        <w:rPr>
          <w:szCs w:val="28"/>
        </w:rPr>
        <w:t>Кебец О.А.</w:t>
      </w:r>
      <w:r w:rsidRPr="00295A6B">
        <w:t xml:space="preserve"> –</w:t>
      </w:r>
      <w:r w:rsidRPr="00E53C83">
        <w:t xml:space="preserve"> гр. </w:t>
      </w:r>
      <w:r>
        <w:t>274004</w:t>
      </w:r>
    </w:p>
    <w:p w:rsidR="00DE328B" w:rsidRDefault="00DE328B" w:rsidP="00EF5E2C">
      <w:r w:rsidRPr="00E53C83">
        <w:tab/>
        <w:t>Научный руководитель – преп. Борисов Е.А.</w:t>
      </w:r>
    </w:p>
    <w:p w:rsidR="00DE328B" w:rsidRPr="00441445" w:rsidRDefault="00DE328B" w:rsidP="009E0136">
      <w:pPr>
        <w:ind w:left="709" w:firstLine="0"/>
      </w:pPr>
      <w:r w:rsidRPr="00441445">
        <w:t xml:space="preserve">6. Театры Радзивиллов и М.К. Огинского в материальной и духовной культуре Беларуси </w:t>
      </w:r>
      <w:r w:rsidRPr="00441445">
        <w:rPr>
          <w:szCs w:val="28"/>
          <w:lang w:val="be-BY"/>
        </w:rPr>
        <w:t>Х</w:t>
      </w:r>
      <w:r w:rsidRPr="00441445">
        <w:rPr>
          <w:szCs w:val="28"/>
          <w:lang w:val="en-US"/>
        </w:rPr>
        <w:t>VIII</w:t>
      </w:r>
      <w:r w:rsidRPr="00441445">
        <w:rPr>
          <w:szCs w:val="28"/>
        </w:rPr>
        <w:t xml:space="preserve"> века</w:t>
      </w:r>
    </w:p>
    <w:p w:rsidR="00DE328B" w:rsidRPr="00441445" w:rsidRDefault="00DE328B" w:rsidP="00F35A50">
      <w:r w:rsidRPr="00441445">
        <w:tab/>
      </w:r>
      <w:r w:rsidRPr="00441445">
        <w:rPr>
          <w:szCs w:val="28"/>
        </w:rPr>
        <w:t>Белють Е.Е., Смирнова Н.А.</w:t>
      </w:r>
      <w:r w:rsidRPr="00441445">
        <w:t xml:space="preserve"> – гр. 274002</w:t>
      </w:r>
    </w:p>
    <w:p w:rsidR="00DE328B" w:rsidRDefault="00DE328B" w:rsidP="00F35A50">
      <w:r w:rsidRPr="00441445">
        <w:tab/>
        <w:t>Научный руководитель – преп. Борисов Е.А.</w:t>
      </w:r>
    </w:p>
    <w:p w:rsidR="00DE328B" w:rsidRPr="0037207F" w:rsidRDefault="00DE328B" w:rsidP="0037207F">
      <w:r>
        <w:t>7</w:t>
      </w:r>
      <w:r w:rsidRPr="0037207F">
        <w:t>. Мифология дома в мировоззрении восточных славян</w:t>
      </w:r>
    </w:p>
    <w:p w:rsidR="00DE328B" w:rsidRPr="0037207F" w:rsidRDefault="00DE328B" w:rsidP="0037207F">
      <w:r w:rsidRPr="0037207F">
        <w:tab/>
      </w:r>
      <w:r>
        <w:t>Куликовская А.С., Мискевич А.А</w:t>
      </w:r>
      <w:r w:rsidRPr="0037207F">
        <w:t xml:space="preserve">. – гр. </w:t>
      </w:r>
      <w:r>
        <w:t>274004</w:t>
      </w:r>
    </w:p>
    <w:p w:rsidR="00DE328B" w:rsidRDefault="00DE328B" w:rsidP="0037207F">
      <w:pPr>
        <w:ind w:left="696" w:firstLine="720"/>
      </w:pPr>
      <w:r w:rsidRPr="0037207F">
        <w:t>Научный руководитель – канд. ист. наук, доц. Вашкевич И.В.</w:t>
      </w:r>
    </w:p>
    <w:p w:rsidR="00DE328B" w:rsidRPr="0037207F" w:rsidRDefault="00DE328B" w:rsidP="0037207F">
      <w:r>
        <w:t>8</w:t>
      </w:r>
      <w:r w:rsidRPr="0037207F">
        <w:t xml:space="preserve">. </w:t>
      </w:r>
      <w:r>
        <w:t>Человек и природа в языческой культуре славян</w:t>
      </w:r>
    </w:p>
    <w:p w:rsidR="00DE328B" w:rsidRPr="0037207F" w:rsidRDefault="00DE328B" w:rsidP="0037207F">
      <w:r w:rsidRPr="0037207F">
        <w:tab/>
      </w:r>
      <w:r>
        <w:t>Синютич Д.Ю., Абраменко В.Д.</w:t>
      </w:r>
      <w:r w:rsidRPr="0037207F">
        <w:t xml:space="preserve"> – гр. </w:t>
      </w:r>
      <w:r>
        <w:t>274004</w:t>
      </w:r>
    </w:p>
    <w:p w:rsidR="00DE328B" w:rsidRDefault="00DE328B" w:rsidP="0037207F">
      <w:pPr>
        <w:ind w:left="696" w:firstLine="720"/>
      </w:pPr>
      <w:r w:rsidRPr="0037207F">
        <w:t>Научный руководитель – канд. ист. наук, доц. Вашкевич И.В.</w:t>
      </w:r>
    </w:p>
    <w:p w:rsidR="00DE328B" w:rsidRPr="0037207F" w:rsidRDefault="00DE328B" w:rsidP="0063188F">
      <w:r>
        <w:t>9</w:t>
      </w:r>
      <w:r w:rsidRPr="0037207F">
        <w:t xml:space="preserve">. </w:t>
      </w:r>
      <w:r>
        <w:t>Топонимы-этнонимы Белая Русь, Чёрная Русь, Красная Русь</w:t>
      </w:r>
    </w:p>
    <w:p w:rsidR="00DE328B" w:rsidRPr="0037207F" w:rsidRDefault="00DE328B" w:rsidP="0063188F">
      <w:r w:rsidRPr="0037207F">
        <w:tab/>
      </w:r>
      <w:r>
        <w:t>Волосович Е.С., Малашонок У.А.</w:t>
      </w:r>
      <w:r w:rsidRPr="0037207F">
        <w:t xml:space="preserve"> – гр. </w:t>
      </w:r>
      <w:r>
        <w:t>274004</w:t>
      </w:r>
    </w:p>
    <w:p w:rsidR="00DE328B" w:rsidRDefault="00DE328B" w:rsidP="0063188F">
      <w:pPr>
        <w:ind w:left="696" w:firstLine="720"/>
      </w:pPr>
      <w:r w:rsidRPr="0037207F">
        <w:t>Научный руководитель – канд. ист. наук, доц. Вашкевич И.В.</w:t>
      </w:r>
    </w:p>
    <w:p w:rsidR="00DE328B" w:rsidRPr="009F0D2F" w:rsidRDefault="00DE328B" w:rsidP="00D03F8B">
      <w:pPr>
        <w:rPr>
          <w:szCs w:val="28"/>
          <w:lang w:val="be-BY"/>
        </w:rPr>
      </w:pPr>
      <w:r>
        <w:rPr>
          <w:szCs w:val="28"/>
          <w:lang w:val="be-BY"/>
        </w:rPr>
        <w:t>10</w:t>
      </w:r>
      <w:r w:rsidRPr="009F0D2F">
        <w:rPr>
          <w:szCs w:val="28"/>
          <w:lang w:val="be-BY"/>
        </w:rPr>
        <w:t>. История развития фотографии на Слонимщине (1864-1940-е гг.)</w:t>
      </w:r>
    </w:p>
    <w:p w:rsidR="00DE328B" w:rsidRPr="009F0D2F" w:rsidRDefault="00DE328B" w:rsidP="004201B0">
      <w:pPr>
        <w:rPr>
          <w:szCs w:val="28"/>
          <w:lang w:val="be-BY"/>
        </w:rPr>
      </w:pPr>
      <w:r w:rsidRPr="009F0D2F">
        <w:rPr>
          <w:szCs w:val="28"/>
          <w:lang w:val="be-BY"/>
        </w:rPr>
        <w:tab/>
        <w:t>Терновой Н.А. – гр. 241201</w:t>
      </w:r>
    </w:p>
    <w:p w:rsidR="00DE328B" w:rsidRDefault="00DE328B" w:rsidP="004201B0">
      <w:r w:rsidRPr="009F0D2F">
        <w:rPr>
          <w:szCs w:val="28"/>
          <w:lang w:val="be-BY"/>
        </w:rPr>
        <w:tab/>
      </w:r>
      <w:r w:rsidRPr="009F0D2F">
        <w:t>Научный руководитель – канд. ист. наук, доц. Сугако Н.А.</w:t>
      </w:r>
    </w:p>
    <w:p w:rsidR="00DE328B" w:rsidRPr="009F0D2F" w:rsidRDefault="00DE328B" w:rsidP="00251CAE">
      <w:pPr>
        <w:rPr>
          <w:szCs w:val="28"/>
          <w:lang w:val="be-BY"/>
        </w:rPr>
      </w:pPr>
      <w:r>
        <w:rPr>
          <w:szCs w:val="28"/>
          <w:lang w:val="be-BY"/>
        </w:rPr>
        <w:t>11</w:t>
      </w:r>
      <w:r w:rsidRPr="009F0D2F">
        <w:rPr>
          <w:szCs w:val="28"/>
          <w:lang w:val="be-BY"/>
        </w:rPr>
        <w:t xml:space="preserve">. </w:t>
      </w:r>
      <w:r>
        <w:rPr>
          <w:szCs w:val="28"/>
          <w:lang w:val="be-BY"/>
        </w:rPr>
        <w:t>Чернобыль: наша память и боль</w:t>
      </w:r>
    </w:p>
    <w:p w:rsidR="00DE328B" w:rsidRPr="009F0D2F" w:rsidRDefault="00DE328B" w:rsidP="00251CAE">
      <w:pPr>
        <w:rPr>
          <w:szCs w:val="28"/>
          <w:lang w:val="be-BY"/>
        </w:rPr>
      </w:pPr>
      <w:r w:rsidRPr="009F0D2F">
        <w:rPr>
          <w:szCs w:val="28"/>
          <w:lang w:val="be-BY"/>
        </w:rPr>
        <w:tab/>
      </w:r>
      <w:r>
        <w:rPr>
          <w:szCs w:val="28"/>
          <w:lang w:val="be-BY"/>
        </w:rPr>
        <w:t>Кистерная А.В., Конода М.А</w:t>
      </w:r>
      <w:r w:rsidRPr="009F0D2F">
        <w:rPr>
          <w:szCs w:val="28"/>
          <w:lang w:val="be-BY"/>
        </w:rPr>
        <w:t>. – гр. 241</w:t>
      </w:r>
      <w:r>
        <w:rPr>
          <w:szCs w:val="28"/>
          <w:lang w:val="be-BY"/>
        </w:rPr>
        <w:t>3</w:t>
      </w:r>
      <w:r w:rsidRPr="009F0D2F">
        <w:rPr>
          <w:szCs w:val="28"/>
          <w:lang w:val="be-BY"/>
        </w:rPr>
        <w:t>01</w:t>
      </w:r>
    </w:p>
    <w:p w:rsidR="00DE328B" w:rsidRDefault="00DE328B" w:rsidP="00251CAE">
      <w:r w:rsidRPr="009F0D2F">
        <w:rPr>
          <w:szCs w:val="28"/>
          <w:lang w:val="be-BY"/>
        </w:rPr>
        <w:tab/>
      </w:r>
      <w:r w:rsidRPr="009F0D2F">
        <w:t>Научный руководитель – канд. ист. наук, доц. Сугако Н.А.</w:t>
      </w:r>
    </w:p>
    <w:p w:rsidR="00DE328B" w:rsidRPr="009F0D2F" w:rsidRDefault="00DE328B" w:rsidP="00697063">
      <w:pPr>
        <w:rPr>
          <w:szCs w:val="28"/>
          <w:lang w:val="be-BY"/>
        </w:rPr>
      </w:pPr>
      <w:r>
        <w:rPr>
          <w:szCs w:val="28"/>
          <w:lang w:val="be-BY"/>
        </w:rPr>
        <w:t>12</w:t>
      </w:r>
      <w:r w:rsidRPr="009F0D2F">
        <w:rPr>
          <w:szCs w:val="28"/>
          <w:lang w:val="be-BY"/>
        </w:rPr>
        <w:t xml:space="preserve">. </w:t>
      </w:r>
      <w:r>
        <w:rPr>
          <w:szCs w:val="28"/>
          <w:lang w:val="be-BY"/>
        </w:rPr>
        <w:t>Было – стало: Минско вековой давности и современный</w:t>
      </w:r>
    </w:p>
    <w:p w:rsidR="00DE328B" w:rsidRPr="009F0D2F" w:rsidRDefault="00DE328B" w:rsidP="00697063">
      <w:pPr>
        <w:rPr>
          <w:szCs w:val="28"/>
          <w:lang w:val="be-BY"/>
        </w:rPr>
      </w:pPr>
      <w:r w:rsidRPr="009F0D2F">
        <w:rPr>
          <w:szCs w:val="28"/>
          <w:lang w:val="be-BY"/>
        </w:rPr>
        <w:tab/>
      </w:r>
      <w:r>
        <w:rPr>
          <w:szCs w:val="28"/>
          <w:lang w:val="be-BY"/>
        </w:rPr>
        <w:t>Сидорук И.С., Малькевич А</w:t>
      </w:r>
      <w:r w:rsidRPr="009F0D2F">
        <w:rPr>
          <w:szCs w:val="28"/>
          <w:lang w:val="be-BY"/>
        </w:rPr>
        <w:t>.</w:t>
      </w:r>
      <w:r>
        <w:rPr>
          <w:szCs w:val="28"/>
          <w:lang w:val="be-BY"/>
        </w:rPr>
        <w:t>А.</w:t>
      </w:r>
      <w:r w:rsidRPr="009F0D2F">
        <w:rPr>
          <w:szCs w:val="28"/>
          <w:lang w:val="be-BY"/>
        </w:rPr>
        <w:t xml:space="preserve"> – гр. 241</w:t>
      </w:r>
      <w:r>
        <w:rPr>
          <w:szCs w:val="28"/>
          <w:lang w:val="be-BY"/>
        </w:rPr>
        <w:t>3</w:t>
      </w:r>
      <w:r w:rsidRPr="009F0D2F">
        <w:rPr>
          <w:szCs w:val="28"/>
          <w:lang w:val="be-BY"/>
        </w:rPr>
        <w:t>01</w:t>
      </w:r>
    </w:p>
    <w:p w:rsidR="00DE328B" w:rsidRDefault="00DE328B" w:rsidP="00697063">
      <w:r w:rsidRPr="009F0D2F">
        <w:rPr>
          <w:szCs w:val="28"/>
          <w:lang w:val="be-BY"/>
        </w:rPr>
        <w:tab/>
      </w:r>
      <w:r w:rsidRPr="009F0D2F">
        <w:t>Научный руководитель – канд. ист. наук, доц. Сугако Н.А.</w:t>
      </w:r>
    </w:p>
    <w:p w:rsidR="00DE328B" w:rsidRPr="009F0D2F" w:rsidRDefault="00DE328B" w:rsidP="00697063">
      <w:pPr>
        <w:ind w:left="709" w:firstLine="0"/>
        <w:rPr>
          <w:szCs w:val="28"/>
          <w:lang w:val="be-BY"/>
        </w:rPr>
      </w:pPr>
      <w:r>
        <w:rPr>
          <w:szCs w:val="28"/>
          <w:lang w:val="be-BY"/>
        </w:rPr>
        <w:t>13. Архитектурные традиции Беларуси: экскурсия по дворцовым комплексам</w:t>
      </w:r>
    </w:p>
    <w:p w:rsidR="00DE328B" w:rsidRPr="009F0D2F" w:rsidRDefault="00DE328B" w:rsidP="00697063">
      <w:pPr>
        <w:rPr>
          <w:szCs w:val="28"/>
          <w:lang w:val="be-BY"/>
        </w:rPr>
      </w:pPr>
      <w:r w:rsidRPr="009F0D2F">
        <w:rPr>
          <w:szCs w:val="28"/>
          <w:lang w:val="be-BY"/>
        </w:rPr>
        <w:tab/>
      </w:r>
      <w:r>
        <w:rPr>
          <w:szCs w:val="28"/>
          <w:lang w:val="be-BY"/>
        </w:rPr>
        <w:t>Сырин И.Э., Юрченко Е.Д</w:t>
      </w:r>
      <w:r w:rsidRPr="009F0D2F">
        <w:rPr>
          <w:szCs w:val="28"/>
          <w:lang w:val="be-BY"/>
        </w:rPr>
        <w:t>. – гр. 241</w:t>
      </w:r>
      <w:r>
        <w:rPr>
          <w:szCs w:val="28"/>
          <w:lang w:val="be-BY"/>
        </w:rPr>
        <w:t>3</w:t>
      </w:r>
      <w:r w:rsidRPr="009F0D2F">
        <w:rPr>
          <w:szCs w:val="28"/>
          <w:lang w:val="be-BY"/>
        </w:rPr>
        <w:t>01</w:t>
      </w:r>
    </w:p>
    <w:p w:rsidR="00DE328B" w:rsidRDefault="00DE328B" w:rsidP="00697063">
      <w:r w:rsidRPr="009F0D2F">
        <w:rPr>
          <w:szCs w:val="28"/>
          <w:lang w:val="be-BY"/>
        </w:rPr>
        <w:tab/>
      </w:r>
      <w:r w:rsidRPr="009F0D2F">
        <w:t>Научный руководитель – канд. ист. наук, доц. Сугако Н.А.</w:t>
      </w:r>
    </w:p>
    <w:p w:rsidR="00DE328B" w:rsidRPr="009F0D2F" w:rsidRDefault="00DE328B" w:rsidP="00D85A8D">
      <w:pPr>
        <w:rPr>
          <w:szCs w:val="28"/>
          <w:lang w:val="be-BY"/>
        </w:rPr>
      </w:pPr>
      <w:r>
        <w:rPr>
          <w:szCs w:val="28"/>
          <w:lang w:val="be-BY"/>
        </w:rPr>
        <w:t>14</w:t>
      </w:r>
      <w:r w:rsidRPr="009F0D2F">
        <w:rPr>
          <w:szCs w:val="28"/>
          <w:lang w:val="be-BY"/>
        </w:rPr>
        <w:t xml:space="preserve">. </w:t>
      </w:r>
      <w:r>
        <w:rPr>
          <w:szCs w:val="28"/>
          <w:lang w:val="be-BY"/>
        </w:rPr>
        <w:t>Путешествие по таинственным местам, ул. П. Бровки, 6</w:t>
      </w:r>
    </w:p>
    <w:p w:rsidR="00DE328B" w:rsidRPr="009F0D2F" w:rsidRDefault="00DE328B" w:rsidP="00D85A8D">
      <w:pPr>
        <w:rPr>
          <w:szCs w:val="28"/>
          <w:lang w:val="be-BY"/>
        </w:rPr>
      </w:pPr>
      <w:r w:rsidRPr="009F0D2F">
        <w:rPr>
          <w:szCs w:val="28"/>
          <w:lang w:val="be-BY"/>
        </w:rPr>
        <w:tab/>
      </w:r>
      <w:r>
        <w:rPr>
          <w:szCs w:val="28"/>
          <w:lang w:val="be-BY"/>
        </w:rPr>
        <w:t>Погудо А.С</w:t>
      </w:r>
      <w:r w:rsidRPr="009F0D2F">
        <w:rPr>
          <w:szCs w:val="28"/>
          <w:lang w:val="be-BY"/>
        </w:rPr>
        <w:t>. – гр. 241</w:t>
      </w:r>
      <w:r>
        <w:rPr>
          <w:szCs w:val="28"/>
          <w:lang w:val="be-BY"/>
        </w:rPr>
        <w:t>3</w:t>
      </w:r>
      <w:r w:rsidRPr="009F0D2F">
        <w:rPr>
          <w:szCs w:val="28"/>
          <w:lang w:val="be-BY"/>
        </w:rPr>
        <w:t>01</w:t>
      </w:r>
    </w:p>
    <w:p w:rsidR="00DE328B" w:rsidRDefault="00DE328B" w:rsidP="00D85A8D">
      <w:r w:rsidRPr="009F0D2F">
        <w:rPr>
          <w:szCs w:val="28"/>
          <w:lang w:val="be-BY"/>
        </w:rPr>
        <w:tab/>
      </w:r>
      <w:r w:rsidRPr="009F0D2F">
        <w:t>Научный руководитель – канд. ист. наук, доц. Сугако Н.А.</w:t>
      </w:r>
    </w:p>
    <w:p w:rsidR="00DE328B" w:rsidRPr="009F0D2F" w:rsidRDefault="00DE328B" w:rsidP="00AA1487">
      <w:pPr>
        <w:rPr>
          <w:szCs w:val="28"/>
          <w:lang w:val="be-BY"/>
        </w:rPr>
      </w:pPr>
      <w:r>
        <w:rPr>
          <w:szCs w:val="28"/>
          <w:lang w:val="be-BY"/>
        </w:rPr>
        <w:t>15</w:t>
      </w:r>
      <w:r w:rsidRPr="009F0D2F">
        <w:rPr>
          <w:szCs w:val="28"/>
          <w:lang w:val="be-BY"/>
        </w:rPr>
        <w:t xml:space="preserve">. </w:t>
      </w:r>
      <w:r>
        <w:rPr>
          <w:szCs w:val="28"/>
          <w:lang w:val="be-BY"/>
        </w:rPr>
        <w:t>СССР – страна, открывшая человечеству дорогу в космос</w:t>
      </w:r>
    </w:p>
    <w:p w:rsidR="00DE328B" w:rsidRPr="009F0D2F" w:rsidRDefault="00DE328B" w:rsidP="00AA1487">
      <w:pPr>
        <w:rPr>
          <w:szCs w:val="28"/>
          <w:lang w:val="be-BY"/>
        </w:rPr>
      </w:pPr>
      <w:r w:rsidRPr="009F0D2F">
        <w:rPr>
          <w:szCs w:val="28"/>
          <w:lang w:val="be-BY"/>
        </w:rPr>
        <w:tab/>
      </w:r>
      <w:r>
        <w:rPr>
          <w:szCs w:val="28"/>
          <w:lang w:val="be-BY"/>
        </w:rPr>
        <w:t>Ханцевич Р.Д., Пташук В.И.</w:t>
      </w:r>
      <w:r w:rsidRPr="009F0D2F">
        <w:rPr>
          <w:szCs w:val="28"/>
          <w:lang w:val="be-BY"/>
        </w:rPr>
        <w:t xml:space="preserve"> – гр. 241</w:t>
      </w:r>
      <w:r>
        <w:rPr>
          <w:szCs w:val="28"/>
          <w:lang w:val="be-BY"/>
        </w:rPr>
        <w:t>3</w:t>
      </w:r>
      <w:r w:rsidRPr="009F0D2F">
        <w:rPr>
          <w:szCs w:val="28"/>
          <w:lang w:val="be-BY"/>
        </w:rPr>
        <w:t>01</w:t>
      </w:r>
    </w:p>
    <w:p w:rsidR="00DE328B" w:rsidRDefault="00DE328B" w:rsidP="00AA1487">
      <w:r w:rsidRPr="009F0D2F">
        <w:rPr>
          <w:szCs w:val="28"/>
          <w:lang w:val="be-BY"/>
        </w:rPr>
        <w:tab/>
      </w:r>
      <w:r w:rsidRPr="009F0D2F">
        <w:t>Научный руководитель – канд. ист. наук, доц. Сугако Н.А.</w:t>
      </w:r>
    </w:p>
    <w:p w:rsidR="00DE328B" w:rsidRPr="009F0D2F" w:rsidRDefault="00DE328B" w:rsidP="002C434F">
      <w:pPr>
        <w:ind w:left="709" w:firstLine="0"/>
        <w:rPr>
          <w:szCs w:val="28"/>
          <w:lang w:val="be-BY"/>
        </w:rPr>
      </w:pPr>
      <w:r>
        <w:rPr>
          <w:szCs w:val="28"/>
          <w:lang w:val="be-BY"/>
        </w:rPr>
        <w:t>16</w:t>
      </w:r>
      <w:r w:rsidRPr="009F0D2F">
        <w:rPr>
          <w:szCs w:val="28"/>
          <w:lang w:val="be-BY"/>
        </w:rPr>
        <w:t xml:space="preserve">. </w:t>
      </w:r>
      <w:r>
        <w:rPr>
          <w:szCs w:val="28"/>
          <w:lang w:val="be-BY"/>
        </w:rPr>
        <w:t>Коллективизация в БССР на протяжении 1927-1939 гг.: пути осуществления и уроки</w:t>
      </w:r>
    </w:p>
    <w:p w:rsidR="00DE328B" w:rsidRPr="009F0D2F" w:rsidRDefault="00DE328B" w:rsidP="0021459B">
      <w:pPr>
        <w:rPr>
          <w:szCs w:val="28"/>
          <w:lang w:val="be-BY"/>
        </w:rPr>
      </w:pPr>
      <w:r w:rsidRPr="009F0D2F">
        <w:rPr>
          <w:szCs w:val="28"/>
          <w:lang w:val="be-BY"/>
        </w:rPr>
        <w:tab/>
      </w:r>
      <w:r>
        <w:rPr>
          <w:szCs w:val="28"/>
          <w:lang w:val="be-BY"/>
        </w:rPr>
        <w:t>Коронец В.Г., Рудко А.А</w:t>
      </w:r>
      <w:r w:rsidRPr="009F0D2F">
        <w:rPr>
          <w:szCs w:val="28"/>
          <w:lang w:val="be-BY"/>
        </w:rPr>
        <w:t>. – гр. 241</w:t>
      </w:r>
      <w:r>
        <w:rPr>
          <w:szCs w:val="28"/>
          <w:lang w:val="be-BY"/>
        </w:rPr>
        <w:t>3</w:t>
      </w:r>
      <w:r w:rsidRPr="009F0D2F">
        <w:rPr>
          <w:szCs w:val="28"/>
          <w:lang w:val="be-BY"/>
        </w:rPr>
        <w:t>01</w:t>
      </w:r>
    </w:p>
    <w:p w:rsidR="00DE328B" w:rsidRDefault="00DE328B" w:rsidP="0021459B">
      <w:r w:rsidRPr="009F0D2F">
        <w:rPr>
          <w:szCs w:val="28"/>
          <w:lang w:val="be-BY"/>
        </w:rPr>
        <w:tab/>
      </w:r>
      <w:r w:rsidRPr="009F0D2F">
        <w:t>Научный руководитель – канд. ист. наук, доц. Сугако Н.А.</w:t>
      </w:r>
    </w:p>
    <w:p w:rsidR="00DE328B" w:rsidRPr="001660B3" w:rsidRDefault="00DE328B" w:rsidP="001660B3">
      <w:pPr>
        <w:rPr>
          <w:szCs w:val="28"/>
        </w:rPr>
      </w:pPr>
      <w:r>
        <w:rPr>
          <w:szCs w:val="28"/>
          <w:lang w:val="be-BY"/>
        </w:rPr>
        <w:t>17</w:t>
      </w:r>
      <w:r w:rsidRPr="009F0D2F">
        <w:rPr>
          <w:szCs w:val="28"/>
          <w:lang w:val="be-BY"/>
        </w:rPr>
        <w:t xml:space="preserve">. </w:t>
      </w:r>
      <w:r>
        <w:rPr>
          <w:szCs w:val="28"/>
          <w:lang w:val="be-BY"/>
        </w:rPr>
        <w:t xml:space="preserve">Русские нелегальные и запрещённые издания ХІХ </w:t>
      </w:r>
      <w:r>
        <w:rPr>
          <w:szCs w:val="28"/>
        </w:rPr>
        <w:t>века</w:t>
      </w:r>
    </w:p>
    <w:p w:rsidR="00DE328B" w:rsidRPr="009F0D2F" w:rsidRDefault="00DE328B" w:rsidP="001660B3">
      <w:pPr>
        <w:rPr>
          <w:szCs w:val="28"/>
          <w:lang w:val="be-BY"/>
        </w:rPr>
      </w:pPr>
      <w:r w:rsidRPr="009F0D2F">
        <w:rPr>
          <w:szCs w:val="28"/>
          <w:lang w:val="be-BY"/>
        </w:rPr>
        <w:tab/>
      </w:r>
      <w:r>
        <w:rPr>
          <w:szCs w:val="28"/>
          <w:lang w:val="be-BY"/>
        </w:rPr>
        <w:t>Андриёнок И.А</w:t>
      </w:r>
      <w:r w:rsidRPr="009F0D2F">
        <w:rPr>
          <w:szCs w:val="28"/>
          <w:lang w:val="be-BY"/>
        </w:rPr>
        <w:t>. – гр. 241</w:t>
      </w:r>
      <w:r>
        <w:rPr>
          <w:szCs w:val="28"/>
          <w:lang w:val="be-BY"/>
        </w:rPr>
        <w:t>3</w:t>
      </w:r>
      <w:r w:rsidRPr="009F0D2F">
        <w:rPr>
          <w:szCs w:val="28"/>
          <w:lang w:val="be-BY"/>
        </w:rPr>
        <w:t>01</w:t>
      </w:r>
    </w:p>
    <w:p w:rsidR="00DE328B" w:rsidRDefault="00DE328B" w:rsidP="001660B3">
      <w:r w:rsidRPr="009F0D2F">
        <w:rPr>
          <w:szCs w:val="28"/>
          <w:lang w:val="be-BY"/>
        </w:rPr>
        <w:tab/>
      </w:r>
      <w:r w:rsidRPr="009F0D2F">
        <w:t>Научный руководитель – канд. ист. наук, доц. Сугако Н.А.</w:t>
      </w:r>
    </w:p>
    <w:p w:rsidR="00DE328B" w:rsidRPr="009F0D2F" w:rsidRDefault="00DE328B" w:rsidP="004862A6">
      <w:pPr>
        <w:rPr>
          <w:szCs w:val="28"/>
          <w:lang w:val="be-BY"/>
        </w:rPr>
      </w:pPr>
      <w:r>
        <w:rPr>
          <w:szCs w:val="28"/>
          <w:lang w:val="be-BY"/>
        </w:rPr>
        <w:t>18</w:t>
      </w:r>
      <w:r w:rsidRPr="009F0D2F">
        <w:rPr>
          <w:szCs w:val="28"/>
          <w:lang w:val="be-BY"/>
        </w:rPr>
        <w:t xml:space="preserve">. </w:t>
      </w:r>
      <w:r>
        <w:rPr>
          <w:szCs w:val="28"/>
          <w:lang w:val="be-BY"/>
        </w:rPr>
        <w:t>Тайные общества на территории Беларуси в первой половине ХІХ в.</w:t>
      </w:r>
    </w:p>
    <w:p w:rsidR="00DE328B" w:rsidRPr="009F0D2F" w:rsidRDefault="00DE328B" w:rsidP="004862A6">
      <w:pPr>
        <w:rPr>
          <w:szCs w:val="28"/>
          <w:lang w:val="be-BY"/>
        </w:rPr>
      </w:pPr>
      <w:r w:rsidRPr="009F0D2F">
        <w:rPr>
          <w:szCs w:val="28"/>
          <w:lang w:val="be-BY"/>
        </w:rPr>
        <w:tab/>
      </w:r>
      <w:r>
        <w:rPr>
          <w:szCs w:val="28"/>
          <w:lang w:val="be-BY"/>
        </w:rPr>
        <w:t>Аниховский Н.М., Бураченок А.Ю.</w:t>
      </w:r>
      <w:r w:rsidRPr="009F0D2F">
        <w:rPr>
          <w:szCs w:val="28"/>
          <w:lang w:val="be-BY"/>
        </w:rPr>
        <w:t xml:space="preserve"> – гр. 241</w:t>
      </w:r>
      <w:r>
        <w:rPr>
          <w:szCs w:val="28"/>
          <w:lang w:val="be-BY"/>
        </w:rPr>
        <w:t>2</w:t>
      </w:r>
      <w:r w:rsidRPr="009F0D2F">
        <w:rPr>
          <w:szCs w:val="28"/>
          <w:lang w:val="be-BY"/>
        </w:rPr>
        <w:t>01</w:t>
      </w:r>
    </w:p>
    <w:p w:rsidR="00DE328B" w:rsidRDefault="00DE328B" w:rsidP="004862A6">
      <w:r w:rsidRPr="009F0D2F">
        <w:rPr>
          <w:szCs w:val="28"/>
          <w:lang w:val="be-BY"/>
        </w:rPr>
        <w:tab/>
      </w:r>
      <w:r w:rsidRPr="009F0D2F">
        <w:t>Научный руководитель – канд. ист. наук, доц. Сугако Н.А.</w:t>
      </w:r>
    </w:p>
    <w:p w:rsidR="00DE328B" w:rsidRPr="00753C94" w:rsidRDefault="00DE328B" w:rsidP="00753C94">
      <w:r>
        <w:t>19</w:t>
      </w:r>
      <w:r w:rsidRPr="00753C94">
        <w:t xml:space="preserve">. </w:t>
      </w:r>
      <w:r w:rsidRPr="00753C94">
        <w:rPr>
          <w:szCs w:val="28"/>
        </w:rPr>
        <w:t>Проблемные аспекты историографии Кревской унии</w:t>
      </w:r>
    </w:p>
    <w:p w:rsidR="00DE328B" w:rsidRPr="00753C94" w:rsidRDefault="00DE328B" w:rsidP="00753C94">
      <w:r w:rsidRPr="00753C94">
        <w:tab/>
      </w:r>
      <w:r w:rsidRPr="00753C94">
        <w:rPr>
          <w:szCs w:val="24"/>
        </w:rPr>
        <w:t>Усов А.В.</w:t>
      </w:r>
      <w:r w:rsidRPr="00753C94">
        <w:rPr>
          <w:szCs w:val="28"/>
        </w:rPr>
        <w:t xml:space="preserve"> – гр. 124401</w:t>
      </w:r>
    </w:p>
    <w:p w:rsidR="00DE328B" w:rsidRPr="005C3104" w:rsidRDefault="00DE328B" w:rsidP="00753C94">
      <w:pPr>
        <w:rPr>
          <w:highlight w:val="yellow"/>
        </w:rPr>
      </w:pPr>
      <w:r w:rsidRPr="00753C94">
        <w:tab/>
        <w:t>Научный руководитель – канд. ист. наук, доц. Николаева Л.В.</w:t>
      </w:r>
    </w:p>
    <w:p w:rsidR="00DE328B" w:rsidRPr="00082BB4" w:rsidRDefault="00DE328B" w:rsidP="0031051A">
      <w:pPr>
        <w:ind w:left="709" w:firstLine="0"/>
      </w:pPr>
      <w:r>
        <w:t>20. </w:t>
      </w:r>
      <w:r w:rsidRPr="00082BB4">
        <w:rPr>
          <w:szCs w:val="28"/>
        </w:rPr>
        <w:t xml:space="preserve">Городельская уния </w:t>
      </w:r>
      <w:smartTag w:uri="urn:schemas-microsoft-com:office:smarttags" w:element="metricconverter">
        <w:smartTagPr>
          <w:attr w:name="ProductID" w:val="1413 г"/>
        </w:smartTagPr>
        <w:r w:rsidRPr="00082BB4">
          <w:rPr>
            <w:szCs w:val="28"/>
          </w:rPr>
          <w:t>1413 г</w:t>
        </w:r>
      </w:smartTag>
      <w:r w:rsidRPr="00082BB4">
        <w:rPr>
          <w:szCs w:val="28"/>
        </w:rPr>
        <w:t>. в истории государственности на белорусских землях</w:t>
      </w:r>
    </w:p>
    <w:p w:rsidR="00DE328B" w:rsidRPr="00082BB4" w:rsidRDefault="00DE328B" w:rsidP="00082BB4">
      <w:r w:rsidRPr="00082BB4">
        <w:tab/>
      </w:r>
      <w:r w:rsidRPr="00082BB4">
        <w:rPr>
          <w:szCs w:val="24"/>
        </w:rPr>
        <w:t>Садовников Ю.В.</w:t>
      </w:r>
      <w:r w:rsidRPr="00082BB4">
        <w:rPr>
          <w:szCs w:val="28"/>
        </w:rPr>
        <w:t xml:space="preserve"> – гр. 272301</w:t>
      </w:r>
    </w:p>
    <w:p w:rsidR="00DE328B" w:rsidRDefault="00DE328B" w:rsidP="00082BB4">
      <w:r w:rsidRPr="00082BB4">
        <w:tab/>
        <w:t>Научный руководитель – канд. ист. наук, доц. Николаева Л.В.</w:t>
      </w:r>
    </w:p>
    <w:p w:rsidR="00DE328B" w:rsidRPr="0031051A" w:rsidRDefault="00DE328B" w:rsidP="00082BB4">
      <w:r>
        <w:t>21</w:t>
      </w:r>
      <w:r w:rsidRPr="0031051A">
        <w:t xml:space="preserve">. </w:t>
      </w:r>
      <w:r>
        <w:rPr>
          <w:szCs w:val="28"/>
          <w:lang w:val="be-BY"/>
        </w:rPr>
        <w:t>Женский портрет в истории: княгиня София Слуцкая</w:t>
      </w:r>
    </w:p>
    <w:p w:rsidR="00DE328B" w:rsidRPr="0031051A" w:rsidRDefault="00DE328B" w:rsidP="00082BB4">
      <w:r w:rsidRPr="0031051A">
        <w:tab/>
      </w:r>
      <w:r w:rsidRPr="0031051A">
        <w:rPr>
          <w:szCs w:val="24"/>
        </w:rPr>
        <w:t>Ермантович М.А.</w:t>
      </w:r>
      <w:r w:rsidRPr="0031051A">
        <w:rPr>
          <w:szCs w:val="28"/>
        </w:rPr>
        <w:t xml:space="preserve"> – гр. 272301</w:t>
      </w:r>
    </w:p>
    <w:p w:rsidR="00DE328B" w:rsidRDefault="00DE328B" w:rsidP="00082BB4">
      <w:r w:rsidRPr="0031051A">
        <w:tab/>
        <w:t>Научный руководитель – канд. ист. наук, доц. Николаева Л.В.</w:t>
      </w:r>
    </w:p>
    <w:p w:rsidR="00DE328B" w:rsidRPr="00B47520" w:rsidRDefault="00DE328B" w:rsidP="00082BB4">
      <w:r>
        <w:t>22</w:t>
      </w:r>
      <w:r w:rsidRPr="00B47520">
        <w:t xml:space="preserve">. </w:t>
      </w:r>
      <w:r w:rsidRPr="00B47520">
        <w:rPr>
          <w:szCs w:val="28"/>
          <w:lang w:val="be-BY"/>
        </w:rPr>
        <w:t>Гражданская война в ВКЛ 1432−1436 гг.</w:t>
      </w:r>
    </w:p>
    <w:p w:rsidR="00DE328B" w:rsidRPr="00B47520" w:rsidRDefault="00DE328B" w:rsidP="00082BB4">
      <w:r w:rsidRPr="00B47520">
        <w:tab/>
      </w:r>
      <w:r w:rsidRPr="00B47520">
        <w:rPr>
          <w:szCs w:val="24"/>
        </w:rPr>
        <w:t>Гриневич А.А.</w:t>
      </w:r>
      <w:r w:rsidRPr="00B47520">
        <w:rPr>
          <w:szCs w:val="28"/>
        </w:rPr>
        <w:t xml:space="preserve"> – гр. 272301</w:t>
      </w:r>
    </w:p>
    <w:p w:rsidR="00DE328B" w:rsidRDefault="00DE328B" w:rsidP="00082BB4">
      <w:r w:rsidRPr="00B47520">
        <w:tab/>
        <w:t>Научный руководитель – канд. ист. наук, доц. Николаева Л.В.</w:t>
      </w:r>
    </w:p>
    <w:p w:rsidR="00DE328B" w:rsidRPr="00061964" w:rsidRDefault="00DE328B" w:rsidP="00082BB4">
      <w:r>
        <w:t>23</w:t>
      </w:r>
      <w:r w:rsidRPr="00061964">
        <w:t xml:space="preserve">. </w:t>
      </w:r>
      <w:r w:rsidRPr="00061964">
        <w:rPr>
          <w:szCs w:val="28"/>
        </w:rPr>
        <w:t>Диархия в системе управления ВКЛ во времена Ольгерда и Кейстута</w:t>
      </w:r>
    </w:p>
    <w:p w:rsidR="00DE328B" w:rsidRPr="00061964" w:rsidRDefault="00DE328B" w:rsidP="00082BB4">
      <w:r w:rsidRPr="00061964">
        <w:tab/>
      </w:r>
      <w:r w:rsidRPr="00061964">
        <w:rPr>
          <w:szCs w:val="24"/>
        </w:rPr>
        <w:t>Жумша Е.В.</w:t>
      </w:r>
      <w:r w:rsidRPr="00061964">
        <w:rPr>
          <w:szCs w:val="28"/>
        </w:rPr>
        <w:t xml:space="preserve"> – гр. </w:t>
      </w:r>
      <w:r>
        <w:rPr>
          <w:szCs w:val="28"/>
        </w:rPr>
        <w:t>272302</w:t>
      </w:r>
    </w:p>
    <w:p w:rsidR="00DE328B" w:rsidRDefault="00DE328B" w:rsidP="00082BB4">
      <w:r w:rsidRPr="00061964">
        <w:tab/>
        <w:t>Научный руководитель – канд. ист. наук, доц. Николаева Л.В.</w:t>
      </w:r>
    </w:p>
    <w:p w:rsidR="00DE328B" w:rsidRPr="00116AE3" w:rsidRDefault="00DE328B" w:rsidP="00082BB4">
      <w:r>
        <w:t>24</w:t>
      </w:r>
      <w:r w:rsidRPr="00116AE3">
        <w:t xml:space="preserve">. </w:t>
      </w:r>
      <w:r w:rsidRPr="00116AE3">
        <w:rPr>
          <w:szCs w:val="28"/>
        </w:rPr>
        <w:t>Жизнь и деятельность П.М. Машерова</w:t>
      </w:r>
    </w:p>
    <w:p w:rsidR="00DE328B" w:rsidRPr="00116AE3" w:rsidRDefault="00DE328B" w:rsidP="00082BB4">
      <w:r w:rsidRPr="00116AE3">
        <w:tab/>
      </w:r>
      <w:r w:rsidRPr="00116AE3">
        <w:rPr>
          <w:szCs w:val="24"/>
        </w:rPr>
        <w:t>Зументс Стефан</w:t>
      </w:r>
      <w:r w:rsidRPr="00116AE3">
        <w:rPr>
          <w:szCs w:val="28"/>
        </w:rPr>
        <w:t xml:space="preserve"> – гр. 272302, Некрашевич А.Л. – гр. 273602</w:t>
      </w:r>
    </w:p>
    <w:p w:rsidR="00DE328B" w:rsidRDefault="00DE328B" w:rsidP="00082BB4">
      <w:r w:rsidRPr="00116AE3">
        <w:tab/>
        <w:t>Научный руководитель – канд. ист. наук, доц. Николаева Л.В.</w:t>
      </w:r>
    </w:p>
    <w:p w:rsidR="00DE328B" w:rsidRDefault="00DE328B" w:rsidP="00082BB4"/>
    <w:p w:rsidR="00DE328B" w:rsidRPr="00BF4B06" w:rsidRDefault="00DE328B" w:rsidP="005B15F1">
      <w:pPr>
        <w:ind w:left="709" w:firstLine="0"/>
      </w:pPr>
      <w:r w:rsidRPr="00BF4B06">
        <w:t>2</w:t>
      </w:r>
      <w:r>
        <w:t>5</w:t>
      </w:r>
      <w:r w:rsidRPr="00BF4B06">
        <w:t xml:space="preserve">. </w:t>
      </w:r>
      <w:r w:rsidRPr="00BF4B06">
        <w:rPr>
          <w:szCs w:val="28"/>
        </w:rPr>
        <w:t>Женский портрет в истории: великая княгиня литовская и королева польская Бона Сфорца</w:t>
      </w:r>
    </w:p>
    <w:p w:rsidR="00DE328B" w:rsidRPr="00BF4B06" w:rsidRDefault="00DE328B" w:rsidP="00116AE3">
      <w:r w:rsidRPr="00BF4B06">
        <w:tab/>
      </w:r>
      <w:r w:rsidRPr="00BF4B06">
        <w:rPr>
          <w:szCs w:val="24"/>
        </w:rPr>
        <w:t>Тарасова К.В.</w:t>
      </w:r>
      <w:r w:rsidRPr="00BF4B06">
        <w:rPr>
          <w:szCs w:val="28"/>
        </w:rPr>
        <w:t xml:space="preserve"> – гр. 372302</w:t>
      </w:r>
    </w:p>
    <w:p w:rsidR="00DE328B" w:rsidRDefault="00DE328B" w:rsidP="00116AE3">
      <w:pPr>
        <w:rPr>
          <w:szCs w:val="28"/>
          <w:lang w:val="be-BY"/>
        </w:rPr>
      </w:pPr>
      <w:r w:rsidRPr="00BF4B06">
        <w:tab/>
        <w:t>Научный руководитель – канд. ист. наук, доц. Николаева Л.В.</w:t>
      </w:r>
    </w:p>
    <w:p w:rsidR="00DE328B" w:rsidRPr="00B13EE3" w:rsidRDefault="00DE328B" w:rsidP="00BF4B06">
      <w:pPr>
        <w:ind w:left="709" w:firstLine="0"/>
      </w:pPr>
      <w:r w:rsidRPr="00B13EE3">
        <w:t>2</w:t>
      </w:r>
      <w:r>
        <w:t>6</w:t>
      </w:r>
      <w:r w:rsidRPr="00B13EE3">
        <w:t>. </w:t>
      </w:r>
      <w:r w:rsidRPr="00B13EE3">
        <w:rPr>
          <w:szCs w:val="28"/>
        </w:rPr>
        <w:t xml:space="preserve">Проблема объема власти князя Витовта после подписания Островского соглашения </w:t>
      </w:r>
      <w:smartTag w:uri="urn:schemas-microsoft-com:office:smarttags" w:element="metricconverter">
        <w:smartTagPr>
          <w:attr w:name="ProductID" w:val="1392 г"/>
        </w:smartTagPr>
        <w:r w:rsidRPr="00B13EE3">
          <w:rPr>
            <w:szCs w:val="28"/>
          </w:rPr>
          <w:t>1392 г</w:t>
        </w:r>
      </w:smartTag>
      <w:r w:rsidRPr="00B13EE3">
        <w:rPr>
          <w:szCs w:val="28"/>
        </w:rPr>
        <w:t>.</w:t>
      </w:r>
    </w:p>
    <w:p w:rsidR="00DE328B" w:rsidRPr="00B13EE3" w:rsidRDefault="00DE328B" w:rsidP="00116AE3">
      <w:r w:rsidRPr="00B13EE3">
        <w:tab/>
      </w:r>
      <w:r w:rsidRPr="00B13EE3">
        <w:rPr>
          <w:szCs w:val="24"/>
        </w:rPr>
        <w:t>Дремук М.В.</w:t>
      </w:r>
      <w:r w:rsidRPr="00B13EE3">
        <w:rPr>
          <w:szCs w:val="28"/>
        </w:rPr>
        <w:t xml:space="preserve"> – гр. 273602, Чаюк Я.С. – гр. 272301</w:t>
      </w:r>
    </w:p>
    <w:p w:rsidR="00DE328B" w:rsidRDefault="00DE328B" w:rsidP="00116AE3">
      <w:r w:rsidRPr="00B13EE3">
        <w:tab/>
        <w:t>Научный руководитель – канд. ист. наук, доц. Николаева Л.В.</w:t>
      </w:r>
    </w:p>
    <w:p w:rsidR="00DE328B" w:rsidRPr="001E1156" w:rsidRDefault="00DE328B" w:rsidP="00116AE3">
      <w:r w:rsidRPr="001E1156">
        <w:t>2</w:t>
      </w:r>
      <w:r>
        <w:t>7</w:t>
      </w:r>
      <w:r w:rsidRPr="001E1156">
        <w:t xml:space="preserve">. </w:t>
      </w:r>
      <w:r w:rsidRPr="001E1156">
        <w:rPr>
          <w:szCs w:val="28"/>
        </w:rPr>
        <w:t>Женский портрет в истории: княгиня-амазонка Анастасия Слуцкая</w:t>
      </w:r>
    </w:p>
    <w:p w:rsidR="00DE328B" w:rsidRPr="001E1156" w:rsidRDefault="00DE328B" w:rsidP="00116AE3">
      <w:r w:rsidRPr="001E1156">
        <w:tab/>
      </w:r>
      <w:r w:rsidRPr="001E1156">
        <w:rPr>
          <w:szCs w:val="24"/>
        </w:rPr>
        <w:t>Копнева З.Н.</w:t>
      </w:r>
      <w:r w:rsidRPr="001E1156">
        <w:rPr>
          <w:szCs w:val="28"/>
        </w:rPr>
        <w:t xml:space="preserve"> – гр. 273602</w:t>
      </w:r>
    </w:p>
    <w:p w:rsidR="00DE328B" w:rsidRDefault="00DE328B" w:rsidP="00116AE3">
      <w:r w:rsidRPr="001E1156">
        <w:tab/>
        <w:t>Научный руководитель – канд. ист. наук, доц. Николаева Л.В.</w:t>
      </w:r>
    </w:p>
    <w:p w:rsidR="00DE328B" w:rsidRPr="00344B18" w:rsidRDefault="00DE328B" w:rsidP="00116AE3">
      <w:r w:rsidRPr="00344B18">
        <w:t>2</w:t>
      </w:r>
      <w:r>
        <w:t>8</w:t>
      </w:r>
      <w:r w:rsidRPr="00344B18">
        <w:t xml:space="preserve">. </w:t>
      </w:r>
      <w:r w:rsidRPr="00344B18">
        <w:rPr>
          <w:szCs w:val="28"/>
        </w:rPr>
        <w:t>Женский портрет в истории: Ефросинья Полоцкая</w:t>
      </w:r>
    </w:p>
    <w:p w:rsidR="00DE328B" w:rsidRPr="00344B18" w:rsidRDefault="00DE328B" w:rsidP="00116AE3">
      <w:r w:rsidRPr="00344B18">
        <w:tab/>
      </w:r>
      <w:r w:rsidRPr="00344B18">
        <w:rPr>
          <w:szCs w:val="28"/>
        </w:rPr>
        <w:t>Кривецкая Е.Ю. – гр. 273602</w:t>
      </w:r>
    </w:p>
    <w:p w:rsidR="00DE328B" w:rsidRPr="00344B18" w:rsidRDefault="00DE328B" w:rsidP="00116AE3">
      <w:r w:rsidRPr="00344B18">
        <w:tab/>
        <w:t>Научный руководитель – канд. ист. наук, доц. Николаева Л.В.</w:t>
      </w:r>
    </w:p>
    <w:p w:rsidR="00DE328B" w:rsidRPr="00344B18" w:rsidRDefault="00DE328B" w:rsidP="003D303D">
      <w:pPr>
        <w:ind w:left="709" w:firstLine="0"/>
      </w:pPr>
      <w:r w:rsidRPr="00344B18">
        <w:t>2</w:t>
      </w:r>
      <w:r>
        <w:t>9</w:t>
      </w:r>
      <w:r w:rsidRPr="00344B18">
        <w:t xml:space="preserve">. </w:t>
      </w:r>
      <w:r w:rsidRPr="00344B18">
        <w:rPr>
          <w:szCs w:val="28"/>
        </w:rPr>
        <w:t>Женский портрет в истории: великая княгиня литовская и королева польская Барбара Радзивилл</w:t>
      </w:r>
    </w:p>
    <w:p w:rsidR="00DE328B" w:rsidRPr="00344B18" w:rsidRDefault="00DE328B" w:rsidP="00116AE3">
      <w:r w:rsidRPr="00344B18">
        <w:tab/>
      </w:r>
      <w:r w:rsidRPr="00344B18">
        <w:rPr>
          <w:szCs w:val="28"/>
        </w:rPr>
        <w:t>Матусевич Е.А. – гр. 273602</w:t>
      </w:r>
    </w:p>
    <w:p w:rsidR="00DE328B" w:rsidRDefault="00DE328B" w:rsidP="00116AE3">
      <w:r w:rsidRPr="00344B18">
        <w:tab/>
        <w:t>Научный руководитель – канд. ист. наук, доц. Николаева Л.В.</w:t>
      </w:r>
    </w:p>
    <w:p w:rsidR="00DE328B" w:rsidRPr="00776AFE" w:rsidRDefault="00DE328B" w:rsidP="00344B18">
      <w:r>
        <w:t>30</w:t>
      </w:r>
      <w:r w:rsidRPr="00776AFE">
        <w:t xml:space="preserve">. </w:t>
      </w:r>
      <w:r w:rsidRPr="00776AFE">
        <w:rPr>
          <w:szCs w:val="28"/>
        </w:rPr>
        <w:t>Феномен политического лидерства</w:t>
      </w:r>
    </w:p>
    <w:p w:rsidR="00DE328B" w:rsidRPr="00776AFE" w:rsidRDefault="00DE328B" w:rsidP="00344B18">
      <w:r w:rsidRPr="00776AFE">
        <w:tab/>
      </w:r>
      <w:r w:rsidRPr="00776AFE">
        <w:rPr>
          <w:szCs w:val="28"/>
        </w:rPr>
        <w:t>Брыш Д.П. – гр. 273601</w:t>
      </w:r>
    </w:p>
    <w:p w:rsidR="00DE328B" w:rsidRDefault="00DE328B" w:rsidP="00344B18">
      <w:r w:rsidRPr="00776AFE">
        <w:tab/>
        <w:t>Научный руководитель – канд. ист. наук, доц. Николаева Л.В.</w:t>
      </w:r>
    </w:p>
    <w:p w:rsidR="00DE328B" w:rsidRPr="00FE1540" w:rsidRDefault="00DE328B" w:rsidP="00344B18">
      <w:r>
        <w:t>31</w:t>
      </w:r>
      <w:r w:rsidRPr="00FE1540">
        <w:t xml:space="preserve">. </w:t>
      </w:r>
      <w:r w:rsidRPr="00FE1540">
        <w:rPr>
          <w:szCs w:val="28"/>
        </w:rPr>
        <w:t>Одежда шляхетского сословия периода ВКЛ</w:t>
      </w:r>
    </w:p>
    <w:p w:rsidR="00DE328B" w:rsidRPr="00FE1540" w:rsidRDefault="00DE328B" w:rsidP="00344B18">
      <w:r w:rsidRPr="00FE1540">
        <w:tab/>
      </w:r>
      <w:r w:rsidRPr="00FE1540">
        <w:rPr>
          <w:szCs w:val="28"/>
        </w:rPr>
        <w:t>Громыко М.Р. – гр. 273601</w:t>
      </w:r>
    </w:p>
    <w:p w:rsidR="00DE328B" w:rsidRDefault="00DE328B" w:rsidP="00344B18">
      <w:r w:rsidRPr="00FE1540">
        <w:tab/>
        <w:t>Научный руководитель – канд. ист. наук, доц. Николаева Л.В.</w:t>
      </w:r>
    </w:p>
    <w:p w:rsidR="00DE328B" w:rsidRPr="001634B1" w:rsidRDefault="00DE328B" w:rsidP="00FE1540">
      <w:pPr>
        <w:ind w:left="709" w:firstLine="0"/>
      </w:pPr>
      <w:r>
        <w:t>32</w:t>
      </w:r>
      <w:r w:rsidRPr="001634B1">
        <w:t xml:space="preserve">. </w:t>
      </w:r>
      <w:r w:rsidRPr="001634B1">
        <w:rPr>
          <w:szCs w:val="28"/>
        </w:rPr>
        <w:t>Влияние аварии на Чернобыльской АЭС на экологическую ситуацию в Беларуси</w:t>
      </w:r>
    </w:p>
    <w:p w:rsidR="00DE328B" w:rsidRPr="001634B1" w:rsidRDefault="00DE328B" w:rsidP="00344B18">
      <w:r w:rsidRPr="001634B1">
        <w:tab/>
      </w:r>
      <w:r w:rsidRPr="001634B1">
        <w:rPr>
          <w:szCs w:val="28"/>
        </w:rPr>
        <w:t>Монтик Д.А., Николайчук П.Д. – гр. 273601</w:t>
      </w:r>
    </w:p>
    <w:p w:rsidR="00DE328B" w:rsidRDefault="00DE328B" w:rsidP="00344B18">
      <w:r w:rsidRPr="001634B1">
        <w:tab/>
        <w:t>Научный руководитель – канд. ист. наук, доц. Николаева Л.В.</w:t>
      </w:r>
    </w:p>
    <w:p w:rsidR="00DE328B" w:rsidRPr="00E22F2E" w:rsidRDefault="00DE328B" w:rsidP="00344B18">
      <w:r>
        <w:t>33</w:t>
      </w:r>
      <w:r w:rsidRPr="00E22F2E">
        <w:t xml:space="preserve">. </w:t>
      </w:r>
      <w:r w:rsidRPr="00E22F2E">
        <w:rPr>
          <w:szCs w:val="28"/>
        </w:rPr>
        <w:t>Творчество Я. Купалы</w:t>
      </w:r>
    </w:p>
    <w:p w:rsidR="00DE328B" w:rsidRPr="00E22F2E" w:rsidRDefault="00DE328B" w:rsidP="00344B18">
      <w:r w:rsidRPr="00E22F2E">
        <w:tab/>
      </w:r>
      <w:r w:rsidRPr="00E22F2E">
        <w:rPr>
          <w:szCs w:val="28"/>
        </w:rPr>
        <w:t>Пивовар А.Г. – гр. 273601</w:t>
      </w:r>
    </w:p>
    <w:p w:rsidR="00DE328B" w:rsidRDefault="00DE328B" w:rsidP="00344B18">
      <w:r w:rsidRPr="00E22F2E">
        <w:tab/>
        <w:t>Научный руководитель – канд. ист. наук, доц. Николаева Л.В.</w:t>
      </w:r>
    </w:p>
    <w:p w:rsidR="00DE328B" w:rsidRPr="00735FEE" w:rsidRDefault="00DE328B" w:rsidP="00344B18">
      <w:r>
        <w:t>34</w:t>
      </w:r>
      <w:r w:rsidRPr="00735FEE">
        <w:t xml:space="preserve">. </w:t>
      </w:r>
      <w:r w:rsidRPr="00735FEE">
        <w:rPr>
          <w:szCs w:val="28"/>
        </w:rPr>
        <w:t>Минская ратуша</w:t>
      </w:r>
    </w:p>
    <w:p w:rsidR="00DE328B" w:rsidRPr="00735FEE" w:rsidRDefault="00DE328B" w:rsidP="00344B18">
      <w:r w:rsidRPr="00735FEE">
        <w:tab/>
      </w:r>
      <w:r w:rsidRPr="00735FEE">
        <w:rPr>
          <w:szCs w:val="28"/>
        </w:rPr>
        <w:t>Пыжиков Д.А. – гр. 273601</w:t>
      </w:r>
    </w:p>
    <w:p w:rsidR="00DE328B" w:rsidRDefault="00DE328B" w:rsidP="00344B18">
      <w:r w:rsidRPr="00735FEE">
        <w:tab/>
        <w:t>Научный руководитель – канд. ист. наук, доц. Николаева Л.В.</w:t>
      </w:r>
    </w:p>
    <w:p w:rsidR="00DE328B" w:rsidRPr="00DF496E" w:rsidRDefault="00DE328B" w:rsidP="00DF496E">
      <w:pPr>
        <w:ind w:left="709" w:firstLine="0"/>
      </w:pPr>
      <w:r>
        <w:t>35</w:t>
      </w:r>
      <w:r w:rsidRPr="00DF496E">
        <w:t xml:space="preserve">. </w:t>
      </w:r>
      <w:r w:rsidRPr="00DF496E">
        <w:rPr>
          <w:szCs w:val="28"/>
        </w:rPr>
        <w:t>Внебрачные отношения в системе семейных ценностей населения белорусских земель в эпоху ВКЛ</w:t>
      </w:r>
    </w:p>
    <w:p w:rsidR="00DE328B" w:rsidRPr="00631764" w:rsidRDefault="00DE328B" w:rsidP="00344B18">
      <w:r w:rsidRPr="00DF496E">
        <w:tab/>
      </w:r>
      <w:r w:rsidRPr="00631764">
        <w:rPr>
          <w:szCs w:val="28"/>
        </w:rPr>
        <w:t>Мансуров К.В. – гр. 220601</w:t>
      </w:r>
    </w:p>
    <w:p w:rsidR="00DE328B" w:rsidRDefault="00DE328B" w:rsidP="00344B18">
      <w:r w:rsidRPr="00631764">
        <w:tab/>
        <w:t>Научный руководитель – канд. ист. наук, доц. Николаева Л.В.</w:t>
      </w:r>
    </w:p>
    <w:p w:rsidR="00DE328B" w:rsidRPr="00631764" w:rsidRDefault="00DE328B" w:rsidP="00631764">
      <w:pPr>
        <w:ind w:left="709" w:firstLine="0"/>
      </w:pPr>
      <w:r>
        <w:t>36</w:t>
      </w:r>
      <w:r w:rsidRPr="00631764">
        <w:t xml:space="preserve">. </w:t>
      </w:r>
      <w:r w:rsidRPr="00631764">
        <w:rPr>
          <w:szCs w:val="28"/>
        </w:rPr>
        <w:t>Противоречия общественно-политической ситуации в БССР в 1930 гг. (на примере «Лепельского дела»)</w:t>
      </w:r>
    </w:p>
    <w:p w:rsidR="00DE328B" w:rsidRPr="00631764" w:rsidRDefault="00DE328B" w:rsidP="00344B18">
      <w:r w:rsidRPr="00631764">
        <w:tab/>
      </w:r>
      <w:r w:rsidRPr="00631764">
        <w:rPr>
          <w:szCs w:val="28"/>
        </w:rPr>
        <w:t>Дорошко П.А. – гр. 120604</w:t>
      </w:r>
    </w:p>
    <w:p w:rsidR="00DE328B" w:rsidRDefault="00DE328B" w:rsidP="00344B18">
      <w:r w:rsidRPr="00631764">
        <w:tab/>
        <w:t>Научный руководитель – канд. ист. наук, доц. Николаева Л.В.</w:t>
      </w:r>
    </w:p>
    <w:p w:rsidR="00DE328B" w:rsidRPr="00EA5FF5" w:rsidRDefault="00DE328B" w:rsidP="008F3662">
      <w:pPr>
        <w:ind w:left="709" w:firstLine="0"/>
      </w:pPr>
      <w:r w:rsidRPr="00EA5FF5">
        <w:t>3</w:t>
      </w:r>
      <w:r>
        <w:t>7</w:t>
      </w:r>
      <w:r w:rsidRPr="00EA5FF5">
        <w:t xml:space="preserve">. </w:t>
      </w:r>
      <w:r w:rsidRPr="00EA5FF5">
        <w:rPr>
          <w:szCs w:val="28"/>
        </w:rPr>
        <w:t>Женский портрет в истории: великая княгиня литовская и королева польская Мария Казимира де ля Гранж д</w:t>
      </w:r>
      <w:r w:rsidRPr="00EA5FF5">
        <w:rPr>
          <w:szCs w:val="28"/>
          <w:lang w:val="be-BY"/>
        </w:rPr>
        <w:t>’Арк</w:t>
      </w:r>
    </w:p>
    <w:p w:rsidR="00DE328B" w:rsidRPr="00EA5FF5" w:rsidRDefault="00DE328B" w:rsidP="00631764">
      <w:r w:rsidRPr="00EA5FF5">
        <w:tab/>
      </w:r>
      <w:r w:rsidRPr="00EA5FF5">
        <w:rPr>
          <w:szCs w:val="28"/>
        </w:rPr>
        <w:t>Вавринович А.Р. – гр. 220604</w:t>
      </w:r>
    </w:p>
    <w:p w:rsidR="00DE328B" w:rsidRDefault="00DE328B" w:rsidP="00631764">
      <w:r w:rsidRPr="00EA5FF5">
        <w:tab/>
        <w:t>Научный руководитель – канд. ист. наук, доц. Николаева Л.В.</w:t>
      </w:r>
    </w:p>
    <w:p w:rsidR="00DE328B" w:rsidRPr="0093313E" w:rsidRDefault="00DE328B" w:rsidP="00631764">
      <w:r w:rsidRPr="0093313E">
        <w:t>3</w:t>
      </w:r>
      <w:r>
        <w:t>8</w:t>
      </w:r>
      <w:r w:rsidRPr="0093313E">
        <w:t xml:space="preserve">. </w:t>
      </w:r>
      <w:r w:rsidRPr="0093313E">
        <w:rPr>
          <w:szCs w:val="28"/>
        </w:rPr>
        <w:t>Берестейская церковная уния 1596 г.</w:t>
      </w:r>
    </w:p>
    <w:p w:rsidR="00DE328B" w:rsidRPr="0093313E" w:rsidRDefault="00DE328B" w:rsidP="00631764">
      <w:r w:rsidRPr="0093313E">
        <w:tab/>
      </w:r>
      <w:r w:rsidRPr="0093313E">
        <w:rPr>
          <w:szCs w:val="28"/>
        </w:rPr>
        <w:t>Чубса А.А., Усович И.В. – гр. 220601</w:t>
      </w:r>
    </w:p>
    <w:p w:rsidR="00DE328B" w:rsidRDefault="00DE328B" w:rsidP="00631764">
      <w:r w:rsidRPr="0093313E">
        <w:tab/>
        <w:t>Научный руководитель – канд. ист. наук, доц. Николаева Л.В.</w:t>
      </w:r>
    </w:p>
    <w:p w:rsidR="00DE328B" w:rsidRPr="00B83647" w:rsidRDefault="00DE328B" w:rsidP="00631764">
      <w:r w:rsidRPr="00B83647">
        <w:t>3</w:t>
      </w:r>
      <w:r>
        <w:t>9</w:t>
      </w:r>
      <w:r w:rsidRPr="00B83647">
        <w:t xml:space="preserve">. </w:t>
      </w:r>
      <w:r w:rsidRPr="00B83647">
        <w:rPr>
          <w:szCs w:val="28"/>
          <w:lang w:val="be-BY"/>
        </w:rPr>
        <w:t>Кодификация белорусского языка в ХХ в.: исторический аспект</w:t>
      </w:r>
    </w:p>
    <w:p w:rsidR="00DE328B" w:rsidRPr="00B83647" w:rsidRDefault="00DE328B" w:rsidP="00631764">
      <w:r w:rsidRPr="00B83647">
        <w:tab/>
      </w:r>
      <w:r w:rsidRPr="00B83647">
        <w:rPr>
          <w:szCs w:val="28"/>
        </w:rPr>
        <w:t>Таращик Э.Д., Черникова Л.А. – гр. 220601</w:t>
      </w:r>
    </w:p>
    <w:p w:rsidR="00DE328B" w:rsidRDefault="00DE328B" w:rsidP="00631764">
      <w:r w:rsidRPr="00B83647">
        <w:tab/>
        <w:t>Научный руководитель – канд. ист. наук, доц. Николаева Л.В.</w:t>
      </w:r>
    </w:p>
    <w:p w:rsidR="00DE328B" w:rsidRPr="00A20BCE" w:rsidRDefault="00DE328B" w:rsidP="006B462B">
      <w:pPr>
        <w:ind w:left="696" w:firstLine="13"/>
        <w:rPr>
          <w:szCs w:val="28"/>
          <w:lang w:val="be-BY"/>
        </w:rPr>
      </w:pPr>
      <w:r>
        <w:rPr>
          <w:szCs w:val="28"/>
        </w:rPr>
        <w:t>40</w:t>
      </w:r>
      <w:r w:rsidRPr="00A20BCE">
        <w:rPr>
          <w:szCs w:val="28"/>
        </w:rPr>
        <w:t xml:space="preserve">. Тайна креста Евфросинии Полоцкой </w:t>
      </w:r>
    </w:p>
    <w:p w:rsidR="00DE328B" w:rsidRPr="00A20BCE" w:rsidRDefault="00DE328B" w:rsidP="006B462B">
      <w:pPr>
        <w:ind w:left="1274" w:firstLine="144"/>
        <w:rPr>
          <w:szCs w:val="28"/>
          <w:lang w:val="be-BY"/>
        </w:rPr>
      </w:pPr>
      <w:r w:rsidRPr="00A20BCE">
        <w:rPr>
          <w:szCs w:val="28"/>
          <w:lang w:val="be-BY"/>
        </w:rPr>
        <w:t>Демидовец В.В. – гр. 272302</w:t>
      </w:r>
    </w:p>
    <w:p w:rsidR="00DE328B" w:rsidRDefault="00DE328B" w:rsidP="006B462B">
      <w:pPr>
        <w:ind w:left="1276" w:firstLine="142"/>
      </w:pPr>
      <w:r w:rsidRPr="00A20BCE">
        <w:t>Научный руководитель – преп. Галицкая Е.М.</w:t>
      </w:r>
    </w:p>
    <w:p w:rsidR="00DE328B" w:rsidRPr="00A20BCE" w:rsidRDefault="00DE328B" w:rsidP="00A20BCE">
      <w:pPr>
        <w:ind w:left="696" w:firstLine="13"/>
        <w:rPr>
          <w:szCs w:val="28"/>
          <w:lang w:val="be-BY"/>
        </w:rPr>
      </w:pPr>
      <w:r>
        <w:rPr>
          <w:szCs w:val="28"/>
        </w:rPr>
        <w:t>41</w:t>
      </w:r>
      <w:r w:rsidRPr="00A20BCE">
        <w:rPr>
          <w:szCs w:val="28"/>
        </w:rPr>
        <w:t xml:space="preserve">. Антоний Тизенгауз – политический и общественный деятель ВКЛ </w:t>
      </w:r>
    </w:p>
    <w:p w:rsidR="00DE328B" w:rsidRPr="00A20BCE" w:rsidRDefault="00DE328B" w:rsidP="00A20BCE">
      <w:pPr>
        <w:ind w:left="1274" w:firstLine="144"/>
        <w:rPr>
          <w:szCs w:val="28"/>
          <w:lang w:val="be-BY"/>
        </w:rPr>
      </w:pPr>
      <w:r w:rsidRPr="00A20BCE">
        <w:rPr>
          <w:szCs w:val="28"/>
          <w:lang w:val="be-BY"/>
        </w:rPr>
        <w:t>Чепукова Е.В. – гр. 220603</w:t>
      </w:r>
    </w:p>
    <w:p w:rsidR="00DE328B" w:rsidRDefault="00DE328B" w:rsidP="00A20BCE">
      <w:pPr>
        <w:ind w:left="1276" w:firstLine="142"/>
      </w:pPr>
      <w:r w:rsidRPr="00A20BCE">
        <w:t>Научный руководитель – преп. Галицкая Е.М.</w:t>
      </w:r>
    </w:p>
    <w:p w:rsidR="00DE328B" w:rsidRPr="00961956" w:rsidRDefault="00DE328B" w:rsidP="007172B1">
      <w:pPr>
        <w:rPr>
          <w:szCs w:val="28"/>
        </w:rPr>
      </w:pPr>
      <w:r>
        <w:rPr>
          <w:szCs w:val="28"/>
        </w:rPr>
        <w:t>42</w:t>
      </w:r>
      <w:r w:rsidRPr="00961956">
        <w:rPr>
          <w:szCs w:val="28"/>
        </w:rPr>
        <w:t xml:space="preserve">. </w:t>
      </w:r>
      <w:r w:rsidRPr="00961956">
        <w:rPr>
          <w:szCs w:val="28"/>
          <w:lang w:val="be-BY"/>
        </w:rPr>
        <w:t>Проведение свободного времени шляхтой ВКЛ в Х</w:t>
      </w:r>
      <w:r w:rsidRPr="00961956">
        <w:rPr>
          <w:szCs w:val="28"/>
          <w:lang w:val="en-US"/>
        </w:rPr>
        <w:t>VI</w:t>
      </w:r>
      <w:r w:rsidRPr="00961956">
        <w:rPr>
          <w:szCs w:val="28"/>
        </w:rPr>
        <w:t>-</w:t>
      </w:r>
      <w:r w:rsidRPr="00961956">
        <w:rPr>
          <w:szCs w:val="28"/>
          <w:lang w:val="en-US"/>
        </w:rPr>
        <w:t>XVIII</w:t>
      </w:r>
      <w:r w:rsidRPr="00961956">
        <w:rPr>
          <w:szCs w:val="28"/>
        </w:rPr>
        <w:t xml:space="preserve"> вв.</w:t>
      </w:r>
    </w:p>
    <w:p w:rsidR="00DE328B" w:rsidRPr="00961956" w:rsidRDefault="00DE328B" w:rsidP="007172B1">
      <w:pPr>
        <w:rPr>
          <w:szCs w:val="28"/>
        </w:rPr>
      </w:pPr>
      <w:r w:rsidRPr="00961956">
        <w:rPr>
          <w:szCs w:val="28"/>
        </w:rPr>
        <w:tab/>
        <w:t>Маковецкий Р.С. – гр. 261401</w:t>
      </w:r>
    </w:p>
    <w:p w:rsidR="00DE328B" w:rsidRDefault="00DE328B" w:rsidP="007172B1">
      <w:r w:rsidRPr="00961956">
        <w:rPr>
          <w:szCs w:val="28"/>
        </w:rPr>
        <w:tab/>
      </w:r>
      <w:r w:rsidRPr="00961956">
        <w:t xml:space="preserve">Научный руководитель </w:t>
      </w:r>
      <w:r w:rsidRPr="00961956">
        <w:rPr>
          <w:szCs w:val="28"/>
        </w:rPr>
        <w:t xml:space="preserve">– </w:t>
      </w:r>
      <w:r w:rsidRPr="00961956">
        <w:t>канд. ист. наук, доц. Куракевич Н.И.</w:t>
      </w:r>
    </w:p>
    <w:p w:rsidR="00DE328B" w:rsidRPr="00E436B0" w:rsidRDefault="00DE328B" w:rsidP="00E436B0">
      <w:pPr>
        <w:ind w:left="709" w:firstLine="0"/>
        <w:rPr>
          <w:szCs w:val="28"/>
        </w:rPr>
      </w:pPr>
      <w:r w:rsidRPr="00E436B0">
        <w:rPr>
          <w:szCs w:val="28"/>
        </w:rPr>
        <w:t>4</w:t>
      </w:r>
      <w:r>
        <w:rPr>
          <w:szCs w:val="28"/>
        </w:rPr>
        <w:t>3</w:t>
      </w:r>
      <w:r w:rsidRPr="00E436B0">
        <w:rPr>
          <w:szCs w:val="28"/>
        </w:rPr>
        <w:t>. «</w:t>
      </w:r>
      <w:r w:rsidRPr="00E436B0">
        <w:rPr>
          <w:szCs w:val="28"/>
          <w:lang w:val="be-BY"/>
        </w:rPr>
        <w:t>Ликвидатор – это звучит гордо” (ликвидация аварии на Чернобыльской АЭС)</w:t>
      </w:r>
    </w:p>
    <w:p w:rsidR="00DE328B" w:rsidRPr="00E436B0" w:rsidRDefault="00DE328B" w:rsidP="00961956">
      <w:pPr>
        <w:rPr>
          <w:szCs w:val="28"/>
        </w:rPr>
      </w:pPr>
      <w:r w:rsidRPr="00E436B0">
        <w:rPr>
          <w:szCs w:val="28"/>
        </w:rPr>
        <w:tab/>
        <w:t>Казеко Д.А. – гр. 210901</w:t>
      </w:r>
    </w:p>
    <w:p w:rsidR="00DE328B" w:rsidRDefault="00DE328B" w:rsidP="00961956">
      <w:r w:rsidRPr="00E436B0">
        <w:rPr>
          <w:szCs w:val="28"/>
        </w:rPr>
        <w:tab/>
      </w:r>
      <w:r w:rsidRPr="00E436B0">
        <w:t xml:space="preserve">Научный руководитель </w:t>
      </w:r>
      <w:r w:rsidRPr="00E436B0">
        <w:rPr>
          <w:szCs w:val="28"/>
        </w:rPr>
        <w:t xml:space="preserve">– </w:t>
      </w:r>
      <w:r w:rsidRPr="00E436B0">
        <w:t>канд. ист. наук, доц. Куракевич Н.И.</w:t>
      </w:r>
    </w:p>
    <w:p w:rsidR="00DE328B" w:rsidRPr="00572A43" w:rsidRDefault="00DE328B" w:rsidP="00E436B0">
      <w:pPr>
        <w:rPr>
          <w:szCs w:val="28"/>
        </w:rPr>
      </w:pPr>
      <w:r w:rsidRPr="00572A43">
        <w:rPr>
          <w:szCs w:val="28"/>
        </w:rPr>
        <w:t>4</w:t>
      </w:r>
      <w:r>
        <w:rPr>
          <w:szCs w:val="28"/>
        </w:rPr>
        <w:t>4</w:t>
      </w:r>
      <w:r w:rsidRPr="00572A43">
        <w:rPr>
          <w:szCs w:val="28"/>
        </w:rPr>
        <w:t xml:space="preserve">. </w:t>
      </w:r>
      <w:r w:rsidRPr="00572A43">
        <w:rPr>
          <w:szCs w:val="28"/>
          <w:lang w:val="be-BY"/>
        </w:rPr>
        <w:t>Князья ВКЛ в Х</w:t>
      </w:r>
      <w:r w:rsidRPr="00572A43">
        <w:rPr>
          <w:szCs w:val="28"/>
          <w:lang w:val="en-US"/>
        </w:rPr>
        <w:t>III</w:t>
      </w:r>
      <w:r w:rsidRPr="00572A43">
        <w:rPr>
          <w:szCs w:val="28"/>
        </w:rPr>
        <w:t>-</w:t>
      </w:r>
      <w:r w:rsidRPr="00572A43">
        <w:rPr>
          <w:szCs w:val="28"/>
          <w:lang w:val="be-BY"/>
        </w:rPr>
        <w:t>Х</w:t>
      </w:r>
      <w:r w:rsidRPr="00572A43">
        <w:rPr>
          <w:szCs w:val="28"/>
          <w:lang w:val="en-US"/>
        </w:rPr>
        <w:t>V</w:t>
      </w:r>
      <w:r w:rsidRPr="00572A43">
        <w:rPr>
          <w:szCs w:val="28"/>
        </w:rPr>
        <w:t xml:space="preserve"> вв. и их роль в формировании государства</w:t>
      </w:r>
    </w:p>
    <w:p w:rsidR="00DE328B" w:rsidRPr="00572A43" w:rsidRDefault="00DE328B" w:rsidP="00E436B0">
      <w:pPr>
        <w:rPr>
          <w:szCs w:val="28"/>
        </w:rPr>
      </w:pPr>
      <w:r w:rsidRPr="00572A43">
        <w:rPr>
          <w:szCs w:val="28"/>
        </w:rPr>
        <w:tab/>
        <w:t>Багинский Д.С. – гр. 213301, Куделик К.С. – гр. 212601</w:t>
      </w:r>
    </w:p>
    <w:p w:rsidR="00DE328B" w:rsidRDefault="00DE328B" w:rsidP="00E436B0">
      <w:r w:rsidRPr="00572A43">
        <w:rPr>
          <w:szCs w:val="28"/>
        </w:rPr>
        <w:tab/>
      </w:r>
      <w:r w:rsidRPr="00572A43">
        <w:t xml:space="preserve">Научный руководитель </w:t>
      </w:r>
      <w:r w:rsidRPr="00572A43">
        <w:rPr>
          <w:szCs w:val="28"/>
        </w:rPr>
        <w:t xml:space="preserve">– </w:t>
      </w:r>
      <w:r w:rsidRPr="00572A43">
        <w:t>канд. ист. наук, доц. Куракевич Н.И.</w:t>
      </w:r>
    </w:p>
    <w:p w:rsidR="00DE328B" w:rsidRPr="00F3006F" w:rsidRDefault="00DE328B" w:rsidP="00E436B0">
      <w:pPr>
        <w:rPr>
          <w:szCs w:val="28"/>
        </w:rPr>
      </w:pPr>
      <w:r w:rsidRPr="00F3006F">
        <w:rPr>
          <w:szCs w:val="28"/>
        </w:rPr>
        <w:t>4</w:t>
      </w:r>
      <w:r>
        <w:rPr>
          <w:szCs w:val="28"/>
        </w:rPr>
        <w:t>5</w:t>
      </w:r>
      <w:r w:rsidRPr="00F3006F">
        <w:rPr>
          <w:szCs w:val="28"/>
        </w:rPr>
        <w:t xml:space="preserve">. </w:t>
      </w:r>
      <w:r w:rsidRPr="00F3006F">
        <w:rPr>
          <w:szCs w:val="28"/>
          <w:lang w:val="be-BY"/>
        </w:rPr>
        <w:t>Роль Октябрьской революции в судьбе белорусского народа</w:t>
      </w:r>
    </w:p>
    <w:p w:rsidR="00DE328B" w:rsidRPr="00F3006F" w:rsidRDefault="00DE328B" w:rsidP="00E436B0">
      <w:pPr>
        <w:rPr>
          <w:szCs w:val="28"/>
        </w:rPr>
      </w:pPr>
      <w:r w:rsidRPr="00F3006F">
        <w:rPr>
          <w:szCs w:val="28"/>
        </w:rPr>
        <w:tab/>
        <w:t>Терешко А.Д. – гр. 213301, Зубарь Д.С. – гр. 212601</w:t>
      </w:r>
    </w:p>
    <w:p w:rsidR="00DE328B" w:rsidRDefault="00DE328B" w:rsidP="00E436B0">
      <w:r w:rsidRPr="00F3006F">
        <w:rPr>
          <w:szCs w:val="28"/>
        </w:rPr>
        <w:tab/>
      </w:r>
      <w:r w:rsidRPr="00F3006F">
        <w:t xml:space="preserve">Научный руководитель </w:t>
      </w:r>
      <w:r w:rsidRPr="00F3006F">
        <w:rPr>
          <w:szCs w:val="28"/>
        </w:rPr>
        <w:t xml:space="preserve">– </w:t>
      </w:r>
      <w:r w:rsidRPr="00F3006F">
        <w:t>канд. ист. наук, доц. Куракевич Н.И.</w:t>
      </w:r>
    </w:p>
    <w:p w:rsidR="00DE328B" w:rsidRPr="00B33EC8" w:rsidRDefault="00DE328B" w:rsidP="00E436B0">
      <w:pPr>
        <w:rPr>
          <w:szCs w:val="28"/>
        </w:rPr>
      </w:pPr>
      <w:r w:rsidRPr="00B33EC8">
        <w:rPr>
          <w:szCs w:val="28"/>
        </w:rPr>
        <w:t>4</w:t>
      </w:r>
      <w:r>
        <w:rPr>
          <w:szCs w:val="28"/>
        </w:rPr>
        <w:t>6</w:t>
      </w:r>
      <w:r w:rsidRPr="00B33EC8">
        <w:rPr>
          <w:szCs w:val="28"/>
        </w:rPr>
        <w:t>. Советско-польская война на территории Беларуси (1919-1920 гг.)</w:t>
      </w:r>
    </w:p>
    <w:p w:rsidR="00DE328B" w:rsidRPr="00B33EC8" w:rsidRDefault="00DE328B" w:rsidP="00E436B0">
      <w:pPr>
        <w:rPr>
          <w:szCs w:val="28"/>
        </w:rPr>
      </w:pPr>
      <w:r w:rsidRPr="00B33EC8">
        <w:rPr>
          <w:szCs w:val="28"/>
        </w:rPr>
        <w:tab/>
        <w:t xml:space="preserve">Шуманский Е.Е., </w:t>
      </w:r>
      <w:r w:rsidRPr="00B63F69">
        <w:rPr>
          <w:szCs w:val="28"/>
        </w:rPr>
        <w:t>Бордан</w:t>
      </w:r>
      <w:r w:rsidRPr="00B33EC8">
        <w:rPr>
          <w:szCs w:val="28"/>
        </w:rPr>
        <w:t xml:space="preserve"> Д.В. – гр. 213301</w:t>
      </w:r>
    </w:p>
    <w:p w:rsidR="00DE328B" w:rsidRDefault="00DE328B" w:rsidP="00E436B0">
      <w:r w:rsidRPr="00B33EC8">
        <w:rPr>
          <w:szCs w:val="28"/>
        </w:rPr>
        <w:tab/>
      </w:r>
      <w:r w:rsidRPr="00B33EC8">
        <w:t xml:space="preserve">Научный руководитель </w:t>
      </w:r>
      <w:r w:rsidRPr="00B33EC8">
        <w:rPr>
          <w:szCs w:val="28"/>
        </w:rPr>
        <w:t xml:space="preserve">– </w:t>
      </w:r>
      <w:r w:rsidRPr="00B33EC8">
        <w:t>канд. ист. наук, доц. Куракевич Н.И.</w:t>
      </w:r>
    </w:p>
    <w:p w:rsidR="00DE328B" w:rsidRPr="00C1219B" w:rsidRDefault="00DE328B" w:rsidP="00933823">
      <w:pPr>
        <w:ind w:left="696" w:firstLine="13"/>
        <w:rPr>
          <w:szCs w:val="28"/>
          <w:lang w:val="be-BY"/>
        </w:rPr>
      </w:pPr>
      <w:r>
        <w:rPr>
          <w:szCs w:val="28"/>
        </w:rPr>
        <w:t>47</w:t>
      </w:r>
      <w:r w:rsidRPr="00C1219B">
        <w:rPr>
          <w:szCs w:val="28"/>
        </w:rPr>
        <w:t xml:space="preserve">. Особенности культуры татар Беларуси </w:t>
      </w:r>
    </w:p>
    <w:p w:rsidR="00DE328B" w:rsidRPr="00C1219B" w:rsidRDefault="00DE328B" w:rsidP="00933823">
      <w:pPr>
        <w:ind w:left="1274" w:firstLine="144"/>
        <w:rPr>
          <w:szCs w:val="28"/>
          <w:lang w:val="be-BY"/>
        </w:rPr>
      </w:pPr>
      <w:r w:rsidRPr="00C1219B">
        <w:rPr>
          <w:szCs w:val="28"/>
          <w:lang w:val="be-BY"/>
        </w:rPr>
        <w:t>Бабич Д.Д. – гр. 273904</w:t>
      </w:r>
    </w:p>
    <w:p w:rsidR="00DE328B" w:rsidRDefault="00DE328B" w:rsidP="00933823">
      <w:pPr>
        <w:ind w:left="1276" w:firstLine="142"/>
      </w:pPr>
      <w:r w:rsidRPr="00C1219B">
        <w:t>Научный руководитель – преп. Янковский Ю.Ю.</w:t>
      </w:r>
    </w:p>
    <w:p w:rsidR="00DE328B" w:rsidRPr="00E62363" w:rsidRDefault="00DE328B" w:rsidP="00C1219B">
      <w:pPr>
        <w:ind w:left="696" w:firstLine="13"/>
        <w:rPr>
          <w:szCs w:val="28"/>
        </w:rPr>
      </w:pPr>
      <w:r>
        <w:rPr>
          <w:szCs w:val="28"/>
        </w:rPr>
        <w:t>48</w:t>
      </w:r>
      <w:r w:rsidRPr="00E62363">
        <w:rPr>
          <w:szCs w:val="28"/>
        </w:rPr>
        <w:t xml:space="preserve">. Магнатские войны в Речи Посполитой конца </w:t>
      </w:r>
      <w:r w:rsidRPr="00E62363">
        <w:rPr>
          <w:szCs w:val="28"/>
          <w:lang w:val="be-BY"/>
        </w:rPr>
        <w:t>Х</w:t>
      </w:r>
      <w:r w:rsidRPr="00E62363">
        <w:rPr>
          <w:szCs w:val="28"/>
          <w:lang w:val="en-US"/>
        </w:rPr>
        <w:t>VII</w:t>
      </w:r>
      <w:r w:rsidRPr="00E62363">
        <w:rPr>
          <w:szCs w:val="28"/>
        </w:rPr>
        <w:t xml:space="preserve"> – начала </w:t>
      </w:r>
      <w:r w:rsidRPr="00E62363">
        <w:rPr>
          <w:szCs w:val="28"/>
          <w:lang w:val="en-US"/>
        </w:rPr>
        <w:t>XVIII</w:t>
      </w:r>
      <w:r w:rsidRPr="00E62363">
        <w:rPr>
          <w:szCs w:val="28"/>
        </w:rPr>
        <w:t xml:space="preserve"> вв. и проблемы шляхетской демократии</w:t>
      </w:r>
    </w:p>
    <w:p w:rsidR="00DE328B" w:rsidRPr="00E62363" w:rsidRDefault="00DE328B" w:rsidP="00C1219B">
      <w:pPr>
        <w:ind w:left="1274" w:firstLine="144"/>
        <w:rPr>
          <w:szCs w:val="28"/>
          <w:lang w:val="be-BY"/>
        </w:rPr>
      </w:pPr>
      <w:r w:rsidRPr="00E62363">
        <w:rPr>
          <w:szCs w:val="28"/>
          <w:lang w:val="be-BY"/>
        </w:rPr>
        <w:t>Теренёв А.М., Дроздович В.И. – гр. 224404</w:t>
      </w:r>
    </w:p>
    <w:p w:rsidR="00DE328B" w:rsidRDefault="00DE328B" w:rsidP="00C1219B">
      <w:pPr>
        <w:ind w:left="1276" w:firstLine="142"/>
      </w:pPr>
      <w:r w:rsidRPr="00E62363">
        <w:t>Научный руководитель – преп. Янковский Ю.Ю.</w:t>
      </w:r>
    </w:p>
    <w:p w:rsidR="00DE328B" w:rsidRPr="00641CE2" w:rsidRDefault="00DE328B" w:rsidP="00721D7A">
      <w:pPr>
        <w:rPr>
          <w:szCs w:val="28"/>
        </w:rPr>
      </w:pPr>
      <w:r>
        <w:rPr>
          <w:szCs w:val="28"/>
        </w:rPr>
        <w:t>49</w:t>
      </w:r>
      <w:r w:rsidRPr="00641CE2">
        <w:rPr>
          <w:szCs w:val="28"/>
        </w:rPr>
        <w:t>. Солнцеворот: народный календарь и традиции белорусов</w:t>
      </w:r>
    </w:p>
    <w:p w:rsidR="00DE328B" w:rsidRPr="00641CE2" w:rsidRDefault="00DE328B" w:rsidP="00721D7A">
      <w:pPr>
        <w:rPr>
          <w:szCs w:val="28"/>
        </w:rPr>
      </w:pPr>
      <w:r w:rsidRPr="00641CE2">
        <w:rPr>
          <w:szCs w:val="28"/>
        </w:rPr>
        <w:tab/>
        <w:t>Воротницкая М.В., Соркин В.О. – гр. 220602</w:t>
      </w:r>
    </w:p>
    <w:p w:rsidR="00DE328B" w:rsidRDefault="00DE328B" w:rsidP="00721D7A">
      <w:pPr>
        <w:rPr>
          <w:szCs w:val="28"/>
        </w:rPr>
      </w:pPr>
      <w:r w:rsidRPr="00641CE2">
        <w:rPr>
          <w:szCs w:val="28"/>
        </w:rPr>
        <w:tab/>
      </w:r>
      <w:r w:rsidRPr="00641CE2">
        <w:t xml:space="preserve">Научный руководитель </w:t>
      </w:r>
      <w:r w:rsidRPr="00641CE2">
        <w:rPr>
          <w:szCs w:val="28"/>
        </w:rPr>
        <w:t>– преп. Мякинькая А.В.</w:t>
      </w:r>
    </w:p>
    <w:p w:rsidR="00DE328B" w:rsidRPr="00B13EE3" w:rsidRDefault="00DE328B" w:rsidP="007A5615">
      <w:pPr>
        <w:ind w:left="709" w:firstLine="0"/>
      </w:pPr>
      <w:r>
        <w:t>50</w:t>
      </w:r>
      <w:r w:rsidRPr="00B13EE3">
        <w:t>. </w:t>
      </w:r>
      <w:r>
        <w:t>Витебское восстание 1623 года.</w:t>
      </w:r>
    </w:p>
    <w:p w:rsidR="00DE328B" w:rsidRPr="00B13EE3" w:rsidRDefault="00DE328B" w:rsidP="007A5615">
      <w:r w:rsidRPr="00B13EE3">
        <w:tab/>
      </w:r>
      <w:r>
        <w:t xml:space="preserve">Лукащук В.С. </w:t>
      </w:r>
      <w:r w:rsidRPr="00B13EE3">
        <w:rPr>
          <w:szCs w:val="28"/>
        </w:rPr>
        <w:t>– гр.</w:t>
      </w:r>
      <w:r>
        <w:rPr>
          <w:szCs w:val="28"/>
        </w:rPr>
        <w:t xml:space="preserve"> 111801</w:t>
      </w:r>
    </w:p>
    <w:p w:rsidR="00DE328B" w:rsidRPr="00587585" w:rsidRDefault="00DE328B" w:rsidP="007A5615">
      <w:pPr>
        <w:rPr>
          <w:szCs w:val="28"/>
        </w:rPr>
      </w:pPr>
      <w:r w:rsidRPr="00B13EE3">
        <w:tab/>
      </w:r>
      <w:r w:rsidRPr="00587585">
        <w:rPr>
          <w:szCs w:val="28"/>
        </w:rPr>
        <w:t>Научный руководитель – канд. ист. наук, доц. Николаева Л.В.</w:t>
      </w:r>
    </w:p>
    <w:p w:rsidR="00DE328B" w:rsidRPr="00F67123" w:rsidRDefault="00DE328B" w:rsidP="00721D7A">
      <w:pPr>
        <w:rPr>
          <w:szCs w:val="28"/>
        </w:rPr>
      </w:pPr>
    </w:p>
    <w:p w:rsidR="00DE328B" w:rsidRDefault="00DE328B" w:rsidP="00721D7A">
      <w:pPr>
        <w:ind w:left="1276" w:firstLine="142"/>
      </w:pPr>
    </w:p>
    <w:p w:rsidR="00DE328B" w:rsidRDefault="00DE328B" w:rsidP="00721D7A">
      <w:pPr>
        <w:ind w:left="1276" w:firstLine="142"/>
      </w:pPr>
    </w:p>
    <w:p w:rsidR="00DE328B" w:rsidRPr="00391679" w:rsidRDefault="00DE328B" w:rsidP="00BA47A6">
      <w:pPr>
        <w:jc w:val="center"/>
        <w:rPr>
          <w:b/>
          <w:caps/>
          <w:szCs w:val="28"/>
          <w:lang w:val="be-BY"/>
        </w:rPr>
      </w:pPr>
      <w:r w:rsidRPr="00391679">
        <w:rPr>
          <w:b/>
          <w:szCs w:val="28"/>
          <w:lang w:val="be-BY"/>
        </w:rPr>
        <w:t>П</w:t>
      </w:r>
      <w:r>
        <w:rPr>
          <w:b/>
          <w:szCs w:val="28"/>
          <w:lang w:val="be-BY"/>
        </w:rPr>
        <w:t>о</w:t>
      </w:r>
      <w:r w:rsidRPr="00391679">
        <w:rPr>
          <w:b/>
          <w:szCs w:val="28"/>
          <w:lang w:val="be-BY"/>
        </w:rPr>
        <w:t>дсекц</w:t>
      </w:r>
      <w:r>
        <w:rPr>
          <w:b/>
          <w:szCs w:val="28"/>
          <w:lang w:val="be-BY"/>
        </w:rPr>
        <w:t>и</w:t>
      </w:r>
      <w:r w:rsidRPr="00391679">
        <w:rPr>
          <w:b/>
          <w:szCs w:val="28"/>
          <w:lang w:val="be-BY"/>
        </w:rPr>
        <w:t xml:space="preserve">я </w:t>
      </w:r>
      <w:r w:rsidRPr="00391679">
        <w:rPr>
          <w:b/>
          <w:caps/>
          <w:szCs w:val="28"/>
          <w:lang w:val="be-BY"/>
        </w:rPr>
        <w:t>«</w:t>
      </w:r>
      <w:r>
        <w:rPr>
          <w:b/>
          <w:szCs w:val="28"/>
          <w:lang w:val="be-BY"/>
        </w:rPr>
        <w:t>Великая Отечественная война советского</w:t>
      </w:r>
      <w:r w:rsidRPr="00391679">
        <w:rPr>
          <w:b/>
          <w:szCs w:val="28"/>
          <w:lang w:val="be-BY"/>
        </w:rPr>
        <w:t xml:space="preserve"> народа</w:t>
      </w:r>
      <w:r w:rsidRPr="00391679">
        <w:rPr>
          <w:b/>
          <w:caps/>
          <w:szCs w:val="28"/>
          <w:lang w:val="be-BY"/>
        </w:rPr>
        <w:t>»</w:t>
      </w:r>
    </w:p>
    <w:p w:rsidR="00DE328B" w:rsidRPr="0020056E" w:rsidRDefault="00DE328B" w:rsidP="00BA47A6">
      <w:pPr>
        <w:jc w:val="center"/>
        <w:rPr>
          <w:b/>
          <w:szCs w:val="28"/>
          <w:highlight w:val="yellow"/>
          <w:lang w:val="be-BY"/>
        </w:rPr>
      </w:pPr>
    </w:p>
    <w:p w:rsidR="00DE328B" w:rsidRPr="00913835" w:rsidRDefault="00DE328B" w:rsidP="00851006">
      <w:pPr>
        <w:rPr>
          <w:szCs w:val="28"/>
          <w:lang w:val="be-BY"/>
        </w:rPr>
      </w:pPr>
      <w:r w:rsidRPr="00391679">
        <w:rPr>
          <w:szCs w:val="28"/>
          <w:lang w:val="be-BY"/>
        </w:rPr>
        <w:tab/>
      </w:r>
      <w:r w:rsidRPr="00913835">
        <w:rPr>
          <w:szCs w:val="28"/>
          <w:lang w:val="be-BY"/>
        </w:rPr>
        <w:t xml:space="preserve">Председатель </w:t>
      </w:r>
      <w:r w:rsidRPr="00913835">
        <w:rPr>
          <w:szCs w:val="28"/>
          <w:lang w:val="be-BY"/>
        </w:rPr>
        <w:tab/>
        <w:t>– канд. ист. наук, доц. Николаева Л.В.</w:t>
      </w:r>
    </w:p>
    <w:p w:rsidR="00DE328B" w:rsidRPr="00913835" w:rsidRDefault="00DE328B" w:rsidP="00851006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  <w:t xml:space="preserve">Члены жюри </w:t>
      </w:r>
      <w:r w:rsidRPr="00913835">
        <w:rPr>
          <w:szCs w:val="28"/>
          <w:lang w:val="be-BY"/>
        </w:rPr>
        <w:tab/>
        <w:t>– канд. ист. наук, доц. Литвиновская Ю.И.</w:t>
      </w:r>
    </w:p>
    <w:p w:rsidR="00DE328B" w:rsidRPr="00913835" w:rsidRDefault="00DE328B" w:rsidP="00851006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</w:r>
      <w:r w:rsidRPr="00913835">
        <w:rPr>
          <w:szCs w:val="28"/>
          <w:lang w:val="be-BY"/>
        </w:rPr>
        <w:tab/>
        <w:t xml:space="preserve">– канд. соц. наук, доц. </w:t>
      </w:r>
      <w:r>
        <w:rPr>
          <w:szCs w:val="28"/>
          <w:lang w:val="be-BY"/>
        </w:rPr>
        <w:t>Сугако Н.А</w:t>
      </w:r>
      <w:r w:rsidRPr="00913835">
        <w:rPr>
          <w:szCs w:val="28"/>
          <w:lang w:val="be-BY"/>
        </w:rPr>
        <w:t>.</w:t>
      </w:r>
    </w:p>
    <w:p w:rsidR="00DE328B" w:rsidRPr="00525CFB" w:rsidRDefault="00DE328B" w:rsidP="00851006">
      <w:pPr>
        <w:rPr>
          <w:szCs w:val="28"/>
          <w:lang w:val="be-BY"/>
        </w:rPr>
      </w:pPr>
      <w:r w:rsidRPr="00913835">
        <w:rPr>
          <w:szCs w:val="28"/>
          <w:lang w:val="be-BY"/>
        </w:rPr>
        <w:tab/>
        <w:t xml:space="preserve">Секретарь      </w:t>
      </w:r>
      <w:r w:rsidRPr="00913835">
        <w:rPr>
          <w:szCs w:val="28"/>
          <w:lang w:val="be-BY"/>
        </w:rPr>
        <w:tab/>
        <w:t>– преп. Мякинькая А.В.</w:t>
      </w:r>
    </w:p>
    <w:p w:rsidR="00DE328B" w:rsidRPr="00387F96" w:rsidRDefault="00DE328B" w:rsidP="00851006">
      <w:pPr>
        <w:rPr>
          <w:szCs w:val="28"/>
          <w:highlight w:val="yellow"/>
          <w:lang w:val="be-BY"/>
        </w:rPr>
      </w:pPr>
    </w:p>
    <w:p w:rsidR="00DE328B" w:rsidRPr="00A947A4" w:rsidRDefault="00DE328B" w:rsidP="00BA47A6">
      <w:pPr>
        <w:jc w:val="center"/>
        <w:rPr>
          <w:b/>
          <w:szCs w:val="28"/>
          <w:u w:val="single"/>
          <w:lang w:val="be-BY"/>
        </w:rPr>
      </w:pPr>
      <w:r w:rsidRPr="00371A3D">
        <w:rPr>
          <w:b/>
          <w:szCs w:val="28"/>
          <w:u w:val="single"/>
          <w:lang w:val="be-BY"/>
        </w:rPr>
        <w:t>19 апреля (среда), 15.30, ауд. 04 – 4 к.</w:t>
      </w:r>
    </w:p>
    <w:p w:rsidR="00DE328B" w:rsidRPr="0020056E" w:rsidRDefault="00DE328B" w:rsidP="00BA47A6">
      <w:pPr>
        <w:rPr>
          <w:szCs w:val="28"/>
          <w:highlight w:val="yellow"/>
          <w:lang w:val="be-BY"/>
        </w:rPr>
      </w:pPr>
    </w:p>
    <w:p w:rsidR="00DE328B" w:rsidRPr="00007D02" w:rsidRDefault="00DE328B" w:rsidP="00007D02">
      <w:pPr>
        <w:pStyle w:val="ListParagraph"/>
        <w:spacing w:after="0" w:line="240" w:lineRule="auto"/>
        <w:jc w:val="both"/>
        <w:rPr>
          <w:rStyle w:val="Hyperlink"/>
          <w:color w:val="auto"/>
          <w:szCs w:val="24"/>
          <w:u w:val="none"/>
        </w:rPr>
      </w:pPr>
      <w:r w:rsidRPr="00007D02">
        <w:rPr>
          <w:lang w:val="be-BY"/>
        </w:rPr>
        <w:t>1</w:t>
      </w:r>
      <w:r w:rsidRPr="00007D02">
        <w:t>. Взаимодействие белорусских партизан и представителей зарубежных антифашистских движений в годы Великой Отечественной войны</w:t>
      </w:r>
    </w:p>
    <w:p w:rsidR="00DE328B" w:rsidRPr="00007D02" w:rsidRDefault="00DE328B" w:rsidP="00406CD2">
      <w:r w:rsidRPr="00007D02">
        <w:tab/>
      </w:r>
      <w:r w:rsidRPr="00007D02">
        <w:rPr>
          <w:rStyle w:val="Hyperlink"/>
          <w:color w:val="auto"/>
          <w:szCs w:val="24"/>
          <w:u w:val="none"/>
        </w:rPr>
        <w:t>Кананчук Т.А.</w:t>
      </w:r>
      <w:r w:rsidRPr="00007D02">
        <w:rPr>
          <w:szCs w:val="28"/>
        </w:rPr>
        <w:t xml:space="preserve"> – гр. 250501</w:t>
      </w:r>
    </w:p>
    <w:p w:rsidR="00DE328B" w:rsidRDefault="00DE328B" w:rsidP="00406CD2">
      <w:r w:rsidRPr="00007D02">
        <w:tab/>
        <w:t xml:space="preserve">Научный руководитель – канд. ист. наук, доц. </w:t>
      </w:r>
      <w:r>
        <w:t>Литвиновская Ю.И.</w:t>
      </w:r>
    </w:p>
    <w:p w:rsidR="00DE328B" w:rsidRPr="00007D02" w:rsidRDefault="00DE328B" w:rsidP="00785109">
      <w:pPr>
        <w:pStyle w:val="ListParagraph"/>
        <w:spacing w:after="0" w:line="240" w:lineRule="auto"/>
        <w:jc w:val="both"/>
        <w:rPr>
          <w:rStyle w:val="Hyperlink"/>
          <w:color w:val="auto"/>
          <w:szCs w:val="24"/>
          <w:u w:val="none"/>
        </w:rPr>
      </w:pPr>
      <w:r>
        <w:t>2</w:t>
      </w:r>
      <w:r w:rsidRPr="00007D02">
        <w:t xml:space="preserve">. </w:t>
      </w:r>
      <w:r>
        <w:t>Оборона железнодорожного вокзала, станции Брест, в июле 1941 года</w:t>
      </w:r>
    </w:p>
    <w:p w:rsidR="00DE328B" w:rsidRPr="00007D02" w:rsidRDefault="00DE328B" w:rsidP="00785109">
      <w:r w:rsidRPr="00007D02">
        <w:tab/>
      </w:r>
      <w:r>
        <w:rPr>
          <w:rStyle w:val="Hyperlink"/>
          <w:color w:val="auto"/>
          <w:szCs w:val="24"/>
          <w:u w:val="none"/>
        </w:rPr>
        <w:t>Зинович И.В.</w:t>
      </w:r>
      <w:r w:rsidRPr="00007D02">
        <w:rPr>
          <w:szCs w:val="28"/>
        </w:rPr>
        <w:t xml:space="preserve"> – гр. </w:t>
      </w:r>
      <w:r>
        <w:rPr>
          <w:szCs w:val="28"/>
        </w:rPr>
        <w:t>250502</w:t>
      </w:r>
    </w:p>
    <w:p w:rsidR="00DE328B" w:rsidRDefault="00DE328B" w:rsidP="00785109">
      <w:r w:rsidRPr="00007D02">
        <w:tab/>
        <w:t xml:space="preserve">Научный руководитель – канд. ист. наук, доц. </w:t>
      </w:r>
      <w:r>
        <w:t>Литвиновская Ю.И.</w:t>
      </w:r>
    </w:p>
    <w:p w:rsidR="00DE328B" w:rsidRPr="001C041F" w:rsidRDefault="00DE328B" w:rsidP="00406CD2">
      <w:pPr>
        <w:pStyle w:val="ListParagraph"/>
        <w:spacing w:after="0" w:line="240" w:lineRule="auto"/>
        <w:rPr>
          <w:rStyle w:val="Hyperlink"/>
          <w:color w:val="auto"/>
          <w:szCs w:val="24"/>
          <w:u w:val="none"/>
        </w:rPr>
      </w:pPr>
      <w:r w:rsidRPr="001C041F">
        <w:t xml:space="preserve">3. </w:t>
      </w:r>
      <w:r w:rsidRPr="001C041F">
        <w:rPr>
          <w:rStyle w:val="Hyperlink"/>
          <w:color w:val="auto"/>
          <w:u w:val="none"/>
        </w:rPr>
        <w:t xml:space="preserve">Партизанское движение </w:t>
      </w:r>
      <w:r>
        <w:rPr>
          <w:rStyle w:val="Hyperlink"/>
          <w:color w:val="auto"/>
          <w:u w:val="none"/>
        </w:rPr>
        <w:t>в Борисовском районе</w:t>
      </w:r>
    </w:p>
    <w:p w:rsidR="00DE328B" w:rsidRPr="001C041F" w:rsidRDefault="00DE328B" w:rsidP="00406CD2">
      <w:r w:rsidRPr="001C041F">
        <w:tab/>
      </w:r>
      <w:r w:rsidRPr="001C041F">
        <w:rPr>
          <w:rStyle w:val="Hyperlink"/>
          <w:color w:val="auto"/>
          <w:szCs w:val="24"/>
          <w:u w:val="none"/>
        </w:rPr>
        <w:t>Лапко К.А.</w:t>
      </w:r>
      <w:r w:rsidRPr="001C041F">
        <w:rPr>
          <w:szCs w:val="28"/>
        </w:rPr>
        <w:t xml:space="preserve"> – гр. 211801</w:t>
      </w:r>
    </w:p>
    <w:p w:rsidR="00DE328B" w:rsidRDefault="00DE328B" w:rsidP="00406CD2">
      <w:r w:rsidRPr="001C041F">
        <w:tab/>
        <w:t>Научный руководитель – преп. Борисов Е.А.</w:t>
      </w:r>
    </w:p>
    <w:p w:rsidR="00DE328B" w:rsidRPr="001C041F" w:rsidRDefault="00DE328B" w:rsidP="00281B1C">
      <w:pPr>
        <w:pStyle w:val="ListParagraph"/>
        <w:spacing w:after="0" w:line="240" w:lineRule="auto"/>
        <w:rPr>
          <w:rStyle w:val="Hyperlink"/>
          <w:color w:val="auto"/>
          <w:szCs w:val="24"/>
          <w:u w:val="none"/>
        </w:rPr>
      </w:pPr>
      <w:r>
        <w:t>4</w:t>
      </w:r>
      <w:r w:rsidRPr="001C041F">
        <w:t xml:space="preserve">. </w:t>
      </w:r>
      <w:r>
        <w:rPr>
          <w:rStyle w:val="Hyperlink"/>
          <w:color w:val="auto"/>
          <w:u w:val="none"/>
        </w:rPr>
        <w:t>Кобринский район в годы Великой Отечественной войны</w:t>
      </w:r>
    </w:p>
    <w:p w:rsidR="00DE328B" w:rsidRPr="001C041F" w:rsidRDefault="00DE328B" w:rsidP="00281B1C">
      <w:r w:rsidRPr="001C041F">
        <w:tab/>
      </w:r>
      <w:r w:rsidRPr="00D82518">
        <w:rPr>
          <w:rStyle w:val="Hyperlink"/>
          <w:color w:val="auto"/>
          <w:szCs w:val="24"/>
          <w:u w:val="none"/>
        </w:rPr>
        <w:t>Покалюк Д.А.</w:t>
      </w:r>
      <w:r w:rsidRPr="00D82518">
        <w:rPr>
          <w:szCs w:val="28"/>
        </w:rPr>
        <w:t xml:space="preserve"> – гр</w:t>
      </w:r>
      <w:r w:rsidRPr="001C041F">
        <w:rPr>
          <w:szCs w:val="28"/>
        </w:rPr>
        <w:t>. 211801</w:t>
      </w:r>
    </w:p>
    <w:p w:rsidR="00DE328B" w:rsidRDefault="00DE328B" w:rsidP="00281B1C">
      <w:r w:rsidRPr="001C041F">
        <w:tab/>
        <w:t>Научный руководитель – преп. Борисов Е.А.</w:t>
      </w:r>
    </w:p>
    <w:p w:rsidR="00DE328B" w:rsidRPr="001C041F" w:rsidRDefault="00DE328B" w:rsidP="00AB326D">
      <w:pPr>
        <w:pStyle w:val="ListParagraph"/>
        <w:spacing w:after="0" w:line="240" w:lineRule="auto"/>
        <w:rPr>
          <w:rStyle w:val="Hyperlink"/>
          <w:color w:val="auto"/>
          <w:szCs w:val="24"/>
          <w:u w:val="none"/>
        </w:rPr>
      </w:pPr>
      <w:r>
        <w:t>5</w:t>
      </w:r>
      <w:r w:rsidRPr="001C041F">
        <w:t xml:space="preserve">. </w:t>
      </w:r>
      <w:r>
        <w:rPr>
          <w:rStyle w:val="Hyperlink"/>
          <w:color w:val="auto"/>
          <w:u w:val="none"/>
        </w:rPr>
        <w:t>Мой прадед солдат Победы</w:t>
      </w:r>
    </w:p>
    <w:p w:rsidR="00DE328B" w:rsidRPr="001C041F" w:rsidRDefault="00DE328B" w:rsidP="00AB326D">
      <w:r w:rsidRPr="001C041F">
        <w:tab/>
      </w:r>
      <w:r w:rsidRPr="001C041F">
        <w:rPr>
          <w:rStyle w:val="Hyperlink"/>
          <w:color w:val="auto"/>
          <w:szCs w:val="24"/>
          <w:u w:val="none"/>
        </w:rPr>
        <w:t>Лап</w:t>
      </w:r>
      <w:r>
        <w:rPr>
          <w:rStyle w:val="Hyperlink"/>
          <w:color w:val="auto"/>
          <w:szCs w:val="24"/>
          <w:u w:val="none"/>
        </w:rPr>
        <w:t>екин</w:t>
      </w:r>
      <w:r w:rsidRPr="001C041F">
        <w:rPr>
          <w:rStyle w:val="Hyperlink"/>
          <w:color w:val="auto"/>
          <w:szCs w:val="24"/>
          <w:u w:val="none"/>
        </w:rPr>
        <w:t xml:space="preserve"> А.</w:t>
      </w:r>
      <w:r>
        <w:rPr>
          <w:rStyle w:val="Hyperlink"/>
          <w:color w:val="auto"/>
          <w:szCs w:val="24"/>
          <w:u w:val="none"/>
        </w:rPr>
        <w:t>А.</w:t>
      </w:r>
      <w:r w:rsidRPr="001C041F">
        <w:rPr>
          <w:szCs w:val="28"/>
        </w:rPr>
        <w:t xml:space="preserve"> – гр. </w:t>
      </w:r>
      <w:r>
        <w:rPr>
          <w:szCs w:val="28"/>
        </w:rPr>
        <w:t>210901</w:t>
      </w:r>
    </w:p>
    <w:p w:rsidR="00DE328B" w:rsidRDefault="00DE328B" w:rsidP="00AB326D">
      <w:r w:rsidRPr="001C041F">
        <w:tab/>
        <w:t>Научный руководитель – преп. Борисов Е.А.</w:t>
      </w:r>
    </w:p>
    <w:p w:rsidR="00DE328B" w:rsidRPr="0037207F" w:rsidRDefault="00DE328B" w:rsidP="005A2862">
      <w:r>
        <w:t>6</w:t>
      </w:r>
      <w:r w:rsidRPr="0037207F">
        <w:t xml:space="preserve">. </w:t>
      </w:r>
      <w:r>
        <w:t>Немецкая пропаганда в Беларуси в годы Великой Отечественной войны</w:t>
      </w:r>
    </w:p>
    <w:p w:rsidR="00DE328B" w:rsidRPr="0037207F" w:rsidRDefault="00DE328B" w:rsidP="005A2862">
      <w:r w:rsidRPr="0037207F">
        <w:tab/>
      </w:r>
      <w:r>
        <w:t>Бондарович А.С.</w:t>
      </w:r>
      <w:r w:rsidRPr="0037207F">
        <w:t xml:space="preserve"> – гр. </w:t>
      </w:r>
      <w:r>
        <w:t>234201</w:t>
      </w:r>
    </w:p>
    <w:p w:rsidR="00DE328B" w:rsidRDefault="00DE328B" w:rsidP="005A2862">
      <w:pPr>
        <w:ind w:left="696" w:firstLine="720"/>
      </w:pPr>
      <w:r w:rsidRPr="0037207F">
        <w:t>Научный руководитель – канд. ист. наук, доц. Вашкевич И.В.</w:t>
      </w:r>
    </w:p>
    <w:p w:rsidR="00DE328B" w:rsidRPr="0037207F" w:rsidRDefault="00DE328B" w:rsidP="00F27289">
      <w:pPr>
        <w:ind w:left="709" w:firstLine="0"/>
      </w:pPr>
      <w:r>
        <w:t xml:space="preserve">7. Оккупационный режим на территории Беларуси годы Великой Отечественной войны </w:t>
      </w:r>
    </w:p>
    <w:p w:rsidR="00DE328B" w:rsidRPr="0037207F" w:rsidRDefault="00DE328B" w:rsidP="00F27289">
      <w:r w:rsidRPr="0037207F">
        <w:tab/>
      </w:r>
      <w:r>
        <w:t>Скаковский Е.С.</w:t>
      </w:r>
      <w:r w:rsidRPr="0037207F">
        <w:t xml:space="preserve"> – гр. </w:t>
      </w:r>
      <w:r>
        <w:t>234201</w:t>
      </w:r>
    </w:p>
    <w:p w:rsidR="00DE328B" w:rsidRDefault="00DE328B" w:rsidP="00F27289">
      <w:pPr>
        <w:ind w:left="696" w:firstLine="720"/>
      </w:pPr>
      <w:r w:rsidRPr="0037207F">
        <w:t>Научный руководитель – канд. ист. наук, доц. Вашкевич И.В</w:t>
      </w:r>
      <w:r>
        <w:t>.</w:t>
      </w:r>
    </w:p>
    <w:p w:rsidR="00DE328B" w:rsidRPr="00CF0823" w:rsidRDefault="00DE328B" w:rsidP="00CF0823">
      <w:r w:rsidRPr="00CF0823">
        <w:t xml:space="preserve">8. </w:t>
      </w:r>
      <w:r w:rsidRPr="00CF0823">
        <w:rPr>
          <w:szCs w:val="28"/>
        </w:rPr>
        <w:t>Курская битва</w:t>
      </w:r>
    </w:p>
    <w:p w:rsidR="00DE328B" w:rsidRPr="00CF0823" w:rsidRDefault="00DE328B" w:rsidP="00CF0823">
      <w:r w:rsidRPr="00CF0823">
        <w:tab/>
      </w:r>
      <w:r w:rsidRPr="00CF0823">
        <w:rPr>
          <w:szCs w:val="28"/>
        </w:rPr>
        <w:t>Никитин Е.А. – гр. 273601</w:t>
      </w:r>
    </w:p>
    <w:p w:rsidR="00DE328B" w:rsidRDefault="00DE328B" w:rsidP="00CF0823">
      <w:r w:rsidRPr="00CF0823">
        <w:tab/>
        <w:t>Научный руководитель – канд. ист. наук, доц. Николаева Л.В.</w:t>
      </w:r>
    </w:p>
    <w:p w:rsidR="00DE328B" w:rsidRPr="0024394C" w:rsidRDefault="00DE328B" w:rsidP="00CF0823">
      <w:r w:rsidRPr="0024394C">
        <w:t xml:space="preserve">9. </w:t>
      </w:r>
      <w:r w:rsidRPr="0024394C">
        <w:rPr>
          <w:szCs w:val="28"/>
        </w:rPr>
        <w:t>Геноцид народа Беларуси в годы Великой Отечественной войны</w:t>
      </w:r>
    </w:p>
    <w:p w:rsidR="00DE328B" w:rsidRPr="0024394C" w:rsidRDefault="00DE328B" w:rsidP="00CF0823">
      <w:r w:rsidRPr="0024394C">
        <w:tab/>
      </w:r>
      <w:r w:rsidRPr="0024394C">
        <w:rPr>
          <w:szCs w:val="28"/>
        </w:rPr>
        <w:t>Кулеш А.В. – гр. 273601</w:t>
      </w:r>
    </w:p>
    <w:p w:rsidR="00DE328B" w:rsidRDefault="00DE328B" w:rsidP="00CF0823">
      <w:r w:rsidRPr="0024394C">
        <w:tab/>
        <w:t>Научный руководитель – канд. ист. наук, доц. Николаева Л.В.</w:t>
      </w:r>
    </w:p>
    <w:p w:rsidR="00DE328B" w:rsidRPr="0024394C" w:rsidRDefault="00DE328B" w:rsidP="0024394C">
      <w:pPr>
        <w:ind w:left="709" w:firstLine="0"/>
      </w:pPr>
      <w:r w:rsidRPr="0024394C">
        <w:t>10. </w:t>
      </w:r>
      <w:r w:rsidRPr="0024394C">
        <w:rPr>
          <w:szCs w:val="28"/>
        </w:rPr>
        <w:t>Портрет в истории: Герой Советского Союза Петр Иванович Куприянов</w:t>
      </w:r>
    </w:p>
    <w:p w:rsidR="00DE328B" w:rsidRPr="0024394C" w:rsidRDefault="00DE328B" w:rsidP="00CF0823">
      <w:r w:rsidRPr="0024394C">
        <w:tab/>
      </w:r>
      <w:r w:rsidRPr="0024394C">
        <w:rPr>
          <w:szCs w:val="28"/>
        </w:rPr>
        <w:t>Разумович Н.А. – гр. 273602</w:t>
      </w:r>
    </w:p>
    <w:p w:rsidR="00DE328B" w:rsidRDefault="00DE328B" w:rsidP="00CF0823">
      <w:r w:rsidRPr="0024394C">
        <w:tab/>
        <w:t>Научный руководитель – канд. ист. наук, доц. Николаева Л.В.</w:t>
      </w:r>
    </w:p>
    <w:p w:rsidR="00DE328B" w:rsidRDefault="00DE328B" w:rsidP="00CF0823"/>
    <w:p w:rsidR="00DE328B" w:rsidRPr="00BE6535" w:rsidRDefault="00DE328B" w:rsidP="00BE6535">
      <w:pPr>
        <w:ind w:left="709" w:firstLine="0"/>
      </w:pPr>
      <w:r w:rsidRPr="00BE6535">
        <w:t xml:space="preserve">11. </w:t>
      </w:r>
      <w:r w:rsidRPr="00BE6535">
        <w:rPr>
          <w:szCs w:val="28"/>
        </w:rPr>
        <w:t>Кровавый след бригады нацистского палача Оскара Дирлевангера на территории Беларуси в годы Великой Отечественной войны</w:t>
      </w:r>
    </w:p>
    <w:p w:rsidR="00DE328B" w:rsidRPr="00BE6535" w:rsidRDefault="00DE328B" w:rsidP="00CF0823">
      <w:r w:rsidRPr="00BE6535">
        <w:tab/>
      </w:r>
      <w:r w:rsidRPr="00BE6535">
        <w:rPr>
          <w:szCs w:val="28"/>
        </w:rPr>
        <w:t>Назарук З.А. – гр. 273602</w:t>
      </w:r>
    </w:p>
    <w:p w:rsidR="00DE328B" w:rsidRDefault="00DE328B" w:rsidP="00CF0823">
      <w:r w:rsidRPr="00BE6535">
        <w:tab/>
        <w:t>Научный руководитель – канд. ист. наук, доц. Николаева Л.В.</w:t>
      </w:r>
    </w:p>
    <w:p w:rsidR="00DE328B" w:rsidRPr="00866E2D" w:rsidRDefault="00DE328B" w:rsidP="00CF0823">
      <w:r w:rsidRPr="00866E2D">
        <w:t xml:space="preserve">12. </w:t>
      </w:r>
      <w:r w:rsidRPr="00866E2D">
        <w:rPr>
          <w:szCs w:val="28"/>
        </w:rPr>
        <w:t>Военная судьба В.З. Коржа</w:t>
      </w:r>
    </w:p>
    <w:p w:rsidR="00DE328B" w:rsidRPr="00866E2D" w:rsidRDefault="00DE328B" w:rsidP="00CF0823">
      <w:r w:rsidRPr="00866E2D">
        <w:tab/>
      </w:r>
      <w:r w:rsidRPr="00866E2D">
        <w:rPr>
          <w:szCs w:val="28"/>
        </w:rPr>
        <w:t>Кулешов И.В. – гр. 121702</w:t>
      </w:r>
    </w:p>
    <w:p w:rsidR="00DE328B" w:rsidRDefault="00DE328B" w:rsidP="00CF0823">
      <w:r w:rsidRPr="00866E2D">
        <w:tab/>
        <w:t>Научный руководитель – канд. ист. наук, доц. Николаева Л.В.</w:t>
      </w:r>
    </w:p>
    <w:p w:rsidR="00DE328B" w:rsidRPr="00186038" w:rsidRDefault="00DE328B" w:rsidP="00E752B9">
      <w:pPr>
        <w:ind w:left="709" w:firstLine="0"/>
      </w:pPr>
      <w:r w:rsidRPr="00186038">
        <w:t>13. </w:t>
      </w:r>
      <w:r w:rsidRPr="00186038">
        <w:rPr>
          <w:szCs w:val="28"/>
        </w:rPr>
        <w:t>Партизанская борьба на территории Мядельского района в годы Великой Отечественной войны</w:t>
      </w:r>
    </w:p>
    <w:p w:rsidR="00DE328B" w:rsidRPr="00186038" w:rsidRDefault="00DE328B" w:rsidP="00CF0823">
      <w:r w:rsidRPr="00186038">
        <w:tab/>
      </w:r>
      <w:r w:rsidRPr="00186038">
        <w:rPr>
          <w:szCs w:val="28"/>
        </w:rPr>
        <w:t>Погудо В.Н. – гр. 220601</w:t>
      </w:r>
    </w:p>
    <w:p w:rsidR="00DE328B" w:rsidRDefault="00DE328B" w:rsidP="00CF0823">
      <w:r w:rsidRPr="00186038">
        <w:tab/>
        <w:t>Научный руководитель – канд. ист. наук, доц. Николаева Л.В.</w:t>
      </w:r>
    </w:p>
    <w:p w:rsidR="00DE328B" w:rsidRPr="00186038" w:rsidRDefault="00DE328B" w:rsidP="00186038">
      <w:pPr>
        <w:ind w:left="709" w:firstLine="0"/>
      </w:pPr>
      <w:r w:rsidRPr="00186038">
        <w:t xml:space="preserve">14. </w:t>
      </w:r>
      <w:r w:rsidRPr="00186038">
        <w:rPr>
          <w:szCs w:val="28"/>
        </w:rPr>
        <w:t>Медицинское обслуживание на территории БССР в период Великой Отечественной войны</w:t>
      </w:r>
    </w:p>
    <w:p w:rsidR="00DE328B" w:rsidRPr="00186038" w:rsidRDefault="00DE328B" w:rsidP="00CF0823">
      <w:r w:rsidRPr="00186038">
        <w:tab/>
      </w:r>
      <w:r w:rsidRPr="00186038">
        <w:rPr>
          <w:szCs w:val="28"/>
        </w:rPr>
        <w:t>Кадлубай В.А. – гр. 220601</w:t>
      </w:r>
    </w:p>
    <w:p w:rsidR="00DE328B" w:rsidRDefault="00DE328B" w:rsidP="00CF0823">
      <w:r w:rsidRPr="00186038">
        <w:tab/>
        <w:t>Научный руководитель – канд. ист. наук, доц. Николаева Л.В.</w:t>
      </w:r>
    </w:p>
    <w:p w:rsidR="00DE328B" w:rsidRPr="00530C54" w:rsidRDefault="00DE328B" w:rsidP="00530C54">
      <w:pPr>
        <w:ind w:left="709" w:firstLine="0"/>
      </w:pPr>
      <w:r w:rsidRPr="00530C54">
        <w:t xml:space="preserve">15. </w:t>
      </w:r>
      <w:r w:rsidRPr="00530C54">
        <w:rPr>
          <w:color w:val="000000"/>
          <w:szCs w:val="28"/>
        </w:rPr>
        <w:t>Новогрудчина в годы Великой Отечественно</w:t>
      </w:r>
      <w:r>
        <w:rPr>
          <w:color w:val="000000"/>
          <w:szCs w:val="28"/>
        </w:rPr>
        <w:t>й</w:t>
      </w:r>
      <w:r w:rsidRPr="00530C54">
        <w:rPr>
          <w:color w:val="000000"/>
          <w:szCs w:val="28"/>
        </w:rPr>
        <w:t xml:space="preserve"> войны. Партизанский отряд Бельских</w:t>
      </w:r>
    </w:p>
    <w:p w:rsidR="00DE328B" w:rsidRPr="00530C54" w:rsidRDefault="00DE328B" w:rsidP="00CF0823">
      <w:r w:rsidRPr="00530C54">
        <w:tab/>
      </w:r>
      <w:r w:rsidRPr="00530C54">
        <w:rPr>
          <w:szCs w:val="28"/>
        </w:rPr>
        <w:t>Перко А.Д. – гр. 220601</w:t>
      </w:r>
    </w:p>
    <w:p w:rsidR="00DE328B" w:rsidRDefault="00DE328B" w:rsidP="00CF0823">
      <w:r w:rsidRPr="00530C54">
        <w:tab/>
        <w:t>Научный руководитель – канд. ист. наук, доц. Николаева Л.В.</w:t>
      </w:r>
    </w:p>
    <w:p w:rsidR="00DE328B" w:rsidRPr="00530C54" w:rsidRDefault="00DE328B" w:rsidP="00554BBD">
      <w:r w:rsidRPr="00530C54">
        <w:t xml:space="preserve">16. </w:t>
      </w:r>
      <w:r w:rsidRPr="00530C54">
        <w:rPr>
          <w:szCs w:val="28"/>
          <w:lang w:val="be-BY"/>
        </w:rPr>
        <w:t>Судьба моей семьи в годы Великой Отечественной войны</w:t>
      </w:r>
    </w:p>
    <w:p w:rsidR="00DE328B" w:rsidRPr="00530C54" w:rsidRDefault="00DE328B" w:rsidP="00554BBD">
      <w:r w:rsidRPr="00530C54">
        <w:tab/>
      </w:r>
      <w:r w:rsidRPr="00530C54">
        <w:rPr>
          <w:szCs w:val="28"/>
        </w:rPr>
        <w:t>Орлова Е.И. – гр. 120601</w:t>
      </w:r>
    </w:p>
    <w:p w:rsidR="00DE328B" w:rsidRPr="0037207F" w:rsidRDefault="00DE328B" w:rsidP="00554BBD">
      <w:r w:rsidRPr="00530C54">
        <w:tab/>
        <w:t>Научный руководитель – канд. ист. наук, доц. Николаева Л.В.</w:t>
      </w:r>
    </w:p>
    <w:p w:rsidR="00DE328B" w:rsidRPr="00530C54" w:rsidRDefault="00DE328B" w:rsidP="00554BBD">
      <w:r w:rsidRPr="00530C54">
        <w:t xml:space="preserve">17. </w:t>
      </w:r>
      <w:r w:rsidRPr="00530C54">
        <w:rPr>
          <w:szCs w:val="28"/>
          <w:lang w:val="be-BY"/>
        </w:rPr>
        <w:t>Катынская трагедия: преступление или отплата</w:t>
      </w:r>
    </w:p>
    <w:p w:rsidR="00DE328B" w:rsidRPr="00530C54" w:rsidRDefault="00DE328B" w:rsidP="00554BBD">
      <w:r w:rsidRPr="00530C54">
        <w:tab/>
      </w:r>
      <w:r w:rsidRPr="00530C54">
        <w:rPr>
          <w:szCs w:val="28"/>
        </w:rPr>
        <w:t>Котов Д.А. – гр. 112601</w:t>
      </w:r>
    </w:p>
    <w:p w:rsidR="00DE328B" w:rsidRPr="0037207F" w:rsidRDefault="00DE328B" w:rsidP="00554BBD">
      <w:r w:rsidRPr="00530C54">
        <w:tab/>
        <w:t>Научный руководитель – канд. ист. наук, доц. Николаева Л.В.</w:t>
      </w:r>
    </w:p>
    <w:p w:rsidR="00DE328B" w:rsidRPr="00FD0D5F" w:rsidRDefault="00DE328B" w:rsidP="00554BBD">
      <w:r w:rsidRPr="00FD0D5F">
        <w:t xml:space="preserve">18. </w:t>
      </w:r>
      <w:r w:rsidRPr="00FD0D5F">
        <w:rPr>
          <w:szCs w:val="28"/>
        </w:rPr>
        <w:t>Боевой путь В.З. Хоружей</w:t>
      </w:r>
    </w:p>
    <w:p w:rsidR="00DE328B" w:rsidRPr="00FD0D5F" w:rsidRDefault="00DE328B" w:rsidP="00554BBD">
      <w:r w:rsidRPr="00FD0D5F">
        <w:tab/>
      </w:r>
      <w:r w:rsidRPr="00FD0D5F">
        <w:rPr>
          <w:szCs w:val="28"/>
        </w:rPr>
        <w:t>Хващевский М.А. – гр. 120601</w:t>
      </w:r>
    </w:p>
    <w:p w:rsidR="00DE328B" w:rsidRPr="0037207F" w:rsidRDefault="00DE328B" w:rsidP="00554BBD">
      <w:r w:rsidRPr="00FD0D5F">
        <w:tab/>
        <w:t>Научный руководитель – канд. ист. наук, доц. Николаева Л.В.</w:t>
      </w:r>
    </w:p>
    <w:p w:rsidR="00DE328B" w:rsidRPr="0066198C" w:rsidRDefault="00DE328B" w:rsidP="00FD0D5F">
      <w:pPr>
        <w:ind w:left="709" w:firstLine="0"/>
      </w:pPr>
      <w:r w:rsidRPr="0066198C">
        <w:t xml:space="preserve">19. </w:t>
      </w:r>
      <w:r w:rsidRPr="0066198C">
        <w:rPr>
          <w:szCs w:val="28"/>
          <w:lang w:val="be-BY"/>
        </w:rPr>
        <w:t>Партизанское движение на территории Хойникского района в годы Великой Отечественной войны</w:t>
      </w:r>
    </w:p>
    <w:p w:rsidR="00DE328B" w:rsidRPr="0066198C" w:rsidRDefault="00DE328B" w:rsidP="00FD0D5F">
      <w:r w:rsidRPr="0066198C">
        <w:tab/>
      </w:r>
      <w:r w:rsidRPr="0066198C">
        <w:rPr>
          <w:szCs w:val="28"/>
        </w:rPr>
        <w:t>Гришаёнок И.Д., Пашковская В.Д. – гр. 122402</w:t>
      </w:r>
    </w:p>
    <w:p w:rsidR="00DE328B" w:rsidRDefault="00DE328B" w:rsidP="00FD0D5F">
      <w:r w:rsidRPr="0066198C">
        <w:tab/>
        <w:t>Научный руководитель – канд. ист. наук, доц. Николаева Л.В.</w:t>
      </w:r>
    </w:p>
    <w:p w:rsidR="00DE328B" w:rsidRPr="00C55B39" w:rsidRDefault="00DE328B" w:rsidP="0066198C">
      <w:pPr>
        <w:ind w:left="709" w:firstLine="0"/>
      </w:pPr>
      <w:r w:rsidRPr="00C55B39">
        <w:t>20. </w:t>
      </w:r>
      <w:r w:rsidRPr="00C55B39">
        <w:rPr>
          <w:szCs w:val="28"/>
          <w:lang w:val="be-BY"/>
        </w:rPr>
        <w:t>Политика геноцида белорусского населения на оккупированной территории БССР в годы Великой Отечественной войны</w:t>
      </w:r>
    </w:p>
    <w:p w:rsidR="00DE328B" w:rsidRPr="00C55B39" w:rsidRDefault="00DE328B" w:rsidP="00FD0D5F">
      <w:r w:rsidRPr="00C55B39">
        <w:tab/>
      </w:r>
      <w:r w:rsidRPr="00C55B39">
        <w:rPr>
          <w:szCs w:val="28"/>
        </w:rPr>
        <w:t>Дубовик А.Д. – гр. 120601</w:t>
      </w:r>
    </w:p>
    <w:p w:rsidR="00DE328B" w:rsidRDefault="00DE328B" w:rsidP="00FD0D5F">
      <w:r w:rsidRPr="00C55B39">
        <w:tab/>
        <w:t>Научный руководитель – канд. ист. наук, доц. Николаева Л.В.</w:t>
      </w:r>
    </w:p>
    <w:p w:rsidR="00DE328B" w:rsidRPr="00D00803" w:rsidRDefault="00DE328B" w:rsidP="00BC704F">
      <w:pPr>
        <w:ind w:left="696" w:firstLine="13"/>
        <w:rPr>
          <w:szCs w:val="28"/>
          <w:lang w:val="be-BY"/>
        </w:rPr>
      </w:pPr>
      <w:r w:rsidRPr="00D00803">
        <w:rPr>
          <w:szCs w:val="28"/>
        </w:rPr>
        <w:t xml:space="preserve">21. Герой Советского Союза Борис Иванович Ковзан: жизнь и подвиг </w:t>
      </w:r>
    </w:p>
    <w:p w:rsidR="00DE328B" w:rsidRPr="00D00803" w:rsidRDefault="00DE328B" w:rsidP="00BC704F">
      <w:pPr>
        <w:ind w:left="1274" w:firstLine="144"/>
        <w:rPr>
          <w:szCs w:val="28"/>
          <w:lang w:val="be-BY"/>
        </w:rPr>
      </w:pPr>
      <w:r w:rsidRPr="00D00803">
        <w:rPr>
          <w:szCs w:val="28"/>
          <w:lang w:val="be-BY"/>
        </w:rPr>
        <w:t>Корсаков Е.А. – гр. 114301</w:t>
      </w:r>
    </w:p>
    <w:p w:rsidR="00DE328B" w:rsidRDefault="00DE328B" w:rsidP="00BC704F">
      <w:pPr>
        <w:ind w:left="1418" w:firstLine="0"/>
      </w:pPr>
      <w:r w:rsidRPr="00D00803">
        <w:t>Научный руководитель – преп. Галицкая Е.М.</w:t>
      </w:r>
    </w:p>
    <w:p w:rsidR="00DE328B" w:rsidRPr="00DF109B" w:rsidRDefault="00DE328B" w:rsidP="00964236">
      <w:pPr>
        <w:ind w:left="709" w:firstLine="0"/>
      </w:pPr>
      <w:r w:rsidRPr="00DF109B">
        <w:t xml:space="preserve">22. </w:t>
      </w:r>
      <w:r w:rsidRPr="00DF109B">
        <w:rPr>
          <w:szCs w:val="28"/>
          <w:lang w:val="be-BY"/>
        </w:rPr>
        <w:t>Трагедия еврейского населения города Высокое в годы Великой Отечественной войны</w:t>
      </w:r>
    </w:p>
    <w:p w:rsidR="00DE328B" w:rsidRPr="00DF109B" w:rsidRDefault="00DE328B" w:rsidP="00B87CDD">
      <w:r w:rsidRPr="00DF109B">
        <w:tab/>
      </w:r>
      <w:r w:rsidRPr="00DF109B">
        <w:rPr>
          <w:szCs w:val="28"/>
        </w:rPr>
        <w:t>Кондратюк М.В. – гр. 163101</w:t>
      </w:r>
    </w:p>
    <w:p w:rsidR="00DE328B" w:rsidRDefault="00DE328B" w:rsidP="00B87CDD">
      <w:pPr>
        <w:ind w:left="1418" w:firstLine="0"/>
      </w:pPr>
      <w:r w:rsidRPr="00DF109B">
        <w:t>Научный руководитель – канд. ист. наук, доц. Куракевич Н.И.</w:t>
      </w:r>
    </w:p>
    <w:p w:rsidR="00DE328B" w:rsidRPr="00297EDE" w:rsidRDefault="00DE328B" w:rsidP="00EF129B">
      <w:pPr>
        <w:ind w:left="709" w:firstLine="0"/>
      </w:pPr>
      <w:r w:rsidRPr="00297EDE">
        <w:t xml:space="preserve">23. </w:t>
      </w:r>
      <w:r w:rsidRPr="00297EDE">
        <w:rPr>
          <w:szCs w:val="28"/>
          <w:lang w:val="be-BY"/>
        </w:rPr>
        <w:t>Партизанское движение на Полесье в годы Великой Отечественной войны</w:t>
      </w:r>
    </w:p>
    <w:p w:rsidR="00DE328B" w:rsidRPr="00297EDE" w:rsidRDefault="00DE328B" w:rsidP="00B87CDD">
      <w:r w:rsidRPr="00297EDE">
        <w:tab/>
      </w:r>
      <w:r w:rsidRPr="00297EDE">
        <w:rPr>
          <w:szCs w:val="28"/>
        </w:rPr>
        <w:t>Кудласевич А.В., Капустина С.А. – гр. 213301</w:t>
      </w:r>
    </w:p>
    <w:p w:rsidR="00DE328B" w:rsidRDefault="00DE328B" w:rsidP="00B87CDD">
      <w:pPr>
        <w:ind w:left="1418" w:firstLine="0"/>
      </w:pPr>
      <w:r w:rsidRPr="00297EDE">
        <w:t>Научный руководитель – канд. ист. наук, доц. Куракевич Н.И.</w:t>
      </w:r>
    </w:p>
    <w:p w:rsidR="00DE328B" w:rsidRPr="006D61A0" w:rsidRDefault="00DE328B" w:rsidP="006D1A22">
      <w:pPr>
        <w:rPr>
          <w:szCs w:val="28"/>
        </w:rPr>
      </w:pPr>
      <w:r w:rsidRPr="006D61A0">
        <w:rPr>
          <w:szCs w:val="28"/>
        </w:rPr>
        <w:t xml:space="preserve">24. </w:t>
      </w:r>
      <w:r w:rsidRPr="006D61A0">
        <w:rPr>
          <w:szCs w:val="28"/>
          <w:lang w:val="be-BY"/>
        </w:rPr>
        <w:t>Герои войны, достойные памяти</w:t>
      </w:r>
    </w:p>
    <w:p w:rsidR="00DE328B" w:rsidRPr="006D61A0" w:rsidRDefault="00DE328B" w:rsidP="006D1A22">
      <w:pPr>
        <w:rPr>
          <w:szCs w:val="28"/>
        </w:rPr>
      </w:pPr>
      <w:r w:rsidRPr="006D61A0">
        <w:rPr>
          <w:szCs w:val="28"/>
        </w:rPr>
        <w:tab/>
        <w:t xml:space="preserve">Прорашнева А.Л., Богомолов Д.А. – гр. </w:t>
      </w:r>
      <w:r>
        <w:rPr>
          <w:szCs w:val="28"/>
        </w:rPr>
        <w:t>213301</w:t>
      </w:r>
    </w:p>
    <w:p w:rsidR="00DE328B" w:rsidRDefault="00DE328B" w:rsidP="006D1A22">
      <w:pPr>
        <w:ind w:left="1418" w:firstLine="0"/>
      </w:pPr>
      <w:r w:rsidRPr="006D61A0">
        <w:t xml:space="preserve">Научный руководитель </w:t>
      </w:r>
      <w:r w:rsidRPr="006D61A0">
        <w:rPr>
          <w:szCs w:val="28"/>
        </w:rPr>
        <w:t xml:space="preserve">– </w:t>
      </w:r>
      <w:r w:rsidRPr="006D61A0">
        <w:t>канд. ист. наук, доц. Куракевич Н.И.</w:t>
      </w:r>
    </w:p>
    <w:sectPr w:rsidR="00DE328B" w:rsidSect="00D904C9">
      <w:pgSz w:w="11906" w:h="16838"/>
      <w:pgMar w:top="1134" w:right="1021" w:bottom="153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8B" w:rsidRDefault="00DE328B" w:rsidP="00D904C9">
      <w:r>
        <w:separator/>
      </w:r>
    </w:p>
  </w:endnote>
  <w:endnote w:type="continuationSeparator" w:id="0">
    <w:p w:rsidR="00DE328B" w:rsidRDefault="00DE328B" w:rsidP="00D9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8B" w:rsidRDefault="00DE328B" w:rsidP="00D904C9">
      <w:r>
        <w:separator/>
      </w:r>
    </w:p>
  </w:footnote>
  <w:footnote w:type="continuationSeparator" w:id="0">
    <w:p w:rsidR="00DE328B" w:rsidRDefault="00DE328B" w:rsidP="00D90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ABD"/>
    <w:multiLevelType w:val="hybridMultilevel"/>
    <w:tmpl w:val="3A10C8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327BE3"/>
    <w:multiLevelType w:val="hybridMultilevel"/>
    <w:tmpl w:val="BF083DC4"/>
    <w:lvl w:ilvl="0" w:tplc="2362E812">
      <w:numFmt w:val="bullet"/>
      <w:lvlText w:val="–"/>
      <w:lvlJc w:val="left"/>
      <w:pPr>
        <w:ind w:left="39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</w:abstractNum>
  <w:abstractNum w:abstractNumId="2">
    <w:nsid w:val="146D4440"/>
    <w:multiLevelType w:val="hybridMultilevel"/>
    <w:tmpl w:val="22626D58"/>
    <w:lvl w:ilvl="0" w:tplc="9D8EDC0A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11559A"/>
    <w:multiLevelType w:val="hybridMultilevel"/>
    <w:tmpl w:val="6EE4BB46"/>
    <w:lvl w:ilvl="0" w:tplc="B770EB66">
      <w:start w:val="2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CE4EC2"/>
    <w:multiLevelType w:val="hybridMultilevel"/>
    <w:tmpl w:val="7E4EEE98"/>
    <w:lvl w:ilvl="0" w:tplc="9AC4C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85058"/>
    <w:multiLevelType w:val="hybridMultilevel"/>
    <w:tmpl w:val="D3A4D9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CC103AC"/>
    <w:multiLevelType w:val="hybridMultilevel"/>
    <w:tmpl w:val="AEFA52C0"/>
    <w:lvl w:ilvl="0" w:tplc="7488F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2F4BD0"/>
    <w:multiLevelType w:val="hybridMultilevel"/>
    <w:tmpl w:val="26804468"/>
    <w:lvl w:ilvl="0" w:tplc="A08E159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945DE3"/>
    <w:multiLevelType w:val="hybridMultilevel"/>
    <w:tmpl w:val="B35A3A16"/>
    <w:lvl w:ilvl="0" w:tplc="3836EC02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D0643066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0D6E83BE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8F10CC8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DD6E6E66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DE04CCA6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ACB8ABC8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A36E386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3BEC1524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9">
    <w:nsid w:val="78E52B08"/>
    <w:multiLevelType w:val="hybridMultilevel"/>
    <w:tmpl w:val="9A5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7F5D3B"/>
    <w:multiLevelType w:val="hybridMultilevel"/>
    <w:tmpl w:val="B4906766"/>
    <w:lvl w:ilvl="0" w:tplc="1D0830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4C4"/>
    <w:rsid w:val="00000793"/>
    <w:rsid w:val="00002079"/>
    <w:rsid w:val="000022F0"/>
    <w:rsid w:val="000034CF"/>
    <w:rsid w:val="000044B3"/>
    <w:rsid w:val="00004708"/>
    <w:rsid w:val="0000478C"/>
    <w:rsid w:val="000054C3"/>
    <w:rsid w:val="00005FB5"/>
    <w:rsid w:val="0000691D"/>
    <w:rsid w:val="000070EB"/>
    <w:rsid w:val="000077F1"/>
    <w:rsid w:val="000079C9"/>
    <w:rsid w:val="00007A2E"/>
    <w:rsid w:val="00007D02"/>
    <w:rsid w:val="000105BC"/>
    <w:rsid w:val="00011000"/>
    <w:rsid w:val="00012E91"/>
    <w:rsid w:val="00014660"/>
    <w:rsid w:val="000146BF"/>
    <w:rsid w:val="0001588A"/>
    <w:rsid w:val="00016BF7"/>
    <w:rsid w:val="00016FE5"/>
    <w:rsid w:val="0002167A"/>
    <w:rsid w:val="0002263E"/>
    <w:rsid w:val="00022C03"/>
    <w:rsid w:val="000234D0"/>
    <w:rsid w:val="0002365C"/>
    <w:rsid w:val="00023AF0"/>
    <w:rsid w:val="000267E1"/>
    <w:rsid w:val="00027CFB"/>
    <w:rsid w:val="0003114C"/>
    <w:rsid w:val="00031B4D"/>
    <w:rsid w:val="00031B88"/>
    <w:rsid w:val="00032C59"/>
    <w:rsid w:val="00032FC1"/>
    <w:rsid w:val="00035B05"/>
    <w:rsid w:val="000364EE"/>
    <w:rsid w:val="00041971"/>
    <w:rsid w:val="00043C77"/>
    <w:rsid w:val="00045700"/>
    <w:rsid w:val="00046574"/>
    <w:rsid w:val="000477A1"/>
    <w:rsid w:val="00047FC2"/>
    <w:rsid w:val="00050E4F"/>
    <w:rsid w:val="00052112"/>
    <w:rsid w:val="00052342"/>
    <w:rsid w:val="00052434"/>
    <w:rsid w:val="00052CC3"/>
    <w:rsid w:val="00053C75"/>
    <w:rsid w:val="00055BCD"/>
    <w:rsid w:val="00055C0E"/>
    <w:rsid w:val="00056EE9"/>
    <w:rsid w:val="00057F1D"/>
    <w:rsid w:val="00060B46"/>
    <w:rsid w:val="00061964"/>
    <w:rsid w:val="000661EA"/>
    <w:rsid w:val="00066895"/>
    <w:rsid w:val="0006752C"/>
    <w:rsid w:val="00067881"/>
    <w:rsid w:val="00067C11"/>
    <w:rsid w:val="000701C8"/>
    <w:rsid w:val="000718C8"/>
    <w:rsid w:val="00074073"/>
    <w:rsid w:val="00074B2E"/>
    <w:rsid w:val="00074C44"/>
    <w:rsid w:val="00074DD9"/>
    <w:rsid w:val="000756D6"/>
    <w:rsid w:val="00075C63"/>
    <w:rsid w:val="0007652C"/>
    <w:rsid w:val="00076716"/>
    <w:rsid w:val="00077147"/>
    <w:rsid w:val="00077BAB"/>
    <w:rsid w:val="00080316"/>
    <w:rsid w:val="00080E03"/>
    <w:rsid w:val="00081035"/>
    <w:rsid w:val="00081532"/>
    <w:rsid w:val="00081833"/>
    <w:rsid w:val="00082BB4"/>
    <w:rsid w:val="000836F3"/>
    <w:rsid w:val="00085298"/>
    <w:rsid w:val="000854E5"/>
    <w:rsid w:val="00086353"/>
    <w:rsid w:val="00087292"/>
    <w:rsid w:val="0008765D"/>
    <w:rsid w:val="00087DCB"/>
    <w:rsid w:val="0009011E"/>
    <w:rsid w:val="00091330"/>
    <w:rsid w:val="00091423"/>
    <w:rsid w:val="00091A53"/>
    <w:rsid w:val="00091E1C"/>
    <w:rsid w:val="000925E1"/>
    <w:rsid w:val="00093D00"/>
    <w:rsid w:val="0009478B"/>
    <w:rsid w:val="000949A7"/>
    <w:rsid w:val="0009508C"/>
    <w:rsid w:val="000963B1"/>
    <w:rsid w:val="00096732"/>
    <w:rsid w:val="00096893"/>
    <w:rsid w:val="00097D66"/>
    <w:rsid w:val="000A01B1"/>
    <w:rsid w:val="000A297B"/>
    <w:rsid w:val="000A2B15"/>
    <w:rsid w:val="000A4CD1"/>
    <w:rsid w:val="000A5FF0"/>
    <w:rsid w:val="000A637E"/>
    <w:rsid w:val="000A6FEB"/>
    <w:rsid w:val="000A72BE"/>
    <w:rsid w:val="000B07C4"/>
    <w:rsid w:val="000B20F8"/>
    <w:rsid w:val="000B2E37"/>
    <w:rsid w:val="000B37CE"/>
    <w:rsid w:val="000B4063"/>
    <w:rsid w:val="000B505A"/>
    <w:rsid w:val="000B50EB"/>
    <w:rsid w:val="000B5680"/>
    <w:rsid w:val="000C03D2"/>
    <w:rsid w:val="000C0D9D"/>
    <w:rsid w:val="000C10DA"/>
    <w:rsid w:val="000C16A8"/>
    <w:rsid w:val="000C295F"/>
    <w:rsid w:val="000C4779"/>
    <w:rsid w:val="000C48C0"/>
    <w:rsid w:val="000C4D14"/>
    <w:rsid w:val="000C4EF0"/>
    <w:rsid w:val="000C50FF"/>
    <w:rsid w:val="000C5153"/>
    <w:rsid w:val="000C55F9"/>
    <w:rsid w:val="000C62CE"/>
    <w:rsid w:val="000C6598"/>
    <w:rsid w:val="000C6851"/>
    <w:rsid w:val="000C6DEB"/>
    <w:rsid w:val="000D011F"/>
    <w:rsid w:val="000D0284"/>
    <w:rsid w:val="000D030E"/>
    <w:rsid w:val="000D0668"/>
    <w:rsid w:val="000D0A91"/>
    <w:rsid w:val="000D0C62"/>
    <w:rsid w:val="000D1176"/>
    <w:rsid w:val="000D13E2"/>
    <w:rsid w:val="000D144F"/>
    <w:rsid w:val="000D1A8F"/>
    <w:rsid w:val="000D2349"/>
    <w:rsid w:val="000D237D"/>
    <w:rsid w:val="000D2AAF"/>
    <w:rsid w:val="000D34C6"/>
    <w:rsid w:val="000D4E97"/>
    <w:rsid w:val="000D4EC4"/>
    <w:rsid w:val="000D52AF"/>
    <w:rsid w:val="000D546A"/>
    <w:rsid w:val="000D619D"/>
    <w:rsid w:val="000D6BFB"/>
    <w:rsid w:val="000D6BFC"/>
    <w:rsid w:val="000D7682"/>
    <w:rsid w:val="000D7C89"/>
    <w:rsid w:val="000E0514"/>
    <w:rsid w:val="000E13C0"/>
    <w:rsid w:val="000E1C07"/>
    <w:rsid w:val="000E2E84"/>
    <w:rsid w:val="000E3E9F"/>
    <w:rsid w:val="000E56CE"/>
    <w:rsid w:val="000E6BDA"/>
    <w:rsid w:val="000E73E8"/>
    <w:rsid w:val="000F0014"/>
    <w:rsid w:val="000F0109"/>
    <w:rsid w:val="000F194D"/>
    <w:rsid w:val="000F23A4"/>
    <w:rsid w:val="000F27F4"/>
    <w:rsid w:val="000F2CEE"/>
    <w:rsid w:val="000F2FA6"/>
    <w:rsid w:val="000F4730"/>
    <w:rsid w:val="000F5453"/>
    <w:rsid w:val="000F5BBF"/>
    <w:rsid w:val="000F5DF3"/>
    <w:rsid w:val="000F7CC7"/>
    <w:rsid w:val="000F7D76"/>
    <w:rsid w:val="0010005D"/>
    <w:rsid w:val="00100423"/>
    <w:rsid w:val="0010046B"/>
    <w:rsid w:val="00100854"/>
    <w:rsid w:val="00100859"/>
    <w:rsid w:val="00100D32"/>
    <w:rsid w:val="00101C21"/>
    <w:rsid w:val="00103513"/>
    <w:rsid w:val="00103F97"/>
    <w:rsid w:val="00104541"/>
    <w:rsid w:val="00104D63"/>
    <w:rsid w:val="00106C8F"/>
    <w:rsid w:val="00106FD6"/>
    <w:rsid w:val="0010702E"/>
    <w:rsid w:val="001101F1"/>
    <w:rsid w:val="001105B3"/>
    <w:rsid w:val="00110773"/>
    <w:rsid w:val="00110D0F"/>
    <w:rsid w:val="00111766"/>
    <w:rsid w:val="00111EA9"/>
    <w:rsid w:val="001133DD"/>
    <w:rsid w:val="001146C2"/>
    <w:rsid w:val="00115971"/>
    <w:rsid w:val="00116341"/>
    <w:rsid w:val="001165D9"/>
    <w:rsid w:val="00116AE3"/>
    <w:rsid w:val="0011797A"/>
    <w:rsid w:val="001209E2"/>
    <w:rsid w:val="00120CA4"/>
    <w:rsid w:val="00121EAC"/>
    <w:rsid w:val="00122158"/>
    <w:rsid w:val="00122BC4"/>
    <w:rsid w:val="00122CDB"/>
    <w:rsid w:val="00122F70"/>
    <w:rsid w:val="001236F8"/>
    <w:rsid w:val="001237E1"/>
    <w:rsid w:val="00123943"/>
    <w:rsid w:val="00124E20"/>
    <w:rsid w:val="00125ACF"/>
    <w:rsid w:val="00126ADD"/>
    <w:rsid w:val="00127695"/>
    <w:rsid w:val="001276FB"/>
    <w:rsid w:val="00127E92"/>
    <w:rsid w:val="00131049"/>
    <w:rsid w:val="00132E80"/>
    <w:rsid w:val="00132F21"/>
    <w:rsid w:val="001333E7"/>
    <w:rsid w:val="00133500"/>
    <w:rsid w:val="001338F0"/>
    <w:rsid w:val="001339DA"/>
    <w:rsid w:val="00133F14"/>
    <w:rsid w:val="00134568"/>
    <w:rsid w:val="0013491F"/>
    <w:rsid w:val="0013589A"/>
    <w:rsid w:val="00136AC8"/>
    <w:rsid w:val="00136CD0"/>
    <w:rsid w:val="00140723"/>
    <w:rsid w:val="00140FCB"/>
    <w:rsid w:val="001418BF"/>
    <w:rsid w:val="00142A28"/>
    <w:rsid w:val="00142AC4"/>
    <w:rsid w:val="00144956"/>
    <w:rsid w:val="00144A2C"/>
    <w:rsid w:val="001451B4"/>
    <w:rsid w:val="00147D19"/>
    <w:rsid w:val="001500AD"/>
    <w:rsid w:val="00150E2C"/>
    <w:rsid w:val="001518F2"/>
    <w:rsid w:val="00151E6C"/>
    <w:rsid w:val="0015440E"/>
    <w:rsid w:val="0015458E"/>
    <w:rsid w:val="00154878"/>
    <w:rsid w:val="00155138"/>
    <w:rsid w:val="00155B7B"/>
    <w:rsid w:val="0015650C"/>
    <w:rsid w:val="00156D7E"/>
    <w:rsid w:val="001574FB"/>
    <w:rsid w:val="0016004E"/>
    <w:rsid w:val="001605C9"/>
    <w:rsid w:val="0016102D"/>
    <w:rsid w:val="00161454"/>
    <w:rsid w:val="0016153F"/>
    <w:rsid w:val="00161802"/>
    <w:rsid w:val="001634B1"/>
    <w:rsid w:val="00163D5F"/>
    <w:rsid w:val="00163F93"/>
    <w:rsid w:val="00164853"/>
    <w:rsid w:val="001655AA"/>
    <w:rsid w:val="001656D3"/>
    <w:rsid w:val="001658FC"/>
    <w:rsid w:val="001660B3"/>
    <w:rsid w:val="00167A3B"/>
    <w:rsid w:val="001707B0"/>
    <w:rsid w:val="00171627"/>
    <w:rsid w:val="001732C8"/>
    <w:rsid w:val="00173F94"/>
    <w:rsid w:val="0017409C"/>
    <w:rsid w:val="001742AF"/>
    <w:rsid w:val="00174AF7"/>
    <w:rsid w:val="00174F59"/>
    <w:rsid w:val="00175025"/>
    <w:rsid w:val="00175FB7"/>
    <w:rsid w:val="00176453"/>
    <w:rsid w:val="00176C95"/>
    <w:rsid w:val="00176EFF"/>
    <w:rsid w:val="00176F30"/>
    <w:rsid w:val="0018004C"/>
    <w:rsid w:val="00180AD7"/>
    <w:rsid w:val="00180D67"/>
    <w:rsid w:val="0018161A"/>
    <w:rsid w:val="001821C9"/>
    <w:rsid w:val="001828E6"/>
    <w:rsid w:val="0018433B"/>
    <w:rsid w:val="00184383"/>
    <w:rsid w:val="00185076"/>
    <w:rsid w:val="00186038"/>
    <w:rsid w:val="00186B28"/>
    <w:rsid w:val="00187E17"/>
    <w:rsid w:val="00190399"/>
    <w:rsid w:val="0019106E"/>
    <w:rsid w:val="00192FED"/>
    <w:rsid w:val="00193E73"/>
    <w:rsid w:val="00195335"/>
    <w:rsid w:val="00195CAA"/>
    <w:rsid w:val="00195FD3"/>
    <w:rsid w:val="00196FDA"/>
    <w:rsid w:val="00197F30"/>
    <w:rsid w:val="001A1354"/>
    <w:rsid w:val="001A1359"/>
    <w:rsid w:val="001A18C9"/>
    <w:rsid w:val="001A22AA"/>
    <w:rsid w:val="001A2803"/>
    <w:rsid w:val="001A589B"/>
    <w:rsid w:val="001A5CB0"/>
    <w:rsid w:val="001A5E9D"/>
    <w:rsid w:val="001A62FE"/>
    <w:rsid w:val="001A6560"/>
    <w:rsid w:val="001A6998"/>
    <w:rsid w:val="001A77CB"/>
    <w:rsid w:val="001A7ABE"/>
    <w:rsid w:val="001B212F"/>
    <w:rsid w:val="001B25BF"/>
    <w:rsid w:val="001B30AC"/>
    <w:rsid w:val="001B3557"/>
    <w:rsid w:val="001B3750"/>
    <w:rsid w:val="001B44D5"/>
    <w:rsid w:val="001B47B1"/>
    <w:rsid w:val="001B4BCA"/>
    <w:rsid w:val="001B627E"/>
    <w:rsid w:val="001B69BB"/>
    <w:rsid w:val="001B6ADB"/>
    <w:rsid w:val="001B7E23"/>
    <w:rsid w:val="001C017A"/>
    <w:rsid w:val="001C041F"/>
    <w:rsid w:val="001C0681"/>
    <w:rsid w:val="001C0ABC"/>
    <w:rsid w:val="001C0F74"/>
    <w:rsid w:val="001C39EC"/>
    <w:rsid w:val="001C3D89"/>
    <w:rsid w:val="001C44CB"/>
    <w:rsid w:val="001C4DF9"/>
    <w:rsid w:val="001C5D73"/>
    <w:rsid w:val="001C6E34"/>
    <w:rsid w:val="001C7E85"/>
    <w:rsid w:val="001D0BD0"/>
    <w:rsid w:val="001D21E8"/>
    <w:rsid w:val="001D2647"/>
    <w:rsid w:val="001D2CDA"/>
    <w:rsid w:val="001D30EB"/>
    <w:rsid w:val="001D533D"/>
    <w:rsid w:val="001D5887"/>
    <w:rsid w:val="001D59CC"/>
    <w:rsid w:val="001D613C"/>
    <w:rsid w:val="001D6194"/>
    <w:rsid w:val="001E0247"/>
    <w:rsid w:val="001E02EA"/>
    <w:rsid w:val="001E03C7"/>
    <w:rsid w:val="001E0733"/>
    <w:rsid w:val="001E09E6"/>
    <w:rsid w:val="001E1156"/>
    <w:rsid w:val="001E32EB"/>
    <w:rsid w:val="001E36B3"/>
    <w:rsid w:val="001E370A"/>
    <w:rsid w:val="001E46C9"/>
    <w:rsid w:val="001E5A69"/>
    <w:rsid w:val="001E60DA"/>
    <w:rsid w:val="001E6B72"/>
    <w:rsid w:val="001E7F77"/>
    <w:rsid w:val="001F1078"/>
    <w:rsid w:val="001F1E25"/>
    <w:rsid w:val="001F1F49"/>
    <w:rsid w:val="001F2930"/>
    <w:rsid w:val="001F2B16"/>
    <w:rsid w:val="001F42EA"/>
    <w:rsid w:val="001F4728"/>
    <w:rsid w:val="001F5438"/>
    <w:rsid w:val="001F5B5E"/>
    <w:rsid w:val="001F6257"/>
    <w:rsid w:val="001F6447"/>
    <w:rsid w:val="001F6CF7"/>
    <w:rsid w:val="001F780A"/>
    <w:rsid w:val="001F7D46"/>
    <w:rsid w:val="001F7FE7"/>
    <w:rsid w:val="00200000"/>
    <w:rsid w:val="0020056E"/>
    <w:rsid w:val="00202737"/>
    <w:rsid w:val="002031A4"/>
    <w:rsid w:val="00203220"/>
    <w:rsid w:val="002037C2"/>
    <w:rsid w:val="00203CAC"/>
    <w:rsid w:val="00205310"/>
    <w:rsid w:val="0020541E"/>
    <w:rsid w:val="00205D5E"/>
    <w:rsid w:val="00206247"/>
    <w:rsid w:val="002072D9"/>
    <w:rsid w:val="002105D9"/>
    <w:rsid w:val="002113A3"/>
    <w:rsid w:val="0021158B"/>
    <w:rsid w:val="002115C5"/>
    <w:rsid w:val="002117C1"/>
    <w:rsid w:val="00211CA5"/>
    <w:rsid w:val="00212AA2"/>
    <w:rsid w:val="00212FF2"/>
    <w:rsid w:val="0021302C"/>
    <w:rsid w:val="00213C44"/>
    <w:rsid w:val="00213DC9"/>
    <w:rsid w:val="0021459B"/>
    <w:rsid w:val="00214820"/>
    <w:rsid w:val="00215BA2"/>
    <w:rsid w:val="00216329"/>
    <w:rsid w:val="00216BCA"/>
    <w:rsid w:val="0021713C"/>
    <w:rsid w:val="002201E9"/>
    <w:rsid w:val="002222D1"/>
    <w:rsid w:val="00225811"/>
    <w:rsid w:val="00225E17"/>
    <w:rsid w:val="00225FA0"/>
    <w:rsid w:val="0022752A"/>
    <w:rsid w:val="00227AC1"/>
    <w:rsid w:val="00227C4C"/>
    <w:rsid w:val="00235ED8"/>
    <w:rsid w:val="002364DA"/>
    <w:rsid w:val="00236A42"/>
    <w:rsid w:val="00240296"/>
    <w:rsid w:val="00240767"/>
    <w:rsid w:val="002418C2"/>
    <w:rsid w:val="00241DED"/>
    <w:rsid w:val="00242666"/>
    <w:rsid w:val="002433D1"/>
    <w:rsid w:val="002438A7"/>
    <w:rsid w:val="0024394C"/>
    <w:rsid w:val="002445E7"/>
    <w:rsid w:val="00245362"/>
    <w:rsid w:val="00245659"/>
    <w:rsid w:val="002460FC"/>
    <w:rsid w:val="00247476"/>
    <w:rsid w:val="0024760B"/>
    <w:rsid w:val="00250B6D"/>
    <w:rsid w:val="00251CAE"/>
    <w:rsid w:val="0025217D"/>
    <w:rsid w:val="00252198"/>
    <w:rsid w:val="00252CCD"/>
    <w:rsid w:val="00253546"/>
    <w:rsid w:val="00253C0F"/>
    <w:rsid w:val="0025488F"/>
    <w:rsid w:val="002556D6"/>
    <w:rsid w:val="00256CBB"/>
    <w:rsid w:val="00257CBC"/>
    <w:rsid w:val="00257CE0"/>
    <w:rsid w:val="00260432"/>
    <w:rsid w:val="00261384"/>
    <w:rsid w:val="002613BA"/>
    <w:rsid w:val="00261999"/>
    <w:rsid w:val="002638AC"/>
    <w:rsid w:val="00264C1B"/>
    <w:rsid w:val="002656D9"/>
    <w:rsid w:val="00265FAC"/>
    <w:rsid w:val="00266B89"/>
    <w:rsid w:val="002701EC"/>
    <w:rsid w:val="002705C7"/>
    <w:rsid w:val="00272734"/>
    <w:rsid w:val="0027273E"/>
    <w:rsid w:val="00272CCA"/>
    <w:rsid w:val="00272EE2"/>
    <w:rsid w:val="00274D7F"/>
    <w:rsid w:val="00275310"/>
    <w:rsid w:val="00275754"/>
    <w:rsid w:val="00276D78"/>
    <w:rsid w:val="00277BB5"/>
    <w:rsid w:val="00280545"/>
    <w:rsid w:val="00281B1C"/>
    <w:rsid w:val="00282209"/>
    <w:rsid w:val="00282DBC"/>
    <w:rsid w:val="00282E2A"/>
    <w:rsid w:val="00282FFB"/>
    <w:rsid w:val="00283C94"/>
    <w:rsid w:val="002843BC"/>
    <w:rsid w:val="002849CB"/>
    <w:rsid w:val="00284B8F"/>
    <w:rsid w:val="00286604"/>
    <w:rsid w:val="002868D9"/>
    <w:rsid w:val="00287A07"/>
    <w:rsid w:val="002900D2"/>
    <w:rsid w:val="00291368"/>
    <w:rsid w:val="002915D9"/>
    <w:rsid w:val="00291BAE"/>
    <w:rsid w:val="00292453"/>
    <w:rsid w:val="00292E34"/>
    <w:rsid w:val="00293331"/>
    <w:rsid w:val="0029365B"/>
    <w:rsid w:val="002943A3"/>
    <w:rsid w:val="0029464D"/>
    <w:rsid w:val="00294FAD"/>
    <w:rsid w:val="0029577A"/>
    <w:rsid w:val="002957FD"/>
    <w:rsid w:val="00295A6B"/>
    <w:rsid w:val="00295F97"/>
    <w:rsid w:val="0029606F"/>
    <w:rsid w:val="00296393"/>
    <w:rsid w:val="00296EB2"/>
    <w:rsid w:val="002972ED"/>
    <w:rsid w:val="00297EDE"/>
    <w:rsid w:val="002A0856"/>
    <w:rsid w:val="002A1FA7"/>
    <w:rsid w:val="002A2F93"/>
    <w:rsid w:val="002A332C"/>
    <w:rsid w:val="002A538E"/>
    <w:rsid w:val="002A61A8"/>
    <w:rsid w:val="002A6D23"/>
    <w:rsid w:val="002A6DD9"/>
    <w:rsid w:val="002B04C8"/>
    <w:rsid w:val="002B0E7E"/>
    <w:rsid w:val="002B10B0"/>
    <w:rsid w:val="002B1223"/>
    <w:rsid w:val="002B491E"/>
    <w:rsid w:val="002B56A4"/>
    <w:rsid w:val="002B6F93"/>
    <w:rsid w:val="002C0450"/>
    <w:rsid w:val="002C0ED6"/>
    <w:rsid w:val="002C151A"/>
    <w:rsid w:val="002C1631"/>
    <w:rsid w:val="002C26EA"/>
    <w:rsid w:val="002C434F"/>
    <w:rsid w:val="002C45C1"/>
    <w:rsid w:val="002C5898"/>
    <w:rsid w:val="002D0F33"/>
    <w:rsid w:val="002D0FC1"/>
    <w:rsid w:val="002D2D73"/>
    <w:rsid w:val="002D3035"/>
    <w:rsid w:val="002D3225"/>
    <w:rsid w:val="002D3E60"/>
    <w:rsid w:val="002D463D"/>
    <w:rsid w:val="002D4B17"/>
    <w:rsid w:val="002D4B7C"/>
    <w:rsid w:val="002D4CCD"/>
    <w:rsid w:val="002D50FA"/>
    <w:rsid w:val="002D598C"/>
    <w:rsid w:val="002D5E5E"/>
    <w:rsid w:val="002D63AB"/>
    <w:rsid w:val="002D64EE"/>
    <w:rsid w:val="002D6BD5"/>
    <w:rsid w:val="002E0DB5"/>
    <w:rsid w:val="002E10D6"/>
    <w:rsid w:val="002E2408"/>
    <w:rsid w:val="002E2D6A"/>
    <w:rsid w:val="002E3A22"/>
    <w:rsid w:val="002E3D42"/>
    <w:rsid w:val="002E4AC7"/>
    <w:rsid w:val="002E762B"/>
    <w:rsid w:val="002E7D68"/>
    <w:rsid w:val="002F00A2"/>
    <w:rsid w:val="002F0123"/>
    <w:rsid w:val="002F055D"/>
    <w:rsid w:val="002F0A31"/>
    <w:rsid w:val="002F0CAB"/>
    <w:rsid w:val="002F10BB"/>
    <w:rsid w:val="002F23CC"/>
    <w:rsid w:val="002F2C1B"/>
    <w:rsid w:val="002F320B"/>
    <w:rsid w:val="002F38BA"/>
    <w:rsid w:val="002F4B0D"/>
    <w:rsid w:val="002F4C3D"/>
    <w:rsid w:val="002F6C1A"/>
    <w:rsid w:val="002F70C1"/>
    <w:rsid w:val="002F7523"/>
    <w:rsid w:val="002F7A60"/>
    <w:rsid w:val="00301021"/>
    <w:rsid w:val="00301820"/>
    <w:rsid w:val="0030201B"/>
    <w:rsid w:val="00302412"/>
    <w:rsid w:val="003028F3"/>
    <w:rsid w:val="00302F5D"/>
    <w:rsid w:val="00303499"/>
    <w:rsid w:val="00303B98"/>
    <w:rsid w:val="00303FF7"/>
    <w:rsid w:val="00304A42"/>
    <w:rsid w:val="00304C28"/>
    <w:rsid w:val="00305001"/>
    <w:rsid w:val="00305EDE"/>
    <w:rsid w:val="00306CF1"/>
    <w:rsid w:val="003070C2"/>
    <w:rsid w:val="00307683"/>
    <w:rsid w:val="00307F2D"/>
    <w:rsid w:val="0031001B"/>
    <w:rsid w:val="0031051A"/>
    <w:rsid w:val="00310FA3"/>
    <w:rsid w:val="00313487"/>
    <w:rsid w:val="00313E66"/>
    <w:rsid w:val="00314C9F"/>
    <w:rsid w:val="0031543A"/>
    <w:rsid w:val="00315A52"/>
    <w:rsid w:val="003223D1"/>
    <w:rsid w:val="00325525"/>
    <w:rsid w:val="00325C15"/>
    <w:rsid w:val="0032734E"/>
    <w:rsid w:val="0032784E"/>
    <w:rsid w:val="00327F0D"/>
    <w:rsid w:val="003300DC"/>
    <w:rsid w:val="00330306"/>
    <w:rsid w:val="0033049A"/>
    <w:rsid w:val="00330A38"/>
    <w:rsid w:val="00331326"/>
    <w:rsid w:val="00331384"/>
    <w:rsid w:val="00331547"/>
    <w:rsid w:val="003326C3"/>
    <w:rsid w:val="00333493"/>
    <w:rsid w:val="003338AF"/>
    <w:rsid w:val="00333CBF"/>
    <w:rsid w:val="00334D8E"/>
    <w:rsid w:val="00334F57"/>
    <w:rsid w:val="003360A9"/>
    <w:rsid w:val="00336116"/>
    <w:rsid w:val="0033784B"/>
    <w:rsid w:val="00337925"/>
    <w:rsid w:val="00337B63"/>
    <w:rsid w:val="00337F99"/>
    <w:rsid w:val="003403F6"/>
    <w:rsid w:val="003416DB"/>
    <w:rsid w:val="00341DDF"/>
    <w:rsid w:val="00343063"/>
    <w:rsid w:val="003441A7"/>
    <w:rsid w:val="00344298"/>
    <w:rsid w:val="00344B18"/>
    <w:rsid w:val="00345AA9"/>
    <w:rsid w:val="00345B34"/>
    <w:rsid w:val="00346424"/>
    <w:rsid w:val="00347046"/>
    <w:rsid w:val="00352155"/>
    <w:rsid w:val="0035319A"/>
    <w:rsid w:val="00353596"/>
    <w:rsid w:val="00353729"/>
    <w:rsid w:val="003546D3"/>
    <w:rsid w:val="00354ECE"/>
    <w:rsid w:val="00356D69"/>
    <w:rsid w:val="00357C1B"/>
    <w:rsid w:val="00361C9A"/>
    <w:rsid w:val="003625B9"/>
    <w:rsid w:val="0036336E"/>
    <w:rsid w:val="00363809"/>
    <w:rsid w:val="00364A3F"/>
    <w:rsid w:val="00364E8F"/>
    <w:rsid w:val="003653C1"/>
    <w:rsid w:val="00365983"/>
    <w:rsid w:val="0036655F"/>
    <w:rsid w:val="00366CD9"/>
    <w:rsid w:val="003679FE"/>
    <w:rsid w:val="00370539"/>
    <w:rsid w:val="003714C1"/>
    <w:rsid w:val="00371A3D"/>
    <w:rsid w:val="00371BBA"/>
    <w:rsid w:val="0037207F"/>
    <w:rsid w:val="00372C3B"/>
    <w:rsid w:val="00372DCD"/>
    <w:rsid w:val="00373746"/>
    <w:rsid w:val="00373CBF"/>
    <w:rsid w:val="0037551D"/>
    <w:rsid w:val="00376BA4"/>
    <w:rsid w:val="00376F38"/>
    <w:rsid w:val="0038079E"/>
    <w:rsid w:val="00380DB9"/>
    <w:rsid w:val="00382214"/>
    <w:rsid w:val="003835F9"/>
    <w:rsid w:val="00384802"/>
    <w:rsid w:val="003849CB"/>
    <w:rsid w:val="00384EA6"/>
    <w:rsid w:val="0038591C"/>
    <w:rsid w:val="0038637F"/>
    <w:rsid w:val="00386F37"/>
    <w:rsid w:val="003878DD"/>
    <w:rsid w:val="00387F96"/>
    <w:rsid w:val="0039047D"/>
    <w:rsid w:val="00390CC1"/>
    <w:rsid w:val="00391679"/>
    <w:rsid w:val="003919DB"/>
    <w:rsid w:val="00392314"/>
    <w:rsid w:val="003933FE"/>
    <w:rsid w:val="00393EB4"/>
    <w:rsid w:val="00394939"/>
    <w:rsid w:val="0039501E"/>
    <w:rsid w:val="003956F6"/>
    <w:rsid w:val="0039573D"/>
    <w:rsid w:val="003978F5"/>
    <w:rsid w:val="00397E50"/>
    <w:rsid w:val="003A0A7D"/>
    <w:rsid w:val="003A0B2D"/>
    <w:rsid w:val="003A0CA5"/>
    <w:rsid w:val="003A1823"/>
    <w:rsid w:val="003A2978"/>
    <w:rsid w:val="003A2D4F"/>
    <w:rsid w:val="003A6206"/>
    <w:rsid w:val="003B0A40"/>
    <w:rsid w:val="003B187B"/>
    <w:rsid w:val="003B27B3"/>
    <w:rsid w:val="003B2BC5"/>
    <w:rsid w:val="003B3E38"/>
    <w:rsid w:val="003B447B"/>
    <w:rsid w:val="003B603D"/>
    <w:rsid w:val="003B6226"/>
    <w:rsid w:val="003B6F47"/>
    <w:rsid w:val="003B7F75"/>
    <w:rsid w:val="003C07B6"/>
    <w:rsid w:val="003C1544"/>
    <w:rsid w:val="003C2171"/>
    <w:rsid w:val="003C295C"/>
    <w:rsid w:val="003C2CC3"/>
    <w:rsid w:val="003C2FCA"/>
    <w:rsid w:val="003C4404"/>
    <w:rsid w:val="003C4B78"/>
    <w:rsid w:val="003C5D3B"/>
    <w:rsid w:val="003C6505"/>
    <w:rsid w:val="003C657D"/>
    <w:rsid w:val="003C742A"/>
    <w:rsid w:val="003D0FDE"/>
    <w:rsid w:val="003D1415"/>
    <w:rsid w:val="003D14CC"/>
    <w:rsid w:val="003D16E7"/>
    <w:rsid w:val="003D29FA"/>
    <w:rsid w:val="003D2EB0"/>
    <w:rsid w:val="003D303D"/>
    <w:rsid w:val="003D3097"/>
    <w:rsid w:val="003D3291"/>
    <w:rsid w:val="003D36C5"/>
    <w:rsid w:val="003D5920"/>
    <w:rsid w:val="003D6E79"/>
    <w:rsid w:val="003E02D0"/>
    <w:rsid w:val="003E07F7"/>
    <w:rsid w:val="003E1B3F"/>
    <w:rsid w:val="003E1DF5"/>
    <w:rsid w:val="003E34EA"/>
    <w:rsid w:val="003E4906"/>
    <w:rsid w:val="003E5069"/>
    <w:rsid w:val="003E50F4"/>
    <w:rsid w:val="003E5393"/>
    <w:rsid w:val="003E6D49"/>
    <w:rsid w:val="003E73B8"/>
    <w:rsid w:val="003E7DD2"/>
    <w:rsid w:val="003F0E3E"/>
    <w:rsid w:val="003F11F8"/>
    <w:rsid w:val="003F15C9"/>
    <w:rsid w:val="003F2303"/>
    <w:rsid w:val="003F3A6C"/>
    <w:rsid w:val="003F4EA9"/>
    <w:rsid w:val="003F5098"/>
    <w:rsid w:val="003F55BC"/>
    <w:rsid w:val="003F5779"/>
    <w:rsid w:val="003F5A12"/>
    <w:rsid w:val="003F6072"/>
    <w:rsid w:val="003F6C9C"/>
    <w:rsid w:val="003F7F43"/>
    <w:rsid w:val="00400050"/>
    <w:rsid w:val="00400402"/>
    <w:rsid w:val="004014DD"/>
    <w:rsid w:val="0040168A"/>
    <w:rsid w:val="00401722"/>
    <w:rsid w:val="004030F6"/>
    <w:rsid w:val="0040449F"/>
    <w:rsid w:val="0040478A"/>
    <w:rsid w:val="004051CC"/>
    <w:rsid w:val="0040581C"/>
    <w:rsid w:val="00406CD2"/>
    <w:rsid w:val="00406DA4"/>
    <w:rsid w:val="00406F8A"/>
    <w:rsid w:val="00407BC1"/>
    <w:rsid w:val="004100F7"/>
    <w:rsid w:val="00410475"/>
    <w:rsid w:val="004108C3"/>
    <w:rsid w:val="00410FBB"/>
    <w:rsid w:val="00411A1B"/>
    <w:rsid w:val="00412095"/>
    <w:rsid w:val="004126AD"/>
    <w:rsid w:val="00412CD4"/>
    <w:rsid w:val="00412DB3"/>
    <w:rsid w:val="00415556"/>
    <w:rsid w:val="0041779E"/>
    <w:rsid w:val="00417D9B"/>
    <w:rsid w:val="004201B0"/>
    <w:rsid w:val="0042095F"/>
    <w:rsid w:val="004215E6"/>
    <w:rsid w:val="00421C00"/>
    <w:rsid w:val="004221D6"/>
    <w:rsid w:val="00423D92"/>
    <w:rsid w:val="0042508E"/>
    <w:rsid w:val="00426080"/>
    <w:rsid w:val="00426380"/>
    <w:rsid w:val="0042678B"/>
    <w:rsid w:val="00430367"/>
    <w:rsid w:val="00430F2E"/>
    <w:rsid w:val="0043157E"/>
    <w:rsid w:val="00431FB1"/>
    <w:rsid w:val="0043226E"/>
    <w:rsid w:val="00432A65"/>
    <w:rsid w:val="004333E9"/>
    <w:rsid w:val="00434D3D"/>
    <w:rsid w:val="004358A4"/>
    <w:rsid w:val="00435AF9"/>
    <w:rsid w:val="004364B8"/>
    <w:rsid w:val="00436AF8"/>
    <w:rsid w:val="004409FA"/>
    <w:rsid w:val="00440CEC"/>
    <w:rsid w:val="0044118A"/>
    <w:rsid w:val="004413E4"/>
    <w:rsid w:val="00441445"/>
    <w:rsid w:val="0044162B"/>
    <w:rsid w:val="004418F3"/>
    <w:rsid w:val="00441D9E"/>
    <w:rsid w:val="00441F48"/>
    <w:rsid w:val="0044290E"/>
    <w:rsid w:val="00442B9D"/>
    <w:rsid w:val="00442FA9"/>
    <w:rsid w:val="0044427B"/>
    <w:rsid w:val="00444CD2"/>
    <w:rsid w:val="00444D49"/>
    <w:rsid w:val="00445841"/>
    <w:rsid w:val="00445E00"/>
    <w:rsid w:val="00446AEE"/>
    <w:rsid w:val="004512C6"/>
    <w:rsid w:val="004519F9"/>
    <w:rsid w:val="00452198"/>
    <w:rsid w:val="004522A6"/>
    <w:rsid w:val="00452EC8"/>
    <w:rsid w:val="00453316"/>
    <w:rsid w:val="00453470"/>
    <w:rsid w:val="004539F7"/>
    <w:rsid w:val="00454978"/>
    <w:rsid w:val="00455223"/>
    <w:rsid w:val="004557C4"/>
    <w:rsid w:val="00457599"/>
    <w:rsid w:val="00461D6D"/>
    <w:rsid w:val="004631F9"/>
    <w:rsid w:val="00464FAF"/>
    <w:rsid w:val="00465A16"/>
    <w:rsid w:val="004661D0"/>
    <w:rsid w:val="004663D7"/>
    <w:rsid w:val="00470DA0"/>
    <w:rsid w:val="0047109C"/>
    <w:rsid w:val="004711FD"/>
    <w:rsid w:val="004740EA"/>
    <w:rsid w:val="004745DE"/>
    <w:rsid w:val="00474ED3"/>
    <w:rsid w:val="00475A38"/>
    <w:rsid w:val="00475DA7"/>
    <w:rsid w:val="00476D30"/>
    <w:rsid w:val="00476E86"/>
    <w:rsid w:val="004774DF"/>
    <w:rsid w:val="00477719"/>
    <w:rsid w:val="0047771C"/>
    <w:rsid w:val="0048169C"/>
    <w:rsid w:val="00481F5C"/>
    <w:rsid w:val="004827C2"/>
    <w:rsid w:val="00483C2B"/>
    <w:rsid w:val="00484E6E"/>
    <w:rsid w:val="00484E8B"/>
    <w:rsid w:val="004851B5"/>
    <w:rsid w:val="00485C9D"/>
    <w:rsid w:val="004862A6"/>
    <w:rsid w:val="004864C8"/>
    <w:rsid w:val="004866D8"/>
    <w:rsid w:val="00491B40"/>
    <w:rsid w:val="004927B5"/>
    <w:rsid w:val="00493175"/>
    <w:rsid w:val="00493179"/>
    <w:rsid w:val="00493EA4"/>
    <w:rsid w:val="00496214"/>
    <w:rsid w:val="004A2591"/>
    <w:rsid w:val="004A3444"/>
    <w:rsid w:val="004A4319"/>
    <w:rsid w:val="004A44EE"/>
    <w:rsid w:val="004A4607"/>
    <w:rsid w:val="004A51BF"/>
    <w:rsid w:val="004A5767"/>
    <w:rsid w:val="004A57E2"/>
    <w:rsid w:val="004A75FE"/>
    <w:rsid w:val="004B0C38"/>
    <w:rsid w:val="004B0DF7"/>
    <w:rsid w:val="004B118F"/>
    <w:rsid w:val="004B3728"/>
    <w:rsid w:val="004B3F61"/>
    <w:rsid w:val="004B3FAD"/>
    <w:rsid w:val="004B3FBA"/>
    <w:rsid w:val="004B42EB"/>
    <w:rsid w:val="004B5886"/>
    <w:rsid w:val="004B5BB7"/>
    <w:rsid w:val="004B761A"/>
    <w:rsid w:val="004C0673"/>
    <w:rsid w:val="004C0DC7"/>
    <w:rsid w:val="004C1EC3"/>
    <w:rsid w:val="004C27BC"/>
    <w:rsid w:val="004C35F9"/>
    <w:rsid w:val="004C4666"/>
    <w:rsid w:val="004C4FB0"/>
    <w:rsid w:val="004C559C"/>
    <w:rsid w:val="004C59FF"/>
    <w:rsid w:val="004C6C42"/>
    <w:rsid w:val="004C76CB"/>
    <w:rsid w:val="004C76D9"/>
    <w:rsid w:val="004D20B2"/>
    <w:rsid w:val="004D2DA5"/>
    <w:rsid w:val="004D4402"/>
    <w:rsid w:val="004D46C3"/>
    <w:rsid w:val="004D4F56"/>
    <w:rsid w:val="004D593D"/>
    <w:rsid w:val="004D6B5D"/>
    <w:rsid w:val="004D7412"/>
    <w:rsid w:val="004D759F"/>
    <w:rsid w:val="004E09CF"/>
    <w:rsid w:val="004E21E3"/>
    <w:rsid w:val="004E22CB"/>
    <w:rsid w:val="004E25D8"/>
    <w:rsid w:val="004E2FFC"/>
    <w:rsid w:val="004E4C35"/>
    <w:rsid w:val="004E5639"/>
    <w:rsid w:val="004E5F72"/>
    <w:rsid w:val="004E6531"/>
    <w:rsid w:val="004E6DFB"/>
    <w:rsid w:val="004F27B5"/>
    <w:rsid w:val="004F365A"/>
    <w:rsid w:val="004F3EB1"/>
    <w:rsid w:val="004F454F"/>
    <w:rsid w:val="004F4E40"/>
    <w:rsid w:val="004F52C2"/>
    <w:rsid w:val="004F53A6"/>
    <w:rsid w:val="004F5854"/>
    <w:rsid w:val="004F5E37"/>
    <w:rsid w:val="004F7203"/>
    <w:rsid w:val="004F7978"/>
    <w:rsid w:val="004F7D47"/>
    <w:rsid w:val="0050075E"/>
    <w:rsid w:val="00500B85"/>
    <w:rsid w:val="00500EDF"/>
    <w:rsid w:val="00502F19"/>
    <w:rsid w:val="005040EE"/>
    <w:rsid w:val="00504142"/>
    <w:rsid w:val="00504F5A"/>
    <w:rsid w:val="005059F0"/>
    <w:rsid w:val="00511C57"/>
    <w:rsid w:val="00511EC4"/>
    <w:rsid w:val="005120BE"/>
    <w:rsid w:val="00513628"/>
    <w:rsid w:val="00514005"/>
    <w:rsid w:val="00515597"/>
    <w:rsid w:val="00517C2D"/>
    <w:rsid w:val="00520763"/>
    <w:rsid w:val="0052093E"/>
    <w:rsid w:val="00520AB4"/>
    <w:rsid w:val="00521077"/>
    <w:rsid w:val="00521951"/>
    <w:rsid w:val="00521A15"/>
    <w:rsid w:val="00522B77"/>
    <w:rsid w:val="00522FF6"/>
    <w:rsid w:val="00525CFB"/>
    <w:rsid w:val="005270CD"/>
    <w:rsid w:val="00527CB3"/>
    <w:rsid w:val="005300EF"/>
    <w:rsid w:val="005306D6"/>
    <w:rsid w:val="00530754"/>
    <w:rsid w:val="005309BE"/>
    <w:rsid w:val="00530C54"/>
    <w:rsid w:val="00532EBC"/>
    <w:rsid w:val="0053369E"/>
    <w:rsid w:val="00535AE0"/>
    <w:rsid w:val="00535DAF"/>
    <w:rsid w:val="00537AA8"/>
    <w:rsid w:val="005425C3"/>
    <w:rsid w:val="005443C7"/>
    <w:rsid w:val="00547448"/>
    <w:rsid w:val="00547727"/>
    <w:rsid w:val="00547EDF"/>
    <w:rsid w:val="00550CB1"/>
    <w:rsid w:val="00551532"/>
    <w:rsid w:val="005518E7"/>
    <w:rsid w:val="00552317"/>
    <w:rsid w:val="005524AD"/>
    <w:rsid w:val="00553B17"/>
    <w:rsid w:val="00554486"/>
    <w:rsid w:val="00554555"/>
    <w:rsid w:val="00554BBD"/>
    <w:rsid w:val="005552C4"/>
    <w:rsid w:val="00555369"/>
    <w:rsid w:val="00555464"/>
    <w:rsid w:val="0055558B"/>
    <w:rsid w:val="005577A3"/>
    <w:rsid w:val="00560812"/>
    <w:rsid w:val="00561063"/>
    <w:rsid w:val="00561B1F"/>
    <w:rsid w:val="005622DE"/>
    <w:rsid w:val="005623E6"/>
    <w:rsid w:val="00563022"/>
    <w:rsid w:val="00563BFD"/>
    <w:rsid w:val="00564FAE"/>
    <w:rsid w:val="00565D81"/>
    <w:rsid w:val="00567CC1"/>
    <w:rsid w:val="00567D43"/>
    <w:rsid w:val="00570341"/>
    <w:rsid w:val="00571817"/>
    <w:rsid w:val="005725E7"/>
    <w:rsid w:val="00572A43"/>
    <w:rsid w:val="00573D0D"/>
    <w:rsid w:val="00573E94"/>
    <w:rsid w:val="005755F9"/>
    <w:rsid w:val="00575A46"/>
    <w:rsid w:val="0057744C"/>
    <w:rsid w:val="005821E2"/>
    <w:rsid w:val="00583C1D"/>
    <w:rsid w:val="00584D09"/>
    <w:rsid w:val="0058540E"/>
    <w:rsid w:val="00587585"/>
    <w:rsid w:val="00587BC6"/>
    <w:rsid w:val="00587C92"/>
    <w:rsid w:val="00590C37"/>
    <w:rsid w:val="00591729"/>
    <w:rsid w:val="00592DB4"/>
    <w:rsid w:val="005939C4"/>
    <w:rsid w:val="00593CE1"/>
    <w:rsid w:val="0059476D"/>
    <w:rsid w:val="005956D5"/>
    <w:rsid w:val="00595704"/>
    <w:rsid w:val="00595A7D"/>
    <w:rsid w:val="005967FE"/>
    <w:rsid w:val="00596BDD"/>
    <w:rsid w:val="005A0CBA"/>
    <w:rsid w:val="005A1E2B"/>
    <w:rsid w:val="005A2758"/>
    <w:rsid w:val="005A2862"/>
    <w:rsid w:val="005A2B18"/>
    <w:rsid w:val="005A3008"/>
    <w:rsid w:val="005A4060"/>
    <w:rsid w:val="005A4D3B"/>
    <w:rsid w:val="005A59A2"/>
    <w:rsid w:val="005A5D71"/>
    <w:rsid w:val="005A6372"/>
    <w:rsid w:val="005A7132"/>
    <w:rsid w:val="005A7B18"/>
    <w:rsid w:val="005A7C9D"/>
    <w:rsid w:val="005B0361"/>
    <w:rsid w:val="005B06B6"/>
    <w:rsid w:val="005B0D7B"/>
    <w:rsid w:val="005B13CA"/>
    <w:rsid w:val="005B15F1"/>
    <w:rsid w:val="005B1B99"/>
    <w:rsid w:val="005B20E1"/>
    <w:rsid w:val="005B2CC7"/>
    <w:rsid w:val="005B354E"/>
    <w:rsid w:val="005B3747"/>
    <w:rsid w:val="005B3A85"/>
    <w:rsid w:val="005B4839"/>
    <w:rsid w:val="005B5A41"/>
    <w:rsid w:val="005B5ABA"/>
    <w:rsid w:val="005B5F1F"/>
    <w:rsid w:val="005B68EC"/>
    <w:rsid w:val="005B6B0B"/>
    <w:rsid w:val="005B7834"/>
    <w:rsid w:val="005B7E70"/>
    <w:rsid w:val="005C14FD"/>
    <w:rsid w:val="005C3104"/>
    <w:rsid w:val="005C4831"/>
    <w:rsid w:val="005C6631"/>
    <w:rsid w:val="005C66B9"/>
    <w:rsid w:val="005C6C36"/>
    <w:rsid w:val="005C6FD5"/>
    <w:rsid w:val="005C7017"/>
    <w:rsid w:val="005C73BD"/>
    <w:rsid w:val="005D01ED"/>
    <w:rsid w:val="005D08BA"/>
    <w:rsid w:val="005D091C"/>
    <w:rsid w:val="005D0A92"/>
    <w:rsid w:val="005D0E46"/>
    <w:rsid w:val="005D3B9F"/>
    <w:rsid w:val="005D51F2"/>
    <w:rsid w:val="005D63CD"/>
    <w:rsid w:val="005E0BDC"/>
    <w:rsid w:val="005E0F11"/>
    <w:rsid w:val="005E2042"/>
    <w:rsid w:val="005E2C61"/>
    <w:rsid w:val="005E2E92"/>
    <w:rsid w:val="005E3016"/>
    <w:rsid w:val="005E3F02"/>
    <w:rsid w:val="005E614E"/>
    <w:rsid w:val="005E6B79"/>
    <w:rsid w:val="005E6F14"/>
    <w:rsid w:val="005E6F74"/>
    <w:rsid w:val="005E7060"/>
    <w:rsid w:val="005F086D"/>
    <w:rsid w:val="005F09AF"/>
    <w:rsid w:val="005F3707"/>
    <w:rsid w:val="005F3C5F"/>
    <w:rsid w:val="005F3F69"/>
    <w:rsid w:val="005F4303"/>
    <w:rsid w:val="005F5CB7"/>
    <w:rsid w:val="005F5E74"/>
    <w:rsid w:val="005F6416"/>
    <w:rsid w:val="005F6463"/>
    <w:rsid w:val="005F6EF5"/>
    <w:rsid w:val="0060022D"/>
    <w:rsid w:val="00600B94"/>
    <w:rsid w:val="00601C2C"/>
    <w:rsid w:val="00602A74"/>
    <w:rsid w:val="00603F05"/>
    <w:rsid w:val="006041E8"/>
    <w:rsid w:val="006047DD"/>
    <w:rsid w:val="00604B4A"/>
    <w:rsid w:val="00605161"/>
    <w:rsid w:val="00606219"/>
    <w:rsid w:val="00606306"/>
    <w:rsid w:val="00606947"/>
    <w:rsid w:val="00606BB3"/>
    <w:rsid w:val="00606E43"/>
    <w:rsid w:val="00607039"/>
    <w:rsid w:val="00607116"/>
    <w:rsid w:val="00610632"/>
    <w:rsid w:val="00612EFD"/>
    <w:rsid w:val="00614D22"/>
    <w:rsid w:val="00615208"/>
    <w:rsid w:val="00615CAA"/>
    <w:rsid w:val="006169FB"/>
    <w:rsid w:val="00617BD9"/>
    <w:rsid w:val="00621CD3"/>
    <w:rsid w:val="0062261D"/>
    <w:rsid w:val="006228EA"/>
    <w:rsid w:val="006230ED"/>
    <w:rsid w:val="00623B5C"/>
    <w:rsid w:val="006244E8"/>
    <w:rsid w:val="006250A9"/>
    <w:rsid w:val="006258BC"/>
    <w:rsid w:val="006259C0"/>
    <w:rsid w:val="00626253"/>
    <w:rsid w:val="00626F2B"/>
    <w:rsid w:val="0062728B"/>
    <w:rsid w:val="00630850"/>
    <w:rsid w:val="00630FED"/>
    <w:rsid w:val="00631764"/>
    <w:rsid w:val="0063188F"/>
    <w:rsid w:val="00632499"/>
    <w:rsid w:val="00632B38"/>
    <w:rsid w:val="00633370"/>
    <w:rsid w:val="00633900"/>
    <w:rsid w:val="006352CB"/>
    <w:rsid w:val="006368D6"/>
    <w:rsid w:val="0063717B"/>
    <w:rsid w:val="00637606"/>
    <w:rsid w:val="00637DE3"/>
    <w:rsid w:val="00641CE2"/>
    <w:rsid w:val="006420DB"/>
    <w:rsid w:val="0064338D"/>
    <w:rsid w:val="006437C1"/>
    <w:rsid w:val="00643885"/>
    <w:rsid w:val="00644080"/>
    <w:rsid w:val="006441A1"/>
    <w:rsid w:val="00647661"/>
    <w:rsid w:val="00650B0A"/>
    <w:rsid w:val="00650B88"/>
    <w:rsid w:val="00652E1D"/>
    <w:rsid w:val="0065356D"/>
    <w:rsid w:val="00653ABB"/>
    <w:rsid w:val="0065481D"/>
    <w:rsid w:val="00654CB5"/>
    <w:rsid w:val="0065524B"/>
    <w:rsid w:val="00655665"/>
    <w:rsid w:val="006569BE"/>
    <w:rsid w:val="0065721A"/>
    <w:rsid w:val="00660038"/>
    <w:rsid w:val="00660A50"/>
    <w:rsid w:val="0066198C"/>
    <w:rsid w:val="006629BB"/>
    <w:rsid w:val="0066333C"/>
    <w:rsid w:val="00663F57"/>
    <w:rsid w:val="00664909"/>
    <w:rsid w:val="0066504C"/>
    <w:rsid w:val="006657FA"/>
    <w:rsid w:val="006658D9"/>
    <w:rsid w:val="006666CE"/>
    <w:rsid w:val="00670642"/>
    <w:rsid w:val="00670870"/>
    <w:rsid w:val="00671FFF"/>
    <w:rsid w:val="00672B8F"/>
    <w:rsid w:val="00673018"/>
    <w:rsid w:val="00673DC3"/>
    <w:rsid w:val="00674DD1"/>
    <w:rsid w:val="00675A37"/>
    <w:rsid w:val="00676EF5"/>
    <w:rsid w:val="00677365"/>
    <w:rsid w:val="006776C1"/>
    <w:rsid w:val="00677E9A"/>
    <w:rsid w:val="00681F34"/>
    <w:rsid w:val="0068291B"/>
    <w:rsid w:val="0068646E"/>
    <w:rsid w:val="006866D5"/>
    <w:rsid w:val="006867B1"/>
    <w:rsid w:val="00686B92"/>
    <w:rsid w:val="00687356"/>
    <w:rsid w:val="00691283"/>
    <w:rsid w:val="00691DA1"/>
    <w:rsid w:val="0069291D"/>
    <w:rsid w:val="00694508"/>
    <w:rsid w:val="00694B26"/>
    <w:rsid w:val="00695B50"/>
    <w:rsid w:val="00695C10"/>
    <w:rsid w:val="00695C6A"/>
    <w:rsid w:val="00696C0E"/>
    <w:rsid w:val="00697063"/>
    <w:rsid w:val="006A0A8C"/>
    <w:rsid w:val="006A0B6B"/>
    <w:rsid w:val="006A10F8"/>
    <w:rsid w:val="006A1633"/>
    <w:rsid w:val="006A193C"/>
    <w:rsid w:val="006A1C43"/>
    <w:rsid w:val="006A1F8B"/>
    <w:rsid w:val="006A3E47"/>
    <w:rsid w:val="006A3F0F"/>
    <w:rsid w:val="006A5C88"/>
    <w:rsid w:val="006A7D95"/>
    <w:rsid w:val="006B018F"/>
    <w:rsid w:val="006B0815"/>
    <w:rsid w:val="006B0BD7"/>
    <w:rsid w:val="006B243E"/>
    <w:rsid w:val="006B2BC1"/>
    <w:rsid w:val="006B2CB6"/>
    <w:rsid w:val="006B3BA1"/>
    <w:rsid w:val="006B462B"/>
    <w:rsid w:val="006C0355"/>
    <w:rsid w:val="006C056A"/>
    <w:rsid w:val="006C1152"/>
    <w:rsid w:val="006C181D"/>
    <w:rsid w:val="006C2BF6"/>
    <w:rsid w:val="006C2E3A"/>
    <w:rsid w:val="006C45CB"/>
    <w:rsid w:val="006C4E90"/>
    <w:rsid w:val="006C5F3C"/>
    <w:rsid w:val="006C65AB"/>
    <w:rsid w:val="006C67D3"/>
    <w:rsid w:val="006C6DF0"/>
    <w:rsid w:val="006C7C7D"/>
    <w:rsid w:val="006D06EF"/>
    <w:rsid w:val="006D1A22"/>
    <w:rsid w:val="006D2A9C"/>
    <w:rsid w:val="006D4755"/>
    <w:rsid w:val="006D4A5A"/>
    <w:rsid w:val="006D510A"/>
    <w:rsid w:val="006D5D8B"/>
    <w:rsid w:val="006D61A0"/>
    <w:rsid w:val="006E1546"/>
    <w:rsid w:val="006E4979"/>
    <w:rsid w:val="006E4A9F"/>
    <w:rsid w:val="006E5EEF"/>
    <w:rsid w:val="006E6567"/>
    <w:rsid w:val="006E72E4"/>
    <w:rsid w:val="006E7873"/>
    <w:rsid w:val="006F094D"/>
    <w:rsid w:val="006F14AA"/>
    <w:rsid w:val="006F17DE"/>
    <w:rsid w:val="006F21DD"/>
    <w:rsid w:val="006F3248"/>
    <w:rsid w:val="006F37DE"/>
    <w:rsid w:val="006F4714"/>
    <w:rsid w:val="006F56F9"/>
    <w:rsid w:val="006F747A"/>
    <w:rsid w:val="006F77F0"/>
    <w:rsid w:val="006F78B1"/>
    <w:rsid w:val="0070495A"/>
    <w:rsid w:val="00705A68"/>
    <w:rsid w:val="00705F21"/>
    <w:rsid w:val="007062F3"/>
    <w:rsid w:val="007065D3"/>
    <w:rsid w:val="007066D3"/>
    <w:rsid w:val="007072C8"/>
    <w:rsid w:val="0070734E"/>
    <w:rsid w:val="0070740C"/>
    <w:rsid w:val="007104B0"/>
    <w:rsid w:val="007105C8"/>
    <w:rsid w:val="00710D0E"/>
    <w:rsid w:val="007112B3"/>
    <w:rsid w:val="007117B8"/>
    <w:rsid w:val="00711B76"/>
    <w:rsid w:val="00713083"/>
    <w:rsid w:val="0071346C"/>
    <w:rsid w:val="007136B4"/>
    <w:rsid w:val="007139D7"/>
    <w:rsid w:val="00713B42"/>
    <w:rsid w:val="007150F4"/>
    <w:rsid w:val="00715996"/>
    <w:rsid w:val="0071714B"/>
    <w:rsid w:val="007172B1"/>
    <w:rsid w:val="00717B01"/>
    <w:rsid w:val="00720403"/>
    <w:rsid w:val="00721246"/>
    <w:rsid w:val="00721D7A"/>
    <w:rsid w:val="007225B4"/>
    <w:rsid w:val="0072305B"/>
    <w:rsid w:val="007235BB"/>
    <w:rsid w:val="007251CF"/>
    <w:rsid w:val="0072556B"/>
    <w:rsid w:val="007262FF"/>
    <w:rsid w:val="0072655F"/>
    <w:rsid w:val="00727479"/>
    <w:rsid w:val="00727797"/>
    <w:rsid w:val="00727A69"/>
    <w:rsid w:val="007301FD"/>
    <w:rsid w:val="007302FC"/>
    <w:rsid w:val="00730FBD"/>
    <w:rsid w:val="00734269"/>
    <w:rsid w:val="00734280"/>
    <w:rsid w:val="00735443"/>
    <w:rsid w:val="007355EA"/>
    <w:rsid w:val="00735FEE"/>
    <w:rsid w:val="0074159E"/>
    <w:rsid w:val="00742B44"/>
    <w:rsid w:val="007434DF"/>
    <w:rsid w:val="00743807"/>
    <w:rsid w:val="00743B25"/>
    <w:rsid w:val="00744499"/>
    <w:rsid w:val="00745E31"/>
    <w:rsid w:val="00746114"/>
    <w:rsid w:val="00746451"/>
    <w:rsid w:val="0074676E"/>
    <w:rsid w:val="00747062"/>
    <w:rsid w:val="00747D68"/>
    <w:rsid w:val="0075119D"/>
    <w:rsid w:val="00751315"/>
    <w:rsid w:val="0075137B"/>
    <w:rsid w:val="00751452"/>
    <w:rsid w:val="00752BBB"/>
    <w:rsid w:val="00753C94"/>
    <w:rsid w:val="007545BC"/>
    <w:rsid w:val="007557B9"/>
    <w:rsid w:val="00755CB0"/>
    <w:rsid w:val="00756E72"/>
    <w:rsid w:val="00761FFF"/>
    <w:rsid w:val="00763416"/>
    <w:rsid w:val="00764B16"/>
    <w:rsid w:val="007657C2"/>
    <w:rsid w:val="00770917"/>
    <w:rsid w:val="0077092C"/>
    <w:rsid w:val="00771F11"/>
    <w:rsid w:val="00773CF7"/>
    <w:rsid w:val="00774AA0"/>
    <w:rsid w:val="00775601"/>
    <w:rsid w:val="00776650"/>
    <w:rsid w:val="00776AFE"/>
    <w:rsid w:val="00776C5C"/>
    <w:rsid w:val="00777070"/>
    <w:rsid w:val="00780323"/>
    <w:rsid w:val="0078086F"/>
    <w:rsid w:val="00782E03"/>
    <w:rsid w:val="00785109"/>
    <w:rsid w:val="007855D5"/>
    <w:rsid w:val="0078676D"/>
    <w:rsid w:val="007867A0"/>
    <w:rsid w:val="0078684B"/>
    <w:rsid w:val="007873CF"/>
    <w:rsid w:val="00790F7A"/>
    <w:rsid w:val="00791AB0"/>
    <w:rsid w:val="00791C4C"/>
    <w:rsid w:val="007927E9"/>
    <w:rsid w:val="00792DA4"/>
    <w:rsid w:val="0079308F"/>
    <w:rsid w:val="007933B5"/>
    <w:rsid w:val="00795868"/>
    <w:rsid w:val="00795B46"/>
    <w:rsid w:val="00796973"/>
    <w:rsid w:val="007969AE"/>
    <w:rsid w:val="00796A74"/>
    <w:rsid w:val="007A0E1D"/>
    <w:rsid w:val="007A1E1F"/>
    <w:rsid w:val="007A223C"/>
    <w:rsid w:val="007A2B7B"/>
    <w:rsid w:val="007A3112"/>
    <w:rsid w:val="007A4008"/>
    <w:rsid w:val="007A48CE"/>
    <w:rsid w:val="007A5615"/>
    <w:rsid w:val="007A5EE5"/>
    <w:rsid w:val="007A683D"/>
    <w:rsid w:val="007A6D05"/>
    <w:rsid w:val="007A7792"/>
    <w:rsid w:val="007B01AD"/>
    <w:rsid w:val="007B07D2"/>
    <w:rsid w:val="007B3BC7"/>
    <w:rsid w:val="007B3F3C"/>
    <w:rsid w:val="007B44A8"/>
    <w:rsid w:val="007B5684"/>
    <w:rsid w:val="007B684B"/>
    <w:rsid w:val="007B6A66"/>
    <w:rsid w:val="007B6B7C"/>
    <w:rsid w:val="007B7093"/>
    <w:rsid w:val="007C0603"/>
    <w:rsid w:val="007C111E"/>
    <w:rsid w:val="007C153E"/>
    <w:rsid w:val="007C2015"/>
    <w:rsid w:val="007C231E"/>
    <w:rsid w:val="007C286F"/>
    <w:rsid w:val="007C2933"/>
    <w:rsid w:val="007C2AC9"/>
    <w:rsid w:val="007C3A9F"/>
    <w:rsid w:val="007C4134"/>
    <w:rsid w:val="007C41FC"/>
    <w:rsid w:val="007C4E88"/>
    <w:rsid w:val="007C528C"/>
    <w:rsid w:val="007C5712"/>
    <w:rsid w:val="007C5797"/>
    <w:rsid w:val="007C5840"/>
    <w:rsid w:val="007D0200"/>
    <w:rsid w:val="007D0F52"/>
    <w:rsid w:val="007D1401"/>
    <w:rsid w:val="007D3074"/>
    <w:rsid w:val="007D3513"/>
    <w:rsid w:val="007D3EDA"/>
    <w:rsid w:val="007D55AE"/>
    <w:rsid w:val="007D5CD9"/>
    <w:rsid w:val="007D5E50"/>
    <w:rsid w:val="007D691D"/>
    <w:rsid w:val="007D6F84"/>
    <w:rsid w:val="007D7A02"/>
    <w:rsid w:val="007D7F3E"/>
    <w:rsid w:val="007D7F84"/>
    <w:rsid w:val="007E06AC"/>
    <w:rsid w:val="007E0F10"/>
    <w:rsid w:val="007E1143"/>
    <w:rsid w:val="007E144D"/>
    <w:rsid w:val="007E1AFC"/>
    <w:rsid w:val="007E2162"/>
    <w:rsid w:val="007E33CF"/>
    <w:rsid w:val="007E3872"/>
    <w:rsid w:val="007E4589"/>
    <w:rsid w:val="007E5387"/>
    <w:rsid w:val="007E580B"/>
    <w:rsid w:val="007E68CD"/>
    <w:rsid w:val="007E6F2C"/>
    <w:rsid w:val="007E7D9B"/>
    <w:rsid w:val="007F0277"/>
    <w:rsid w:val="007F0667"/>
    <w:rsid w:val="007F11DB"/>
    <w:rsid w:val="007F2BDA"/>
    <w:rsid w:val="007F3F9F"/>
    <w:rsid w:val="007F7088"/>
    <w:rsid w:val="007F7747"/>
    <w:rsid w:val="008007BB"/>
    <w:rsid w:val="00800928"/>
    <w:rsid w:val="00800C84"/>
    <w:rsid w:val="0080220E"/>
    <w:rsid w:val="00803103"/>
    <w:rsid w:val="00805889"/>
    <w:rsid w:val="00805C16"/>
    <w:rsid w:val="00805D47"/>
    <w:rsid w:val="00806CA1"/>
    <w:rsid w:val="00806DCF"/>
    <w:rsid w:val="00810417"/>
    <w:rsid w:val="00810980"/>
    <w:rsid w:val="008110D8"/>
    <w:rsid w:val="008114B7"/>
    <w:rsid w:val="008127EA"/>
    <w:rsid w:val="00812B71"/>
    <w:rsid w:val="008132E7"/>
    <w:rsid w:val="0081348A"/>
    <w:rsid w:val="00813AFC"/>
    <w:rsid w:val="0081428F"/>
    <w:rsid w:val="00814D2E"/>
    <w:rsid w:val="00814FFA"/>
    <w:rsid w:val="00815877"/>
    <w:rsid w:val="008164A6"/>
    <w:rsid w:val="00816DFE"/>
    <w:rsid w:val="00820E03"/>
    <w:rsid w:val="00820EA8"/>
    <w:rsid w:val="00820F06"/>
    <w:rsid w:val="008220B1"/>
    <w:rsid w:val="008226EF"/>
    <w:rsid w:val="008236E2"/>
    <w:rsid w:val="008237E4"/>
    <w:rsid w:val="00824270"/>
    <w:rsid w:val="00825272"/>
    <w:rsid w:val="0082574E"/>
    <w:rsid w:val="00825FF7"/>
    <w:rsid w:val="008267EE"/>
    <w:rsid w:val="00826C43"/>
    <w:rsid w:val="00831E04"/>
    <w:rsid w:val="00833C04"/>
    <w:rsid w:val="00834950"/>
    <w:rsid w:val="008366C0"/>
    <w:rsid w:val="0083738B"/>
    <w:rsid w:val="0083778E"/>
    <w:rsid w:val="008414C6"/>
    <w:rsid w:val="00842768"/>
    <w:rsid w:val="00842D2D"/>
    <w:rsid w:val="008438EA"/>
    <w:rsid w:val="00844154"/>
    <w:rsid w:val="008443DB"/>
    <w:rsid w:val="008444E2"/>
    <w:rsid w:val="008456D4"/>
    <w:rsid w:val="008467E2"/>
    <w:rsid w:val="00846F33"/>
    <w:rsid w:val="0084773C"/>
    <w:rsid w:val="00850B71"/>
    <w:rsid w:val="00851006"/>
    <w:rsid w:val="0085140A"/>
    <w:rsid w:val="0085153F"/>
    <w:rsid w:val="008523BC"/>
    <w:rsid w:val="0085248E"/>
    <w:rsid w:val="0085306A"/>
    <w:rsid w:val="00853109"/>
    <w:rsid w:val="008532A7"/>
    <w:rsid w:val="00853637"/>
    <w:rsid w:val="00853AFE"/>
    <w:rsid w:val="00855825"/>
    <w:rsid w:val="00855DB6"/>
    <w:rsid w:val="00856881"/>
    <w:rsid w:val="00857273"/>
    <w:rsid w:val="00860B55"/>
    <w:rsid w:val="00861731"/>
    <w:rsid w:val="008629B0"/>
    <w:rsid w:val="008630C4"/>
    <w:rsid w:val="00864D22"/>
    <w:rsid w:val="00864FF7"/>
    <w:rsid w:val="008655BE"/>
    <w:rsid w:val="008660CD"/>
    <w:rsid w:val="00866E2D"/>
    <w:rsid w:val="0086704E"/>
    <w:rsid w:val="008677DB"/>
    <w:rsid w:val="008702B9"/>
    <w:rsid w:val="00871694"/>
    <w:rsid w:val="00872137"/>
    <w:rsid w:val="00873631"/>
    <w:rsid w:val="00873D83"/>
    <w:rsid w:val="00873E96"/>
    <w:rsid w:val="00874DC4"/>
    <w:rsid w:val="0087655D"/>
    <w:rsid w:val="0087678C"/>
    <w:rsid w:val="00877301"/>
    <w:rsid w:val="00877376"/>
    <w:rsid w:val="00877D2C"/>
    <w:rsid w:val="008800AB"/>
    <w:rsid w:val="00880686"/>
    <w:rsid w:val="008815A6"/>
    <w:rsid w:val="00882756"/>
    <w:rsid w:val="0088282A"/>
    <w:rsid w:val="008831E2"/>
    <w:rsid w:val="0088326D"/>
    <w:rsid w:val="008833B6"/>
    <w:rsid w:val="00883B04"/>
    <w:rsid w:val="00883CE4"/>
    <w:rsid w:val="00883F46"/>
    <w:rsid w:val="008849D8"/>
    <w:rsid w:val="00886035"/>
    <w:rsid w:val="008867A5"/>
    <w:rsid w:val="00890B19"/>
    <w:rsid w:val="00891996"/>
    <w:rsid w:val="00892234"/>
    <w:rsid w:val="00893298"/>
    <w:rsid w:val="00893430"/>
    <w:rsid w:val="0089395D"/>
    <w:rsid w:val="00895496"/>
    <w:rsid w:val="00895554"/>
    <w:rsid w:val="0089612B"/>
    <w:rsid w:val="008971D0"/>
    <w:rsid w:val="008A069C"/>
    <w:rsid w:val="008A0B6B"/>
    <w:rsid w:val="008A151B"/>
    <w:rsid w:val="008A1EEA"/>
    <w:rsid w:val="008A25B3"/>
    <w:rsid w:val="008A28F0"/>
    <w:rsid w:val="008A3B62"/>
    <w:rsid w:val="008A41F3"/>
    <w:rsid w:val="008A4C02"/>
    <w:rsid w:val="008A5BDB"/>
    <w:rsid w:val="008A6325"/>
    <w:rsid w:val="008A7575"/>
    <w:rsid w:val="008A7A34"/>
    <w:rsid w:val="008A7CD6"/>
    <w:rsid w:val="008B15CB"/>
    <w:rsid w:val="008B24A3"/>
    <w:rsid w:val="008B2584"/>
    <w:rsid w:val="008B28E7"/>
    <w:rsid w:val="008B3315"/>
    <w:rsid w:val="008B3DA0"/>
    <w:rsid w:val="008B431E"/>
    <w:rsid w:val="008B51AD"/>
    <w:rsid w:val="008B64FF"/>
    <w:rsid w:val="008B7646"/>
    <w:rsid w:val="008B7FC2"/>
    <w:rsid w:val="008C0418"/>
    <w:rsid w:val="008C12A6"/>
    <w:rsid w:val="008C1DAA"/>
    <w:rsid w:val="008C3035"/>
    <w:rsid w:val="008C3641"/>
    <w:rsid w:val="008C3CB5"/>
    <w:rsid w:val="008C4580"/>
    <w:rsid w:val="008C555F"/>
    <w:rsid w:val="008C5915"/>
    <w:rsid w:val="008C6078"/>
    <w:rsid w:val="008C6223"/>
    <w:rsid w:val="008C63E3"/>
    <w:rsid w:val="008C6CC0"/>
    <w:rsid w:val="008C7A3E"/>
    <w:rsid w:val="008D0A56"/>
    <w:rsid w:val="008D0D2C"/>
    <w:rsid w:val="008D0DBA"/>
    <w:rsid w:val="008D1255"/>
    <w:rsid w:val="008D13F7"/>
    <w:rsid w:val="008D176A"/>
    <w:rsid w:val="008D231F"/>
    <w:rsid w:val="008D26BB"/>
    <w:rsid w:val="008D3805"/>
    <w:rsid w:val="008D390E"/>
    <w:rsid w:val="008D44B4"/>
    <w:rsid w:val="008D68F7"/>
    <w:rsid w:val="008D7F17"/>
    <w:rsid w:val="008E0061"/>
    <w:rsid w:val="008E33A7"/>
    <w:rsid w:val="008E6275"/>
    <w:rsid w:val="008E69ED"/>
    <w:rsid w:val="008E71B9"/>
    <w:rsid w:val="008E727A"/>
    <w:rsid w:val="008E7366"/>
    <w:rsid w:val="008F0238"/>
    <w:rsid w:val="008F029A"/>
    <w:rsid w:val="008F0353"/>
    <w:rsid w:val="008F091A"/>
    <w:rsid w:val="008F12F0"/>
    <w:rsid w:val="008F1927"/>
    <w:rsid w:val="008F2D40"/>
    <w:rsid w:val="008F2E13"/>
    <w:rsid w:val="008F33CB"/>
    <w:rsid w:val="008F3662"/>
    <w:rsid w:val="008F4F7C"/>
    <w:rsid w:val="008F7620"/>
    <w:rsid w:val="008F77AE"/>
    <w:rsid w:val="008F787A"/>
    <w:rsid w:val="009005D0"/>
    <w:rsid w:val="0090110C"/>
    <w:rsid w:val="00902ACA"/>
    <w:rsid w:val="00904AA2"/>
    <w:rsid w:val="009057EA"/>
    <w:rsid w:val="0090589B"/>
    <w:rsid w:val="00905EFC"/>
    <w:rsid w:val="009068C1"/>
    <w:rsid w:val="0090789F"/>
    <w:rsid w:val="00907AF6"/>
    <w:rsid w:val="0091010F"/>
    <w:rsid w:val="00910C4B"/>
    <w:rsid w:val="00911D07"/>
    <w:rsid w:val="00911D29"/>
    <w:rsid w:val="00913835"/>
    <w:rsid w:val="00913E01"/>
    <w:rsid w:val="0091476B"/>
    <w:rsid w:val="0091493B"/>
    <w:rsid w:val="00915534"/>
    <w:rsid w:val="00915973"/>
    <w:rsid w:val="00915EED"/>
    <w:rsid w:val="00917BE2"/>
    <w:rsid w:val="00920030"/>
    <w:rsid w:val="00920F88"/>
    <w:rsid w:val="00921345"/>
    <w:rsid w:val="0092240E"/>
    <w:rsid w:val="009229DB"/>
    <w:rsid w:val="00923014"/>
    <w:rsid w:val="00923811"/>
    <w:rsid w:val="0092396A"/>
    <w:rsid w:val="00924AFC"/>
    <w:rsid w:val="00925F68"/>
    <w:rsid w:val="0092653A"/>
    <w:rsid w:val="009266D0"/>
    <w:rsid w:val="009272E4"/>
    <w:rsid w:val="00927F6E"/>
    <w:rsid w:val="00931200"/>
    <w:rsid w:val="00932C2F"/>
    <w:rsid w:val="00932CA8"/>
    <w:rsid w:val="0093313E"/>
    <w:rsid w:val="0093380A"/>
    <w:rsid w:val="00933823"/>
    <w:rsid w:val="00937276"/>
    <w:rsid w:val="0094000F"/>
    <w:rsid w:val="009402AF"/>
    <w:rsid w:val="00940623"/>
    <w:rsid w:val="009409BD"/>
    <w:rsid w:val="0094133B"/>
    <w:rsid w:val="00941819"/>
    <w:rsid w:val="00942A13"/>
    <w:rsid w:val="00942D2D"/>
    <w:rsid w:val="00942DB8"/>
    <w:rsid w:val="00943AE6"/>
    <w:rsid w:val="009458E5"/>
    <w:rsid w:val="009459F5"/>
    <w:rsid w:val="00945A45"/>
    <w:rsid w:val="00945DB1"/>
    <w:rsid w:val="00946E3B"/>
    <w:rsid w:val="00947A8F"/>
    <w:rsid w:val="00950503"/>
    <w:rsid w:val="00950651"/>
    <w:rsid w:val="00950E73"/>
    <w:rsid w:val="009513DD"/>
    <w:rsid w:val="0095169F"/>
    <w:rsid w:val="00952FD1"/>
    <w:rsid w:val="00953DCA"/>
    <w:rsid w:val="009554F4"/>
    <w:rsid w:val="00955FB4"/>
    <w:rsid w:val="009565CE"/>
    <w:rsid w:val="00956791"/>
    <w:rsid w:val="00956F19"/>
    <w:rsid w:val="00957264"/>
    <w:rsid w:val="009573C6"/>
    <w:rsid w:val="00957693"/>
    <w:rsid w:val="00957969"/>
    <w:rsid w:val="009603C2"/>
    <w:rsid w:val="00960CCF"/>
    <w:rsid w:val="009610F5"/>
    <w:rsid w:val="0096137E"/>
    <w:rsid w:val="00961551"/>
    <w:rsid w:val="00961810"/>
    <w:rsid w:val="00961956"/>
    <w:rsid w:val="0096210B"/>
    <w:rsid w:val="009628FA"/>
    <w:rsid w:val="0096348F"/>
    <w:rsid w:val="00963499"/>
    <w:rsid w:val="00964236"/>
    <w:rsid w:val="009647CA"/>
    <w:rsid w:val="00964964"/>
    <w:rsid w:val="00964DA6"/>
    <w:rsid w:val="009651A6"/>
    <w:rsid w:val="00965255"/>
    <w:rsid w:val="009652E9"/>
    <w:rsid w:val="00965B60"/>
    <w:rsid w:val="00965DE5"/>
    <w:rsid w:val="00967F3C"/>
    <w:rsid w:val="00971DAA"/>
    <w:rsid w:val="00973917"/>
    <w:rsid w:val="00974853"/>
    <w:rsid w:val="0097778E"/>
    <w:rsid w:val="009807C7"/>
    <w:rsid w:val="00981F18"/>
    <w:rsid w:val="00982F2E"/>
    <w:rsid w:val="00983467"/>
    <w:rsid w:val="009837EB"/>
    <w:rsid w:val="00983B82"/>
    <w:rsid w:val="0098418A"/>
    <w:rsid w:val="0098481D"/>
    <w:rsid w:val="009849C1"/>
    <w:rsid w:val="0098503A"/>
    <w:rsid w:val="00985233"/>
    <w:rsid w:val="0098537B"/>
    <w:rsid w:val="00985912"/>
    <w:rsid w:val="00986048"/>
    <w:rsid w:val="009873CB"/>
    <w:rsid w:val="00987DEE"/>
    <w:rsid w:val="00987E61"/>
    <w:rsid w:val="00990E39"/>
    <w:rsid w:val="009912E4"/>
    <w:rsid w:val="0099191A"/>
    <w:rsid w:val="009927FD"/>
    <w:rsid w:val="00993266"/>
    <w:rsid w:val="00993DD9"/>
    <w:rsid w:val="00994804"/>
    <w:rsid w:val="009952E8"/>
    <w:rsid w:val="00996B4E"/>
    <w:rsid w:val="009A0491"/>
    <w:rsid w:val="009A060B"/>
    <w:rsid w:val="009A0989"/>
    <w:rsid w:val="009A1223"/>
    <w:rsid w:val="009A2E5C"/>
    <w:rsid w:val="009A414A"/>
    <w:rsid w:val="009A4208"/>
    <w:rsid w:val="009A48E8"/>
    <w:rsid w:val="009A58CC"/>
    <w:rsid w:val="009A66E8"/>
    <w:rsid w:val="009A7D12"/>
    <w:rsid w:val="009B0AFF"/>
    <w:rsid w:val="009B0B4F"/>
    <w:rsid w:val="009B0D39"/>
    <w:rsid w:val="009B0E5F"/>
    <w:rsid w:val="009B1001"/>
    <w:rsid w:val="009B1604"/>
    <w:rsid w:val="009B2AAC"/>
    <w:rsid w:val="009B30C6"/>
    <w:rsid w:val="009B345E"/>
    <w:rsid w:val="009B61C1"/>
    <w:rsid w:val="009B66EE"/>
    <w:rsid w:val="009B7C28"/>
    <w:rsid w:val="009C0019"/>
    <w:rsid w:val="009C0085"/>
    <w:rsid w:val="009C0D3A"/>
    <w:rsid w:val="009C1E50"/>
    <w:rsid w:val="009C20E5"/>
    <w:rsid w:val="009C26E2"/>
    <w:rsid w:val="009C48E9"/>
    <w:rsid w:val="009C4BCD"/>
    <w:rsid w:val="009C57A9"/>
    <w:rsid w:val="009C6345"/>
    <w:rsid w:val="009C7805"/>
    <w:rsid w:val="009C78AE"/>
    <w:rsid w:val="009D0E00"/>
    <w:rsid w:val="009D1629"/>
    <w:rsid w:val="009D1777"/>
    <w:rsid w:val="009D1D45"/>
    <w:rsid w:val="009D3400"/>
    <w:rsid w:val="009D6215"/>
    <w:rsid w:val="009D6A0F"/>
    <w:rsid w:val="009D6B66"/>
    <w:rsid w:val="009E0136"/>
    <w:rsid w:val="009E1939"/>
    <w:rsid w:val="009E1999"/>
    <w:rsid w:val="009E37F5"/>
    <w:rsid w:val="009E3D91"/>
    <w:rsid w:val="009E4357"/>
    <w:rsid w:val="009E46F6"/>
    <w:rsid w:val="009E4D75"/>
    <w:rsid w:val="009E54FC"/>
    <w:rsid w:val="009E5D2A"/>
    <w:rsid w:val="009F0BB5"/>
    <w:rsid w:val="009F0D2F"/>
    <w:rsid w:val="009F1CAF"/>
    <w:rsid w:val="009F3541"/>
    <w:rsid w:val="009F3791"/>
    <w:rsid w:val="009F5C40"/>
    <w:rsid w:val="009F64CD"/>
    <w:rsid w:val="009F7389"/>
    <w:rsid w:val="00A00FF5"/>
    <w:rsid w:val="00A01627"/>
    <w:rsid w:val="00A02243"/>
    <w:rsid w:val="00A02A42"/>
    <w:rsid w:val="00A02BB0"/>
    <w:rsid w:val="00A049F0"/>
    <w:rsid w:val="00A0501E"/>
    <w:rsid w:val="00A05338"/>
    <w:rsid w:val="00A06377"/>
    <w:rsid w:val="00A06DA4"/>
    <w:rsid w:val="00A06F33"/>
    <w:rsid w:val="00A07C8D"/>
    <w:rsid w:val="00A1019F"/>
    <w:rsid w:val="00A11A88"/>
    <w:rsid w:val="00A1232A"/>
    <w:rsid w:val="00A12B3A"/>
    <w:rsid w:val="00A135F7"/>
    <w:rsid w:val="00A13913"/>
    <w:rsid w:val="00A13B49"/>
    <w:rsid w:val="00A1412F"/>
    <w:rsid w:val="00A150DF"/>
    <w:rsid w:val="00A1520A"/>
    <w:rsid w:val="00A16892"/>
    <w:rsid w:val="00A16A40"/>
    <w:rsid w:val="00A16E07"/>
    <w:rsid w:val="00A178D3"/>
    <w:rsid w:val="00A17BAB"/>
    <w:rsid w:val="00A17E13"/>
    <w:rsid w:val="00A20795"/>
    <w:rsid w:val="00A20B5D"/>
    <w:rsid w:val="00A20BCE"/>
    <w:rsid w:val="00A22ADB"/>
    <w:rsid w:val="00A22D8E"/>
    <w:rsid w:val="00A25691"/>
    <w:rsid w:val="00A26C7E"/>
    <w:rsid w:val="00A272B5"/>
    <w:rsid w:val="00A27E11"/>
    <w:rsid w:val="00A3077C"/>
    <w:rsid w:val="00A310F5"/>
    <w:rsid w:val="00A318A4"/>
    <w:rsid w:val="00A32F8E"/>
    <w:rsid w:val="00A33CD8"/>
    <w:rsid w:val="00A33F33"/>
    <w:rsid w:val="00A345A4"/>
    <w:rsid w:val="00A36AC0"/>
    <w:rsid w:val="00A4082E"/>
    <w:rsid w:val="00A40F29"/>
    <w:rsid w:val="00A40F60"/>
    <w:rsid w:val="00A415E7"/>
    <w:rsid w:val="00A43AC1"/>
    <w:rsid w:val="00A44E04"/>
    <w:rsid w:val="00A45651"/>
    <w:rsid w:val="00A45A23"/>
    <w:rsid w:val="00A47C4C"/>
    <w:rsid w:val="00A47CF8"/>
    <w:rsid w:val="00A514E5"/>
    <w:rsid w:val="00A51A37"/>
    <w:rsid w:val="00A51EF2"/>
    <w:rsid w:val="00A523BB"/>
    <w:rsid w:val="00A52D9F"/>
    <w:rsid w:val="00A52F08"/>
    <w:rsid w:val="00A5439C"/>
    <w:rsid w:val="00A55116"/>
    <w:rsid w:val="00A56E81"/>
    <w:rsid w:val="00A603E3"/>
    <w:rsid w:val="00A604C8"/>
    <w:rsid w:val="00A6059D"/>
    <w:rsid w:val="00A6172F"/>
    <w:rsid w:val="00A61D42"/>
    <w:rsid w:val="00A62EC1"/>
    <w:rsid w:val="00A648F8"/>
    <w:rsid w:val="00A65235"/>
    <w:rsid w:val="00A65A17"/>
    <w:rsid w:val="00A679BD"/>
    <w:rsid w:val="00A67A83"/>
    <w:rsid w:val="00A67DC6"/>
    <w:rsid w:val="00A709A1"/>
    <w:rsid w:val="00A70D46"/>
    <w:rsid w:val="00A70DEB"/>
    <w:rsid w:val="00A710E8"/>
    <w:rsid w:val="00A72546"/>
    <w:rsid w:val="00A7284A"/>
    <w:rsid w:val="00A728C7"/>
    <w:rsid w:val="00A7390D"/>
    <w:rsid w:val="00A74DFF"/>
    <w:rsid w:val="00A76408"/>
    <w:rsid w:val="00A76C68"/>
    <w:rsid w:val="00A77F27"/>
    <w:rsid w:val="00A81000"/>
    <w:rsid w:val="00A81C6F"/>
    <w:rsid w:val="00A82D5A"/>
    <w:rsid w:val="00A8320C"/>
    <w:rsid w:val="00A83961"/>
    <w:rsid w:val="00A8478D"/>
    <w:rsid w:val="00A84CE7"/>
    <w:rsid w:val="00A87267"/>
    <w:rsid w:val="00A87DFF"/>
    <w:rsid w:val="00A90183"/>
    <w:rsid w:val="00A90DB5"/>
    <w:rsid w:val="00A91E3F"/>
    <w:rsid w:val="00A932C4"/>
    <w:rsid w:val="00A939FD"/>
    <w:rsid w:val="00A93BD6"/>
    <w:rsid w:val="00A947A4"/>
    <w:rsid w:val="00A95E23"/>
    <w:rsid w:val="00AA0C67"/>
    <w:rsid w:val="00AA1487"/>
    <w:rsid w:val="00AA247E"/>
    <w:rsid w:val="00AA261C"/>
    <w:rsid w:val="00AA358C"/>
    <w:rsid w:val="00AA4579"/>
    <w:rsid w:val="00AA485A"/>
    <w:rsid w:val="00AA5DD3"/>
    <w:rsid w:val="00AA65C1"/>
    <w:rsid w:val="00AA73DC"/>
    <w:rsid w:val="00AA7AE6"/>
    <w:rsid w:val="00AB0170"/>
    <w:rsid w:val="00AB07A4"/>
    <w:rsid w:val="00AB082F"/>
    <w:rsid w:val="00AB0966"/>
    <w:rsid w:val="00AB1A6B"/>
    <w:rsid w:val="00AB1DEE"/>
    <w:rsid w:val="00AB238B"/>
    <w:rsid w:val="00AB326D"/>
    <w:rsid w:val="00AB34B0"/>
    <w:rsid w:val="00AB3AA4"/>
    <w:rsid w:val="00AB41BE"/>
    <w:rsid w:val="00AB5309"/>
    <w:rsid w:val="00AB5796"/>
    <w:rsid w:val="00AB6AAD"/>
    <w:rsid w:val="00AB6DD0"/>
    <w:rsid w:val="00AB7DAE"/>
    <w:rsid w:val="00AC0FFE"/>
    <w:rsid w:val="00AC111D"/>
    <w:rsid w:val="00AC1B6E"/>
    <w:rsid w:val="00AC26A9"/>
    <w:rsid w:val="00AC27BD"/>
    <w:rsid w:val="00AC36DC"/>
    <w:rsid w:val="00AC4E06"/>
    <w:rsid w:val="00AC55A2"/>
    <w:rsid w:val="00AD0EE1"/>
    <w:rsid w:val="00AD1CF1"/>
    <w:rsid w:val="00AD2027"/>
    <w:rsid w:val="00AD2161"/>
    <w:rsid w:val="00AD2796"/>
    <w:rsid w:val="00AD2A03"/>
    <w:rsid w:val="00AD3B16"/>
    <w:rsid w:val="00AD45FD"/>
    <w:rsid w:val="00AD4B31"/>
    <w:rsid w:val="00AD4D3A"/>
    <w:rsid w:val="00AD6668"/>
    <w:rsid w:val="00AD7128"/>
    <w:rsid w:val="00AD7659"/>
    <w:rsid w:val="00AD779C"/>
    <w:rsid w:val="00AE0CD1"/>
    <w:rsid w:val="00AE0E1F"/>
    <w:rsid w:val="00AE2E66"/>
    <w:rsid w:val="00AE3204"/>
    <w:rsid w:val="00AE32BB"/>
    <w:rsid w:val="00AE38A2"/>
    <w:rsid w:val="00AE3A82"/>
    <w:rsid w:val="00AE3B54"/>
    <w:rsid w:val="00AE630E"/>
    <w:rsid w:val="00AE7403"/>
    <w:rsid w:val="00AE7480"/>
    <w:rsid w:val="00AE7AE4"/>
    <w:rsid w:val="00AE7DAE"/>
    <w:rsid w:val="00AF0210"/>
    <w:rsid w:val="00AF0390"/>
    <w:rsid w:val="00AF054E"/>
    <w:rsid w:val="00AF06B5"/>
    <w:rsid w:val="00AF2B74"/>
    <w:rsid w:val="00AF3036"/>
    <w:rsid w:val="00AF60CB"/>
    <w:rsid w:val="00AF665A"/>
    <w:rsid w:val="00AF6A92"/>
    <w:rsid w:val="00AF6EF5"/>
    <w:rsid w:val="00AF7117"/>
    <w:rsid w:val="00AF78A8"/>
    <w:rsid w:val="00AF79CC"/>
    <w:rsid w:val="00B0042F"/>
    <w:rsid w:val="00B02A24"/>
    <w:rsid w:val="00B02D22"/>
    <w:rsid w:val="00B032AB"/>
    <w:rsid w:val="00B0416E"/>
    <w:rsid w:val="00B048FB"/>
    <w:rsid w:val="00B04D68"/>
    <w:rsid w:val="00B04DB1"/>
    <w:rsid w:val="00B10B2E"/>
    <w:rsid w:val="00B11320"/>
    <w:rsid w:val="00B1173C"/>
    <w:rsid w:val="00B1305F"/>
    <w:rsid w:val="00B13EE3"/>
    <w:rsid w:val="00B13FC3"/>
    <w:rsid w:val="00B14082"/>
    <w:rsid w:val="00B142CE"/>
    <w:rsid w:val="00B146B6"/>
    <w:rsid w:val="00B14964"/>
    <w:rsid w:val="00B176C9"/>
    <w:rsid w:val="00B202AC"/>
    <w:rsid w:val="00B20750"/>
    <w:rsid w:val="00B20ACD"/>
    <w:rsid w:val="00B20F4A"/>
    <w:rsid w:val="00B20FEA"/>
    <w:rsid w:val="00B214AC"/>
    <w:rsid w:val="00B2265B"/>
    <w:rsid w:val="00B22919"/>
    <w:rsid w:val="00B24868"/>
    <w:rsid w:val="00B257D8"/>
    <w:rsid w:val="00B25B70"/>
    <w:rsid w:val="00B26029"/>
    <w:rsid w:val="00B27118"/>
    <w:rsid w:val="00B27628"/>
    <w:rsid w:val="00B304E3"/>
    <w:rsid w:val="00B305D6"/>
    <w:rsid w:val="00B31CC0"/>
    <w:rsid w:val="00B32190"/>
    <w:rsid w:val="00B32210"/>
    <w:rsid w:val="00B33180"/>
    <w:rsid w:val="00B33EC8"/>
    <w:rsid w:val="00B342C9"/>
    <w:rsid w:val="00B35075"/>
    <w:rsid w:val="00B36AFE"/>
    <w:rsid w:val="00B371E0"/>
    <w:rsid w:val="00B40F85"/>
    <w:rsid w:val="00B41D46"/>
    <w:rsid w:val="00B42A2F"/>
    <w:rsid w:val="00B437EA"/>
    <w:rsid w:val="00B444BA"/>
    <w:rsid w:val="00B4485A"/>
    <w:rsid w:val="00B455EC"/>
    <w:rsid w:val="00B45EC8"/>
    <w:rsid w:val="00B47520"/>
    <w:rsid w:val="00B478F6"/>
    <w:rsid w:val="00B509D5"/>
    <w:rsid w:val="00B518DA"/>
    <w:rsid w:val="00B52045"/>
    <w:rsid w:val="00B52C21"/>
    <w:rsid w:val="00B531DA"/>
    <w:rsid w:val="00B53361"/>
    <w:rsid w:val="00B539DC"/>
    <w:rsid w:val="00B54ECC"/>
    <w:rsid w:val="00B57602"/>
    <w:rsid w:val="00B57636"/>
    <w:rsid w:val="00B61C1E"/>
    <w:rsid w:val="00B627BB"/>
    <w:rsid w:val="00B628E6"/>
    <w:rsid w:val="00B62D94"/>
    <w:rsid w:val="00B63F69"/>
    <w:rsid w:val="00B652CE"/>
    <w:rsid w:val="00B654C4"/>
    <w:rsid w:val="00B65F7D"/>
    <w:rsid w:val="00B6626C"/>
    <w:rsid w:val="00B6631D"/>
    <w:rsid w:val="00B667CD"/>
    <w:rsid w:val="00B6748D"/>
    <w:rsid w:val="00B67981"/>
    <w:rsid w:val="00B702E7"/>
    <w:rsid w:val="00B71E47"/>
    <w:rsid w:val="00B72C92"/>
    <w:rsid w:val="00B73E71"/>
    <w:rsid w:val="00B74FBB"/>
    <w:rsid w:val="00B751FA"/>
    <w:rsid w:val="00B7585D"/>
    <w:rsid w:val="00B76170"/>
    <w:rsid w:val="00B7649F"/>
    <w:rsid w:val="00B76DED"/>
    <w:rsid w:val="00B800A6"/>
    <w:rsid w:val="00B80CDA"/>
    <w:rsid w:val="00B80F53"/>
    <w:rsid w:val="00B8140B"/>
    <w:rsid w:val="00B81698"/>
    <w:rsid w:val="00B82407"/>
    <w:rsid w:val="00B82C9D"/>
    <w:rsid w:val="00B833D9"/>
    <w:rsid w:val="00B83647"/>
    <w:rsid w:val="00B83E47"/>
    <w:rsid w:val="00B84B0F"/>
    <w:rsid w:val="00B84E80"/>
    <w:rsid w:val="00B8505E"/>
    <w:rsid w:val="00B85A2F"/>
    <w:rsid w:val="00B86894"/>
    <w:rsid w:val="00B86A62"/>
    <w:rsid w:val="00B86B38"/>
    <w:rsid w:val="00B87CDD"/>
    <w:rsid w:val="00B90421"/>
    <w:rsid w:val="00B925F7"/>
    <w:rsid w:val="00B93A41"/>
    <w:rsid w:val="00B93D26"/>
    <w:rsid w:val="00B97730"/>
    <w:rsid w:val="00B97EB3"/>
    <w:rsid w:val="00BA0710"/>
    <w:rsid w:val="00BA0C57"/>
    <w:rsid w:val="00BA1138"/>
    <w:rsid w:val="00BA1AC2"/>
    <w:rsid w:val="00BA3254"/>
    <w:rsid w:val="00BA3475"/>
    <w:rsid w:val="00BA36B4"/>
    <w:rsid w:val="00BA465A"/>
    <w:rsid w:val="00BA47A6"/>
    <w:rsid w:val="00BA4814"/>
    <w:rsid w:val="00BA4F5A"/>
    <w:rsid w:val="00BA500D"/>
    <w:rsid w:val="00BA70DE"/>
    <w:rsid w:val="00BA7DE5"/>
    <w:rsid w:val="00BB09D7"/>
    <w:rsid w:val="00BB249B"/>
    <w:rsid w:val="00BB27DA"/>
    <w:rsid w:val="00BB6540"/>
    <w:rsid w:val="00BB7E67"/>
    <w:rsid w:val="00BC01B5"/>
    <w:rsid w:val="00BC0536"/>
    <w:rsid w:val="00BC1E73"/>
    <w:rsid w:val="00BC2D9E"/>
    <w:rsid w:val="00BC3606"/>
    <w:rsid w:val="00BC3627"/>
    <w:rsid w:val="00BC5619"/>
    <w:rsid w:val="00BC704F"/>
    <w:rsid w:val="00BC75E0"/>
    <w:rsid w:val="00BD0963"/>
    <w:rsid w:val="00BD10B2"/>
    <w:rsid w:val="00BD2440"/>
    <w:rsid w:val="00BD6D49"/>
    <w:rsid w:val="00BE0440"/>
    <w:rsid w:val="00BE0778"/>
    <w:rsid w:val="00BE0A99"/>
    <w:rsid w:val="00BE0C9B"/>
    <w:rsid w:val="00BE514B"/>
    <w:rsid w:val="00BE6535"/>
    <w:rsid w:val="00BE79D4"/>
    <w:rsid w:val="00BF01A9"/>
    <w:rsid w:val="00BF26D9"/>
    <w:rsid w:val="00BF3C24"/>
    <w:rsid w:val="00BF3E0C"/>
    <w:rsid w:val="00BF3FF3"/>
    <w:rsid w:val="00BF4B06"/>
    <w:rsid w:val="00BF54BA"/>
    <w:rsid w:val="00BF550E"/>
    <w:rsid w:val="00C00999"/>
    <w:rsid w:val="00C00A37"/>
    <w:rsid w:val="00C02629"/>
    <w:rsid w:val="00C026D3"/>
    <w:rsid w:val="00C043A4"/>
    <w:rsid w:val="00C0477F"/>
    <w:rsid w:val="00C07F46"/>
    <w:rsid w:val="00C104F3"/>
    <w:rsid w:val="00C11BDD"/>
    <w:rsid w:val="00C11DE8"/>
    <w:rsid w:val="00C1219B"/>
    <w:rsid w:val="00C1238A"/>
    <w:rsid w:val="00C13661"/>
    <w:rsid w:val="00C136A8"/>
    <w:rsid w:val="00C1380A"/>
    <w:rsid w:val="00C13A33"/>
    <w:rsid w:val="00C170D3"/>
    <w:rsid w:val="00C20C86"/>
    <w:rsid w:val="00C216CC"/>
    <w:rsid w:val="00C21AE1"/>
    <w:rsid w:val="00C21BA9"/>
    <w:rsid w:val="00C21E27"/>
    <w:rsid w:val="00C22E95"/>
    <w:rsid w:val="00C27437"/>
    <w:rsid w:val="00C274DC"/>
    <w:rsid w:val="00C27CED"/>
    <w:rsid w:val="00C31CAA"/>
    <w:rsid w:val="00C331C6"/>
    <w:rsid w:val="00C3440F"/>
    <w:rsid w:val="00C34588"/>
    <w:rsid w:val="00C34BAE"/>
    <w:rsid w:val="00C34CFA"/>
    <w:rsid w:val="00C35193"/>
    <w:rsid w:val="00C361B8"/>
    <w:rsid w:val="00C36341"/>
    <w:rsid w:val="00C36812"/>
    <w:rsid w:val="00C3759B"/>
    <w:rsid w:val="00C3787E"/>
    <w:rsid w:val="00C37B5D"/>
    <w:rsid w:val="00C41247"/>
    <w:rsid w:val="00C41BAB"/>
    <w:rsid w:val="00C42E01"/>
    <w:rsid w:val="00C43071"/>
    <w:rsid w:val="00C4343F"/>
    <w:rsid w:val="00C450BB"/>
    <w:rsid w:val="00C45A53"/>
    <w:rsid w:val="00C464F4"/>
    <w:rsid w:val="00C46B42"/>
    <w:rsid w:val="00C46B7A"/>
    <w:rsid w:val="00C472F5"/>
    <w:rsid w:val="00C47AC8"/>
    <w:rsid w:val="00C50EA0"/>
    <w:rsid w:val="00C5149B"/>
    <w:rsid w:val="00C516AD"/>
    <w:rsid w:val="00C536A7"/>
    <w:rsid w:val="00C53CE8"/>
    <w:rsid w:val="00C54447"/>
    <w:rsid w:val="00C54766"/>
    <w:rsid w:val="00C55292"/>
    <w:rsid w:val="00C55B39"/>
    <w:rsid w:val="00C6025B"/>
    <w:rsid w:val="00C605C3"/>
    <w:rsid w:val="00C60DA9"/>
    <w:rsid w:val="00C61DAF"/>
    <w:rsid w:val="00C61F3B"/>
    <w:rsid w:val="00C633FD"/>
    <w:rsid w:val="00C638A1"/>
    <w:rsid w:val="00C652EF"/>
    <w:rsid w:val="00C65853"/>
    <w:rsid w:val="00C664FD"/>
    <w:rsid w:val="00C6668E"/>
    <w:rsid w:val="00C6670A"/>
    <w:rsid w:val="00C712F9"/>
    <w:rsid w:val="00C71491"/>
    <w:rsid w:val="00C72038"/>
    <w:rsid w:val="00C72CAE"/>
    <w:rsid w:val="00C74B01"/>
    <w:rsid w:val="00C7529B"/>
    <w:rsid w:val="00C76B4E"/>
    <w:rsid w:val="00C76D0B"/>
    <w:rsid w:val="00C77F0F"/>
    <w:rsid w:val="00C80074"/>
    <w:rsid w:val="00C801C4"/>
    <w:rsid w:val="00C81719"/>
    <w:rsid w:val="00C82B37"/>
    <w:rsid w:val="00C830A2"/>
    <w:rsid w:val="00C83B24"/>
    <w:rsid w:val="00C84BB7"/>
    <w:rsid w:val="00C84E86"/>
    <w:rsid w:val="00C86177"/>
    <w:rsid w:val="00C862DB"/>
    <w:rsid w:val="00C86407"/>
    <w:rsid w:val="00C86D26"/>
    <w:rsid w:val="00C870F9"/>
    <w:rsid w:val="00C904A1"/>
    <w:rsid w:val="00C925DC"/>
    <w:rsid w:val="00C92628"/>
    <w:rsid w:val="00C931A7"/>
    <w:rsid w:val="00C93922"/>
    <w:rsid w:val="00C94635"/>
    <w:rsid w:val="00C95D6B"/>
    <w:rsid w:val="00C963C6"/>
    <w:rsid w:val="00C96B52"/>
    <w:rsid w:val="00C96EAD"/>
    <w:rsid w:val="00C976A5"/>
    <w:rsid w:val="00CA0388"/>
    <w:rsid w:val="00CA1FDA"/>
    <w:rsid w:val="00CA3ECA"/>
    <w:rsid w:val="00CA40E2"/>
    <w:rsid w:val="00CA7B1B"/>
    <w:rsid w:val="00CB00BA"/>
    <w:rsid w:val="00CB0D15"/>
    <w:rsid w:val="00CB1136"/>
    <w:rsid w:val="00CB1AEC"/>
    <w:rsid w:val="00CB256A"/>
    <w:rsid w:val="00CB65EB"/>
    <w:rsid w:val="00CB6CC6"/>
    <w:rsid w:val="00CC0151"/>
    <w:rsid w:val="00CC1952"/>
    <w:rsid w:val="00CC2785"/>
    <w:rsid w:val="00CC2D30"/>
    <w:rsid w:val="00CC49A3"/>
    <w:rsid w:val="00CC4D62"/>
    <w:rsid w:val="00CC4E30"/>
    <w:rsid w:val="00CC67B2"/>
    <w:rsid w:val="00CD1878"/>
    <w:rsid w:val="00CD2AE6"/>
    <w:rsid w:val="00CD3809"/>
    <w:rsid w:val="00CD3884"/>
    <w:rsid w:val="00CD5274"/>
    <w:rsid w:val="00CD5385"/>
    <w:rsid w:val="00CD76E7"/>
    <w:rsid w:val="00CD774C"/>
    <w:rsid w:val="00CE0078"/>
    <w:rsid w:val="00CE06E3"/>
    <w:rsid w:val="00CE1D00"/>
    <w:rsid w:val="00CE21F5"/>
    <w:rsid w:val="00CE304E"/>
    <w:rsid w:val="00CE60BD"/>
    <w:rsid w:val="00CE652E"/>
    <w:rsid w:val="00CE72C6"/>
    <w:rsid w:val="00CE7DC5"/>
    <w:rsid w:val="00CF0823"/>
    <w:rsid w:val="00CF0BD6"/>
    <w:rsid w:val="00CF28C7"/>
    <w:rsid w:val="00CF2A86"/>
    <w:rsid w:val="00CF33BD"/>
    <w:rsid w:val="00CF3470"/>
    <w:rsid w:val="00CF4C23"/>
    <w:rsid w:val="00CF5646"/>
    <w:rsid w:val="00CF569A"/>
    <w:rsid w:val="00CF6277"/>
    <w:rsid w:val="00CF661C"/>
    <w:rsid w:val="00CF68E2"/>
    <w:rsid w:val="00CF6EBD"/>
    <w:rsid w:val="00CF725E"/>
    <w:rsid w:val="00D004C8"/>
    <w:rsid w:val="00D00803"/>
    <w:rsid w:val="00D012B6"/>
    <w:rsid w:val="00D031F6"/>
    <w:rsid w:val="00D03F8B"/>
    <w:rsid w:val="00D04431"/>
    <w:rsid w:val="00D053A7"/>
    <w:rsid w:val="00D05984"/>
    <w:rsid w:val="00D06E58"/>
    <w:rsid w:val="00D0703D"/>
    <w:rsid w:val="00D07758"/>
    <w:rsid w:val="00D1017B"/>
    <w:rsid w:val="00D104AF"/>
    <w:rsid w:val="00D10907"/>
    <w:rsid w:val="00D10B96"/>
    <w:rsid w:val="00D11DE6"/>
    <w:rsid w:val="00D13367"/>
    <w:rsid w:val="00D1399C"/>
    <w:rsid w:val="00D156B8"/>
    <w:rsid w:val="00D15B5C"/>
    <w:rsid w:val="00D16641"/>
    <w:rsid w:val="00D17039"/>
    <w:rsid w:val="00D17859"/>
    <w:rsid w:val="00D20F45"/>
    <w:rsid w:val="00D228F1"/>
    <w:rsid w:val="00D24AA1"/>
    <w:rsid w:val="00D25CE8"/>
    <w:rsid w:val="00D25F0D"/>
    <w:rsid w:val="00D2607C"/>
    <w:rsid w:val="00D27F79"/>
    <w:rsid w:val="00D30548"/>
    <w:rsid w:val="00D309C6"/>
    <w:rsid w:val="00D31B66"/>
    <w:rsid w:val="00D32C10"/>
    <w:rsid w:val="00D334CD"/>
    <w:rsid w:val="00D33FD1"/>
    <w:rsid w:val="00D361A7"/>
    <w:rsid w:val="00D36B22"/>
    <w:rsid w:val="00D37F78"/>
    <w:rsid w:val="00D400EF"/>
    <w:rsid w:val="00D40485"/>
    <w:rsid w:val="00D40679"/>
    <w:rsid w:val="00D4137F"/>
    <w:rsid w:val="00D41F89"/>
    <w:rsid w:val="00D439F9"/>
    <w:rsid w:val="00D44CCB"/>
    <w:rsid w:val="00D510CF"/>
    <w:rsid w:val="00D5155F"/>
    <w:rsid w:val="00D5209A"/>
    <w:rsid w:val="00D524BC"/>
    <w:rsid w:val="00D5671C"/>
    <w:rsid w:val="00D56DC7"/>
    <w:rsid w:val="00D56F30"/>
    <w:rsid w:val="00D617AC"/>
    <w:rsid w:val="00D61DB2"/>
    <w:rsid w:val="00D61EB1"/>
    <w:rsid w:val="00D62D32"/>
    <w:rsid w:val="00D64383"/>
    <w:rsid w:val="00D643A7"/>
    <w:rsid w:val="00D64781"/>
    <w:rsid w:val="00D669B6"/>
    <w:rsid w:val="00D67D10"/>
    <w:rsid w:val="00D70292"/>
    <w:rsid w:val="00D7038E"/>
    <w:rsid w:val="00D72424"/>
    <w:rsid w:val="00D739F5"/>
    <w:rsid w:val="00D74660"/>
    <w:rsid w:val="00D75D84"/>
    <w:rsid w:val="00D762F0"/>
    <w:rsid w:val="00D76C94"/>
    <w:rsid w:val="00D77EB6"/>
    <w:rsid w:val="00D802BE"/>
    <w:rsid w:val="00D816D6"/>
    <w:rsid w:val="00D81AFF"/>
    <w:rsid w:val="00D81CB9"/>
    <w:rsid w:val="00D82007"/>
    <w:rsid w:val="00D82102"/>
    <w:rsid w:val="00D82518"/>
    <w:rsid w:val="00D82F69"/>
    <w:rsid w:val="00D83479"/>
    <w:rsid w:val="00D846CB"/>
    <w:rsid w:val="00D85A8D"/>
    <w:rsid w:val="00D86C09"/>
    <w:rsid w:val="00D87C63"/>
    <w:rsid w:val="00D904C9"/>
    <w:rsid w:val="00D92A2E"/>
    <w:rsid w:val="00D944EB"/>
    <w:rsid w:val="00D953C9"/>
    <w:rsid w:val="00D95832"/>
    <w:rsid w:val="00D9746B"/>
    <w:rsid w:val="00D97E4A"/>
    <w:rsid w:val="00D97F0C"/>
    <w:rsid w:val="00DA05F0"/>
    <w:rsid w:val="00DA08C2"/>
    <w:rsid w:val="00DA39C3"/>
    <w:rsid w:val="00DA3E0A"/>
    <w:rsid w:val="00DA5D05"/>
    <w:rsid w:val="00DA71A7"/>
    <w:rsid w:val="00DA740D"/>
    <w:rsid w:val="00DB0269"/>
    <w:rsid w:val="00DB072E"/>
    <w:rsid w:val="00DB0D89"/>
    <w:rsid w:val="00DB10B6"/>
    <w:rsid w:val="00DB1A57"/>
    <w:rsid w:val="00DB2796"/>
    <w:rsid w:val="00DB4BA2"/>
    <w:rsid w:val="00DB5075"/>
    <w:rsid w:val="00DB698B"/>
    <w:rsid w:val="00DB7C50"/>
    <w:rsid w:val="00DC0B7A"/>
    <w:rsid w:val="00DC2628"/>
    <w:rsid w:val="00DC2AE9"/>
    <w:rsid w:val="00DC3966"/>
    <w:rsid w:val="00DC3C78"/>
    <w:rsid w:val="00DC42AF"/>
    <w:rsid w:val="00DC48C3"/>
    <w:rsid w:val="00DC4D60"/>
    <w:rsid w:val="00DC56AD"/>
    <w:rsid w:val="00DC5F4A"/>
    <w:rsid w:val="00DC6CFF"/>
    <w:rsid w:val="00DD1744"/>
    <w:rsid w:val="00DD2159"/>
    <w:rsid w:val="00DD5AD5"/>
    <w:rsid w:val="00DD5D2D"/>
    <w:rsid w:val="00DD602F"/>
    <w:rsid w:val="00DD6084"/>
    <w:rsid w:val="00DD64A8"/>
    <w:rsid w:val="00DD7398"/>
    <w:rsid w:val="00DD7CFB"/>
    <w:rsid w:val="00DE03B7"/>
    <w:rsid w:val="00DE140A"/>
    <w:rsid w:val="00DE18AC"/>
    <w:rsid w:val="00DE218C"/>
    <w:rsid w:val="00DE328B"/>
    <w:rsid w:val="00DE382C"/>
    <w:rsid w:val="00DE4281"/>
    <w:rsid w:val="00DE4749"/>
    <w:rsid w:val="00DE6B56"/>
    <w:rsid w:val="00DE6C6B"/>
    <w:rsid w:val="00DE6F31"/>
    <w:rsid w:val="00DE7166"/>
    <w:rsid w:val="00DF040E"/>
    <w:rsid w:val="00DF05B6"/>
    <w:rsid w:val="00DF109B"/>
    <w:rsid w:val="00DF1A11"/>
    <w:rsid w:val="00DF2C57"/>
    <w:rsid w:val="00DF38A5"/>
    <w:rsid w:val="00DF3E7D"/>
    <w:rsid w:val="00DF4506"/>
    <w:rsid w:val="00DF4855"/>
    <w:rsid w:val="00DF496E"/>
    <w:rsid w:val="00DF4EC9"/>
    <w:rsid w:val="00DF6202"/>
    <w:rsid w:val="00DF6583"/>
    <w:rsid w:val="00DF6CC5"/>
    <w:rsid w:val="00DF725C"/>
    <w:rsid w:val="00DF7C9B"/>
    <w:rsid w:val="00E0035B"/>
    <w:rsid w:val="00E009C2"/>
    <w:rsid w:val="00E01A43"/>
    <w:rsid w:val="00E02502"/>
    <w:rsid w:val="00E025FF"/>
    <w:rsid w:val="00E02749"/>
    <w:rsid w:val="00E02B42"/>
    <w:rsid w:val="00E03117"/>
    <w:rsid w:val="00E04272"/>
    <w:rsid w:val="00E042FE"/>
    <w:rsid w:val="00E053DB"/>
    <w:rsid w:val="00E05E1F"/>
    <w:rsid w:val="00E0657B"/>
    <w:rsid w:val="00E07767"/>
    <w:rsid w:val="00E10548"/>
    <w:rsid w:val="00E11C12"/>
    <w:rsid w:val="00E11D06"/>
    <w:rsid w:val="00E1301F"/>
    <w:rsid w:val="00E13047"/>
    <w:rsid w:val="00E137EC"/>
    <w:rsid w:val="00E13D97"/>
    <w:rsid w:val="00E14CE0"/>
    <w:rsid w:val="00E163C7"/>
    <w:rsid w:val="00E2091B"/>
    <w:rsid w:val="00E211FA"/>
    <w:rsid w:val="00E212A3"/>
    <w:rsid w:val="00E21A5B"/>
    <w:rsid w:val="00E22626"/>
    <w:rsid w:val="00E22F2E"/>
    <w:rsid w:val="00E2387F"/>
    <w:rsid w:val="00E23F1A"/>
    <w:rsid w:val="00E24562"/>
    <w:rsid w:val="00E24BBB"/>
    <w:rsid w:val="00E260C8"/>
    <w:rsid w:val="00E2649C"/>
    <w:rsid w:val="00E3078E"/>
    <w:rsid w:val="00E31705"/>
    <w:rsid w:val="00E31EE5"/>
    <w:rsid w:val="00E32DBD"/>
    <w:rsid w:val="00E359DF"/>
    <w:rsid w:val="00E36D5E"/>
    <w:rsid w:val="00E36FA4"/>
    <w:rsid w:val="00E41E56"/>
    <w:rsid w:val="00E42163"/>
    <w:rsid w:val="00E4224B"/>
    <w:rsid w:val="00E436B0"/>
    <w:rsid w:val="00E44D02"/>
    <w:rsid w:val="00E47314"/>
    <w:rsid w:val="00E5076A"/>
    <w:rsid w:val="00E51F1A"/>
    <w:rsid w:val="00E51F68"/>
    <w:rsid w:val="00E53218"/>
    <w:rsid w:val="00E53602"/>
    <w:rsid w:val="00E53C83"/>
    <w:rsid w:val="00E53E54"/>
    <w:rsid w:val="00E54052"/>
    <w:rsid w:val="00E55BE6"/>
    <w:rsid w:val="00E56431"/>
    <w:rsid w:val="00E56906"/>
    <w:rsid w:val="00E57618"/>
    <w:rsid w:val="00E62363"/>
    <w:rsid w:val="00E642BE"/>
    <w:rsid w:val="00E64DE2"/>
    <w:rsid w:val="00E65326"/>
    <w:rsid w:val="00E6560D"/>
    <w:rsid w:val="00E65AAF"/>
    <w:rsid w:val="00E664F3"/>
    <w:rsid w:val="00E700BC"/>
    <w:rsid w:val="00E7252F"/>
    <w:rsid w:val="00E72C25"/>
    <w:rsid w:val="00E72F6F"/>
    <w:rsid w:val="00E73E1B"/>
    <w:rsid w:val="00E752B9"/>
    <w:rsid w:val="00E75F77"/>
    <w:rsid w:val="00E7666F"/>
    <w:rsid w:val="00E76EDA"/>
    <w:rsid w:val="00E80E00"/>
    <w:rsid w:val="00E81042"/>
    <w:rsid w:val="00E81A36"/>
    <w:rsid w:val="00E824CC"/>
    <w:rsid w:val="00E83E56"/>
    <w:rsid w:val="00E842C2"/>
    <w:rsid w:val="00E85299"/>
    <w:rsid w:val="00E86090"/>
    <w:rsid w:val="00E86C72"/>
    <w:rsid w:val="00E86CA7"/>
    <w:rsid w:val="00E91A8B"/>
    <w:rsid w:val="00E91CAB"/>
    <w:rsid w:val="00E922F0"/>
    <w:rsid w:val="00E93755"/>
    <w:rsid w:val="00E93845"/>
    <w:rsid w:val="00E93AE6"/>
    <w:rsid w:val="00E94E3F"/>
    <w:rsid w:val="00E95339"/>
    <w:rsid w:val="00E95910"/>
    <w:rsid w:val="00E95CE2"/>
    <w:rsid w:val="00E95E7D"/>
    <w:rsid w:val="00E95EC7"/>
    <w:rsid w:val="00E96756"/>
    <w:rsid w:val="00E9718D"/>
    <w:rsid w:val="00E97ABE"/>
    <w:rsid w:val="00E97DB2"/>
    <w:rsid w:val="00EA042E"/>
    <w:rsid w:val="00EA0EB6"/>
    <w:rsid w:val="00EA1DE6"/>
    <w:rsid w:val="00EA3BA1"/>
    <w:rsid w:val="00EA4DEB"/>
    <w:rsid w:val="00EA5B91"/>
    <w:rsid w:val="00EA5FF5"/>
    <w:rsid w:val="00EA7296"/>
    <w:rsid w:val="00EA7BBF"/>
    <w:rsid w:val="00EA7DDF"/>
    <w:rsid w:val="00EB1EDE"/>
    <w:rsid w:val="00EB22B1"/>
    <w:rsid w:val="00EB4C7F"/>
    <w:rsid w:val="00EB4FB7"/>
    <w:rsid w:val="00EB607A"/>
    <w:rsid w:val="00EB66A4"/>
    <w:rsid w:val="00EB6A02"/>
    <w:rsid w:val="00EB7B0F"/>
    <w:rsid w:val="00EC0A0F"/>
    <w:rsid w:val="00EC0E2A"/>
    <w:rsid w:val="00EC2E71"/>
    <w:rsid w:val="00EC5D84"/>
    <w:rsid w:val="00EC629A"/>
    <w:rsid w:val="00EC6F18"/>
    <w:rsid w:val="00ED1FC1"/>
    <w:rsid w:val="00ED20DB"/>
    <w:rsid w:val="00ED26C2"/>
    <w:rsid w:val="00ED35CF"/>
    <w:rsid w:val="00ED511A"/>
    <w:rsid w:val="00ED53CD"/>
    <w:rsid w:val="00ED6DD8"/>
    <w:rsid w:val="00ED709C"/>
    <w:rsid w:val="00EE03C5"/>
    <w:rsid w:val="00EE19D1"/>
    <w:rsid w:val="00EE2A9E"/>
    <w:rsid w:val="00EE2E08"/>
    <w:rsid w:val="00EE2E12"/>
    <w:rsid w:val="00EE328E"/>
    <w:rsid w:val="00EE384F"/>
    <w:rsid w:val="00EE3C53"/>
    <w:rsid w:val="00EE5268"/>
    <w:rsid w:val="00EE5D04"/>
    <w:rsid w:val="00EE5F23"/>
    <w:rsid w:val="00EE64E5"/>
    <w:rsid w:val="00EE6CC4"/>
    <w:rsid w:val="00EE7551"/>
    <w:rsid w:val="00EF0273"/>
    <w:rsid w:val="00EF0A74"/>
    <w:rsid w:val="00EF1081"/>
    <w:rsid w:val="00EF129B"/>
    <w:rsid w:val="00EF1C7B"/>
    <w:rsid w:val="00EF25DC"/>
    <w:rsid w:val="00EF5666"/>
    <w:rsid w:val="00EF5E2C"/>
    <w:rsid w:val="00F00730"/>
    <w:rsid w:val="00F0317D"/>
    <w:rsid w:val="00F03BA8"/>
    <w:rsid w:val="00F0719D"/>
    <w:rsid w:val="00F072F5"/>
    <w:rsid w:val="00F11318"/>
    <w:rsid w:val="00F11D77"/>
    <w:rsid w:val="00F12079"/>
    <w:rsid w:val="00F12234"/>
    <w:rsid w:val="00F12678"/>
    <w:rsid w:val="00F130BC"/>
    <w:rsid w:val="00F14753"/>
    <w:rsid w:val="00F14A0C"/>
    <w:rsid w:val="00F14DCD"/>
    <w:rsid w:val="00F16068"/>
    <w:rsid w:val="00F16BB1"/>
    <w:rsid w:val="00F179AD"/>
    <w:rsid w:val="00F210B1"/>
    <w:rsid w:val="00F21468"/>
    <w:rsid w:val="00F21516"/>
    <w:rsid w:val="00F221D2"/>
    <w:rsid w:val="00F22666"/>
    <w:rsid w:val="00F22927"/>
    <w:rsid w:val="00F22E4C"/>
    <w:rsid w:val="00F2300F"/>
    <w:rsid w:val="00F24677"/>
    <w:rsid w:val="00F25521"/>
    <w:rsid w:val="00F26D04"/>
    <w:rsid w:val="00F26E80"/>
    <w:rsid w:val="00F27289"/>
    <w:rsid w:val="00F3006F"/>
    <w:rsid w:val="00F314FC"/>
    <w:rsid w:val="00F3268B"/>
    <w:rsid w:val="00F33BA0"/>
    <w:rsid w:val="00F35A50"/>
    <w:rsid w:val="00F365EA"/>
    <w:rsid w:val="00F36F0B"/>
    <w:rsid w:val="00F40CC5"/>
    <w:rsid w:val="00F41C75"/>
    <w:rsid w:val="00F429BE"/>
    <w:rsid w:val="00F4396D"/>
    <w:rsid w:val="00F45F75"/>
    <w:rsid w:val="00F466B2"/>
    <w:rsid w:val="00F46CC2"/>
    <w:rsid w:val="00F47A95"/>
    <w:rsid w:val="00F47AAB"/>
    <w:rsid w:val="00F501C9"/>
    <w:rsid w:val="00F5020E"/>
    <w:rsid w:val="00F503F5"/>
    <w:rsid w:val="00F508EF"/>
    <w:rsid w:val="00F51FA6"/>
    <w:rsid w:val="00F53528"/>
    <w:rsid w:val="00F5357F"/>
    <w:rsid w:val="00F53B7E"/>
    <w:rsid w:val="00F548CB"/>
    <w:rsid w:val="00F55E0B"/>
    <w:rsid w:val="00F57251"/>
    <w:rsid w:val="00F576C3"/>
    <w:rsid w:val="00F57A0F"/>
    <w:rsid w:val="00F60021"/>
    <w:rsid w:val="00F609EE"/>
    <w:rsid w:val="00F6273E"/>
    <w:rsid w:val="00F63452"/>
    <w:rsid w:val="00F66B15"/>
    <w:rsid w:val="00F67123"/>
    <w:rsid w:val="00F70162"/>
    <w:rsid w:val="00F70F9E"/>
    <w:rsid w:val="00F71687"/>
    <w:rsid w:val="00F72877"/>
    <w:rsid w:val="00F73049"/>
    <w:rsid w:val="00F739BF"/>
    <w:rsid w:val="00F75DA0"/>
    <w:rsid w:val="00F7649B"/>
    <w:rsid w:val="00F77FB3"/>
    <w:rsid w:val="00F80CF6"/>
    <w:rsid w:val="00F82656"/>
    <w:rsid w:val="00F82C7E"/>
    <w:rsid w:val="00F82F5B"/>
    <w:rsid w:val="00F84B72"/>
    <w:rsid w:val="00F84CF0"/>
    <w:rsid w:val="00F854D2"/>
    <w:rsid w:val="00F86F69"/>
    <w:rsid w:val="00F87826"/>
    <w:rsid w:val="00F90704"/>
    <w:rsid w:val="00F90DA2"/>
    <w:rsid w:val="00F9302E"/>
    <w:rsid w:val="00F930FF"/>
    <w:rsid w:val="00F934C3"/>
    <w:rsid w:val="00F93581"/>
    <w:rsid w:val="00F954BC"/>
    <w:rsid w:val="00F95725"/>
    <w:rsid w:val="00F95C0F"/>
    <w:rsid w:val="00F95E34"/>
    <w:rsid w:val="00F96B63"/>
    <w:rsid w:val="00F976A4"/>
    <w:rsid w:val="00F97A72"/>
    <w:rsid w:val="00F97AC7"/>
    <w:rsid w:val="00FA01D8"/>
    <w:rsid w:val="00FA0FE0"/>
    <w:rsid w:val="00FA17F6"/>
    <w:rsid w:val="00FA1AE7"/>
    <w:rsid w:val="00FA2768"/>
    <w:rsid w:val="00FA2846"/>
    <w:rsid w:val="00FA2937"/>
    <w:rsid w:val="00FA3B77"/>
    <w:rsid w:val="00FA57D5"/>
    <w:rsid w:val="00FA60BE"/>
    <w:rsid w:val="00FA644F"/>
    <w:rsid w:val="00FA647B"/>
    <w:rsid w:val="00FB00BF"/>
    <w:rsid w:val="00FB02BB"/>
    <w:rsid w:val="00FB0447"/>
    <w:rsid w:val="00FB2A1A"/>
    <w:rsid w:val="00FB2A75"/>
    <w:rsid w:val="00FB2E97"/>
    <w:rsid w:val="00FB406D"/>
    <w:rsid w:val="00FC0143"/>
    <w:rsid w:val="00FC0165"/>
    <w:rsid w:val="00FC02B4"/>
    <w:rsid w:val="00FC14B2"/>
    <w:rsid w:val="00FC221E"/>
    <w:rsid w:val="00FC341D"/>
    <w:rsid w:val="00FC4990"/>
    <w:rsid w:val="00FC608D"/>
    <w:rsid w:val="00FC6511"/>
    <w:rsid w:val="00FC7A6D"/>
    <w:rsid w:val="00FC7E6E"/>
    <w:rsid w:val="00FD0D5F"/>
    <w:rsid w:val="00FD1061"/>
    <w:rsid w:val="00FD1750"/>
    <w:rsid w:val="00FD1C67"/>
    <w:rsid w:val="00FD229C"/>
    <w:rsid w:val="00FD26F7"/>
    <w:rsid w:val="00FD2B6B"/>
    <w:rsid w:val="00FD3198"/>
    <w:rsid w:val="00FD35E9"/>
    <w:rsid w:val="00FD36EA"/>
    <w:rsid w:val="00FD3FF3"/>
    <w:rsid w:val="00FD422C"/>
    <w:rsid w:val="00FD577E"/>
    <w:rsid w:val="00FD591A"/>
    <w:rsid w:val="00FD5C99"/>
    <w:rsid w:val="00FD61F8"/>
    <w:rsid w:val="00FD6EA0"/>
    <w:rsid w:val="00FD74A2"/>
    <w:rsid w:val="00FE1540"/>
    <w:rsid w:val="00FE1BB4"/>
    <w:rsid w:val="00FE1FE2"/>
    <w:rsid w:val="00FE2008"/>
    <w:rsid w:val="00FE26F9"/>
    <w:rsid w:val="00FE323E"/>
    <w:rsid w:val="00FE3D67"/>
    <w:rsid w:val="00FE5236"/>
    <w:rsid w:val="00FE5C26"/>
    <w:rsid w:val="00FE660D"/>
    <w:rsid w:val="00FE7F21"/>
    <w:rsid w:val="00FF0976"/>
    <w:rsid w:val="00FF0FD3"/>
    <w:rsid w:val="00FF17FE"/>
    <w:rsid w:val="00FF2EF2"/>
    <w:rsid w:val="00FF3A98"/>
    <w:rsid w:val="00FF52F9"/>
    <w:rsid w:val="00FF5576"/>
    <w:rsid w:val="00FF5B40"/>
    <w:rsid w:val="00FF6C10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E5"/>
    <w:pPr>
      <w:ind w:firstLine="709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7CA"/>
    <w:pPr>
      <w:keepNext/>
      <w:spacing w:before="240" w:after="60"/>
      <w:ind w:firstLine="0"/>
      <w:jc w:val="left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F79"/>
    <w:pPr>
      <w:keepNext/>
      <w:spacing w:before="240" w:after="60"/>
      <w:ind w:firstLine="0"/>
      <w:jc w:val="left"/>
      <w:outlineLvl w:val="1"/>
    </w:pPr>
    <w:rPr>
      <w:rFonts w:ascii="Arial" w:hAnsi="Arial"/>
      <w:b/>
      <w:i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3ABB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0D89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47CA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F79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3ABB"/>
    <w:rPr>
      <w:rFonts w:ascii="Cambria" w:hAnsi="Cambria"/>
      <w:color w:val="243F6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0D89"/>
    <w:rPr>
      <w:rFonts w:ascii="Cambria" w:hAnsi="Cambria"/>
      <w:b/>
      <w:i/>
      <w:color w:val="4F81BD"/>
    </w:rPr>
  </w:style>
  <w:style w:type="paragraph" w:styleId="BodyText2">
    <w:name w:val="Body Text 2"/>
    <w:basedOn w:val="Normal"/>
    <w:link w:val="BodyText2Char"/>
    <w:uiPriority w:val="99"/>
    <w:rsid w:val="00B654C4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54C4"/>
    <w:rPr>
      <w:rFonts w:eastAsia="Times New Roman"/>
      <w:sz w:val="20"/>
    </w:rPr>
  </w:style>
  <w:style w:type="character" w:customStyle="1" w:styleId="FontStyle33">
    <w:name w:val="Font Style33"/>
    <w:uiPriority w:val="99"/>
    <w:rsid w:val="00B654C4"/>
    <w:rPr>
      <w:rFonts w:ascii="Arial Narrow" w:hAnsi="Arial Narrow"/>
      <w:sz w:val="22"/>
    </w:rPr>
  </w:style>
  <w:style w:type="paragraph" w:styleId="Title">
    <w:name w:val="Title"/>
    <w:basedOn w:val="Normal"/>
    <w:link w:val="TitleChar"/>
    <w:uiPriority w:val="99"/>
    <w:qFormat/>
    <w:rsid w:val="000C4779"/>
    <w:pPr>
      <w:ind w:firstLine="0"/>
      <w:jc w:val="center"/>
    </w:pPr>
    <w:rPr>
      <w:rFonts w:eastAsia="Times New Roman"/>
      <w:sz w:val="20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C4779"/>
    <w:rPr>
      <w:rFonts w:eastAsia="Times New Roman"/>
      <w:sz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9647CA"/>
    <w:pPr>
      <w:spacing w:after="200" w:line="276" w:lineRule="auto"/>
      <w:ind w:left="720" w:firstLine="0"/>
      <w:contextualSpacing/>
      <w:jc w:val="left"/>
    </w:pPr>
    <w:rPr>
      <w:szCs w:val="28"/>
    </w:rPr>
  </w:style>
  <w:style w:type="table" w:styleId="TableGrid">
    <w:name w:val="Table Grid"/>
    <w:basedOn w:val="TableNormal"/>
    <w:uiPriority w:val="99"/>
    <w:rsid w:val="00D27F7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27F79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7F79"/>
    <w:rPr>
      <w:rFonts w:ascii="Courier New" w:hAnsi="Courier New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7F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F79"/>
    <w:rPr>
      <w:rFonts w:eastAsia="Times New Roman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D27F79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7F79"/>
    <w:rPr>
      <w:rFonts w:ascii="Courier New" w:hAnsi="Courier New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D27F79"/>
    <w:pPr>
      <w:ind w:firstLine="0"/>
      <w:jc w:val="left"/>
    </w:pPr>
    <w:rPr>
      <w:rFonts w:eastAsia="Times New Roman"/>
      <w:sz w:val="21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7F79"/>
    <w:rPr>
      <w:rFonts w:eastAsia="Times New Roman"/>
      <w:sz w:val="21"/>
      <w:lang w:eastAsia="ru-RU"/>
    </w:rPr>
  </w:style>
  <w:style w:type="paragraph" w:styleId="NoSpacing">
    <w:name w:val="No Spacing"/>
    <w:link w:val="NoSpacingChar"/>
    <w:uiPriority w:val="99"/>
    <w:qFormat/>
    <w:rsid w:val="00D27F79"/>
    <w:pPr>
      <w:ind w:firstLine="709"/>
      <w:jc w:val="both"/>
    </w:pPr>
    <w:rPr>
      <w:rFonts w:ascii="Calibri" w:hAnsi="Calibri"/>
      <w:szCs w:val="20"/>
    </w:rPr>
  </w:style>
  <w:style w:type="character" w:customStyle="1" w:styleId="apple-style-span">
    <w:name w:val="apple-style-span"/>
    <w:uiPriority w:val="99"/>
    <w:rsid w:val="00D27F79"/>
  </w:style>
  <w:style w:type="character" w:customStyle="1" w:styleId="apple-converted-space">
    <w:name w:val="apple-converted-space"/>
    <w:uiPriority w:val="99"/>
    <w:rsid w:val="00D27F79"/>
  </w:style>
  <w:style w:type="paragraph" w:customStyle="1" w:styleId="0">
    <w:name w:val="0заголовок"/>
    <w:basedOn w:val="Heading2"/>
    <w:link w:val="00"/>
    <w:uiPriority w:val="99"/>
    <w:rsid w:val="00D27F79"/>
    <w:pPr>
      <w:tabs>
        <w:tab w:val="num" w:pos="0"/>
        <w:tab w:val="left" w:pos="9880"/>
      </w:tabs>
      <w:spacing w:before="0" w:after="0"/>
      <w:ind w:right="-43"/>
      <w:jc w:val="center"/>
    </w:pPr>
    <w:rPr>
      <w:i w:val="0"/>
      <w:color w:val="000000"/>
      <w:sz w:val="20"/>
      <w:lang w:eastAsia="ar-SA"/>
    </w:rPr>
  </w:style>
  <w:style w:type="character" w:customStyle="1" w:styleId="00">
    <w:name w:val="0заголовок Знак"/>
    <w:link w:val="0"/>
    <w:uiPriority w:val="99"/>
    <w:locked/>
    <w:rsid w:val="00D27F79"/>
    <w:rPr>
      <w:rFonts w:ascii="Arial" w:hAnsi="Arial"/>
      <w:b/>
      <w:color w:val="000000"/>
      <w:sz w:val="20"/>
      <w:lang w:eastAsia="ar-SA" w:bidi="ar-SA"/>
    </w:rPr>
  </w:style>
  <w:style w:type="character" w:customStyle="1" w:styleId="a">
    <w:name w:val="Основной текст_"/>
    <w:link w:val="1"/>
    <w:uiPriority w:val="99"/>
    <w:locked/>
    <w:rsid w:val="00D27F79"/>
    <w:rPr>
      <w:sz w:val="20"/>
      <w:shd w:val="clear" w:color="auto" w:fill="FFFFFF"/>
    </w:rPr>
  </w:style>
  <w:style w:type="character" w:customStyle="1" w:styleId="13pt">
    <w:name w:val="Основной текст + 13 pt"/>
    <w:uiPriority w:val="99"/>
    <w:rsid w:val="00D27F79"/>
    <w:rPr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uiPriority w:val="99"/>
    <w:rsid w:val="00D27F79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D27F79"/>
    <w:pPr>
      <w:widowControl w:val="0"/>
      <w:shd w:val="clear" w:color="auto" w:fill="FFFFFF"/>
      <w:ind w:firstLine="0"/>
      <w:jc w:val="left"/>
    </w:pPr>
    <w:rPr>
      <w:sz w:val="20"/>
      <w:szCs w:val="20"/>
      <w:lang w:eastAsia="ru-RU"/>
    </w:rPr>
  </w:style>
  <w:style w:type="character" w:customStyle="1" w:styleId="14pt">
    <w:name w:val="Основной текст + 14 pt"/>
    <w:uiPriority w:val="99"/>
    <w:rsid w:val="00D27F79"/>
    <w:rPr>
      <w:rFonts w:ascii="Times New Roman" w:hAnsi="Times New Roman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D27F79"/>
    <w:rPr>
      <w:rFonts w:ascii="Calibri" w:hAnsi="Calibri"/>
      <w:sz w:val="22"/>
    </w:rPr>
  </w:style>
  <w:style w:type="paragraph" w:styleId="NormalWeb">
    <w:name w:val="Normal (Web)"/>
    <w:basedOn w:val="Normal"/>
    <w:uiPriority w:val="99"/>
    <w:rsid w:val="00D27F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904C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04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4C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04C9"/>
    <w:rPr>
      <w:rFonts w:cs="Times New Roman"/>
    </w:rPr>
  </w:style>
  <w:style w:type="character" w:styleId="Hyperlink">
    <w:name w:val="Hyperlink"/>
    <w:basedOn w:val="DefaultParagraphFont"/>
    <w:uiPriority w:val="99"/>
    <w:rsid w:val="00330A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C5D3B"/>
    <w:pPr>
      <w:spacing w:after="120"/>
      <w:ind w:left="283"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5D3B"/>
    <w:rPr>
      <w:rFonts w:eastAsia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Normal"/>
    <w:uiPriority w:val="99"/>
    <w:rsid w:val="003C5D3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uiPriority w:val="99"/>
    <w:rsid w:val="003C5D3B"/>
  </w:style>
  <w:style w:type="paragraph" w:customStyle="1" w:styleId="10">
    <w:name w:val="заголовок 1"/>
    <w:basedOn w:val="Normal"/>
    <w:next w:val="Normal"/>
    <w:uiPriority w:val="99"/>
    <w:rsid w:val="00653ABB"/>
    <w:pPr>
      <w:keepNext/>
      <w:autoSpaceDE w:val="0"/>
      <w:autoSpaceDN w:val="0"/>
      <w:ind w:firstLine="0"/>
      <w:jc w:val="left"/>
      <w:outlineLvl w:val="0"/>
    </w:pPr>
    <w:rPr>
      <w:rFonts w:eastAsia="Times New Roman"/>
      <w:szCs w:val="28"/>
      <w:lang w:eastAsia="ru-RU"/>
    </w:rPr>
  </w:style>
  <w:style w:type="paragraph" w:customStyle="1" w:styleId="a0">
    <w:name w:val="Доклад Ф"/>
    <w:basedOn w:val="Normal"/>
    <w:uiPriority w:val="99"/>
    <w:rsid w:val="002A6DD9"/>
    <w:pPr>
      <w:keepNext/>
      <w:keepLines/>
      <w:spacing w:line="216" w:lineRule="auto"/>
      <w:ind w:left="397" w:firstLine="0"/>
      <w:jc w:val="left"/>
    </w:pPr>
    <w:rPr>
      <w:rFonts w:eastAsia="Times New Roman"/>
      <w:sz w:val="26"/>
      <w:szCs w:val="20"/>
      <w:lang w:eastAsia="ru-RU"/>
    </w:rPr>
  </w:style>
  <w:style w:type="paragraph" w:customStyle="1" w:styleId="v1msonormal">
    <w:name w:val="v1msonormal"/>
    <w:basedOn w:val="Normal"/>
    <w:uiPriority w:val="99"/>
    <w:rsid w:val="004D6B5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v1gmail-p1">
    <w:name w:val="v1gmail-p1"/>
    <w:basedOn w:val="Normal"/>
    <w:uiPriority w:val="99"/>
    <w:rsid w:val="004D6B5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v1gmail-apple-converted-space">
    <w:name w:val="v1gmail-apple-converted-space"/>
    <w:uiPriority w:val="99"/>
    <w:rsid w:val="004D6B5D"/>
  </w:style>
  <w:style w:type="paragraph" w:customStyle="1" w:styleId="-">
    <w:name w:val="Т-авторы"/>
    <w:basedOn w:val="Normal"/>
    <w:link w:val="-0"/>
    <w:uiPriority w:val="99"/>
    <w:rsid w:val="004D6B5D"/>
    <w:pPr>
      <w:spacing w:before="240" w:after="120"/>
      <w:ind w:firstLine="0"/>
      <w:jc w:val="center"/>
    </w:pPr>
    <w:rPr>
      <w:rFonts w:ascii="Arial" w:hAnsi="Arial"/>
      <w:i/>
      <w:sz w:val="22"/>
      <w:szCs w:val="20"/>
      <w:lang w:eastAsia="ru-RU"/>
    </w:rPr>
  </w:style>
  <w:style w:type="character" w:customStyle="1" w:styleId="-0">
    <w:name w:val="Т-авторы Знак"/>
    <w:link w:val="-"/>
    <w:uiPriority w:val="99"/>
    <w:locked/>
    <w:rsid w:val="004D6B5D"/>
    <w:rPr>
      <w:rFonts w:ascii="Arial" w:hAnsi="Arial"/>
      <w:i/>
      <w:sz w:val="22"/>
    </w:rPr>
  </w:style>
  <w:style w:type="paragraph" w:customStyle="1" w:styleId="ListParagraph1">
    <w:name w:val="List Paragraph1"/>
    <w:basedOn w:val="Normal"/>
    <w:uiPriority w:val="99"/>
    <w:rsid w:val="00795868"/>
    <w:pPr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customStyle="1" w:styleId="-1">
    <w:name w:val="Т-название"/>
    <w:basedOn w:val="Heading1"/>
    <w:next w:val="Normal"/>
    <w:link w:val="-2"/>
    <w:uiPriority w:val="99"/>
    <w:rsid w:val="008438EA"/>
    <w:pPr>
      <w:keepLines/>
      <w:spacing w:after="240"/>
      <w:jc w:val="center"/>
    </w:pPr>
    <w:rPr>
      <w:caps/>
      <w:lang w:eastAsia="en-US"/>
    </w:rPr>
  </w:style>
  <w:style w:type="character" w:customStyle="1" w:styleId="-2">
    <w:name w:val="Т-название Знак"/>
    <w:link w:val="-1"/>
    <w:uiPriority w:val="99"/>
    <w:locked/>
    <w:rsid w:val="008438EA"/>
    <w:rPr>
      <w:rFonts w:ascii="Arial" w:hAnsi="Arial"/>
      <w:b/>
      <w:caps/>
      <w:kern w:val="32"/>
      <w:sz w:val="3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1180</TotalTime>
  <Pages>9</Pages>
  <Words>2317</Words>
  <Characters>13208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ССН</dc:creator>
  <cp:keywords/>
  <dc:description/>
  <cp:lastModifiedBy>arnatovich</cp:lastModifiedBy>
  <cp:revision>534</cp:revision>
  <cp:lastPrinted>2022-04-16T09:03:00Z</cp:lastPrinted>
  <dcterms:created xsi:type="dcterms:W3CDTF">2020-03-23T17:01:00Z</dcterms:created>
  <dcterms:modified xsi:type="dcterms:W3CDTF">2023-04-03T12:22:00Z</dcterms:modified>
</cp:coreProperties>
</file>