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4" w:rsidRDefault="002F7824" w:rsidP="003200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качества оказываемых услуг</w:t>
      </w:r>
    </w:p>
    <w:p w:rsidR="002F7824" w:rsidRPr="003200BD" w:rsidRDefault="002F7824" w:rsidP="003200BD">
      <w:pPr>
        <w:ind w:firstLine="708"/>
        <w:jc w:val="center"/>
        <w:rPr>
          <w:b/>
          <w:sz w:val="28"/>
          <w:szCs w:val="28"/>
        </w:rPr>
      </w:pPr>
    </w:p>
    <w:p w:rsidR="002F7824" w:rsidRDefault="002F7824" w:rsidP="00034645">
      <w:pPr>
        <w:ind w:firstLine="708"/>
        <w:jc w:val="both"/>
        <w:rPr>
          <w:sz w:val="28"/>
          <w:szCs w:val="28"/>
        </w:rPr>
      </w:pPr>
      <w:r w:rsidRPr="00034645">
        <w:rPr>
          <w:sz w:val="28"/>
          <w:szCs w:val="28"/>
        </w:rPr>
        <w:t xml:space="preserve">С </w:t>
      </w:r>
      <w:r w:rsidRPr="00034645">
        <w:rPr>
          <w:b/>
          <w:sz w:val="28"/>
          <w:szCs w:val="28"/>
        </w:rPr>
        <w:t>01.02.2017</w:t>
      </w:r>
      <w:r w:rsidRPr="00034645">
        <w:rPr>
          <w:sz w:val="28"/>
          <w:szCs w:val="28"/>
        </w:rPr>
        <w:t xml:space="preserve"> </w:t>
      </w:r>
      <w:r w:rsidRPr="003200BD">
        <w:rPr>
          <w:b/>
          <w:sz w:val="28"/>
          <w:szCs w:val="28"/>
        </w:rPr>
        <w:t>отделы по гражданству и миграции г. Минска</w:t>
      </w:r>
      <w:r w:rsidRPr="0003464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начали оказывать дополнительные платные услуги по заполнению бланков заявлений граждан для осуществления административных процедур. Данная услуга совершается согласно  прейскуранту: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34"/>
        <w:gridCol w:w="1436"/>
      </w:tblGrid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910C0E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№ п\п</w:t>
            </w:r>
          </w:p>
        </w:tc>
        <w:tc>
          <w:tcPr>
            <w:tcW w:w="7034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</w:p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ТАРИФ</w:t>
            </w:r>
          </w:p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(без НДС),</w:t>
            </w:r>
          </w:p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Рублей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разрешения на временное проживание в Республике Беларусь иностранному гражданину или лицу без гражданства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5.00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разрешения на постоянное проживание в Республике Беларусь иностранному гражданину или лицу без гражданства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5.00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регистрации иностранного гражданина или лица без гражданства временно пребывающих в Республике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гражданину Республики Беларусь документа о приглашении иностранного гражданина или лица без гражданства в Республике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гражданину Республики Беларусь документа о многократном приглашении иностранного гражданина или лица без гражданства в Республике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910C0E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визы на выезд из Республики Беларусь и въезд в Республику Беларусь иностранному гражданину или лицу без гражданства, временно или постоянно проживающим в Республике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910C0E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многократной визы на выезд из Республики Беларусь и въезд в Республику Беларусь иностранному гражданину или лицу без гражданства, временно или постоянно проживающим в Республике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гражданства, временно пребывающим в Республике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2.00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вопросам гражданства Республики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2.00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приему в гражданство Республики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12.00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выходу из гражданства Республики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12.00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выходу из гражданства Республики Беларусь несовершеннолетних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12.00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приобретению гражданства Республики Беларусь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4.50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(обмену) паспорта гражданину Республики Беларусь, проживающему в Республике Беларусь, в установленных законодательством случаях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вида на жительство иностранному гражданину или лицу без гражданства, постоянно проживающему в Республике Беларусь, в установленных законодательством случаях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4.00</w:t>
            </w:r>
          </w:p>
        </w:tc>
      </w:tr>
      <w:tr w:rsidR="002F7824" w:rsidRPr="00910C0E" w:rsidTr="00D4003F">
        <w:trPr>
          <w:trHeight w:val="145"/>
        </w:trPr>
        <w:tc>
          <w:tcPr>
            <w:tcW w:w="1101" w:type="dxa"/>
            <w:vAlign w:val="center"/>
          </w:tcPr>
          <w:p w:rsidR="002F7824" w:rsidRPr="00D4003F" w:rsidRDefault="002F7824" w:rsidP="00D400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</w:tcPr>
          <w:p w:rsidR="002F7824" w:rsidRPr="00D4003F" w:rsidRDefault="002F7824" w:rsidP="002110A4">
            <w:pPr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 xml:space="preserve">Оформление заявления по выдаче паспорта  для постоянного проживания за пределами Республики Беларусь гражданину Республики Беларусь, в установленных законодательством случаях </w:t>
            </w:r>
            <w:r w:rsidRPr="00D4003F">
              <w:rPr>
                <w:i/>
                <w:sz w:val="28"/>
                <w:szCs w:val="28"/>
              </w:rPr>
              <w:t>(по желанию заявителя)</w:t>
            </w:r>
          </w:p>
        </w:tc>
        <w:tc>
          <w:tcPr>
            <w:tcW w:w="1436" w:type="dxa"/>
          </w:tcPr>
          <w:p w:rsidR="002F7824" w:rsidRPr="00D4003F" w:rsidRDefault="002F7824" w:rsidP="00D4003F">
            <w:pPr>
              <w:jc w:val="center"/>
              <w:rPr>
                <w:sz w:val="28"/>
                <w:szCs w:val="28"/>
              </w:rPr>
            </w:pPr>
            <w:r w:rsidRPr="00D4003F">
              <w:rPr>
                <w:sz w:val="28"/>
                <w:szCs w:val="28"/>
              </w:rPr>
              <w:t>5.00</w:t>
            </w:r>
          </w:p>
        </w:tc>
      </w:tr>
    </w:tbl>
    <w:p w:rsidR="002F7824" w:rsidRDefault="002F7824" w:rsidP="00034645">
      <w:pPr>
        <w:ind w:firstLine="708"/>
        <w:jc w:val="both"/>
        <w:rPr>
          <w:sz w:val="28"/>
          <w:szCs w:val="28"/>
        </w:rPr>
      </w:pPr>
    </w:p>
    <w:p w:rsidR="002F7824" w:rsidRPr="00034645" w:rsidRDefault="002F7824" w:rsidP="00910C0E">
      <w:pPr>
        <w:jc w:val="both"/>
        <w:rPr>
          <w:b/>
          <w:sz w:val="28"/>
          <w:szCs w:val="28"/>
        </w:rPr>
      </w:pPr>
      <w:r w:rsidRPr="00034645">
        <w:rPr>
          <w:b/>
          <w:sz w:val="28"/>
          <w:szCs w:val="28"/>
        </w:rPr>
        <w:t>Реквизиты для оплаты:</w:t>
      </w:r>
    </w:p>
    <w:p w:rsidR="002F7824" w:rsidRPr="00034645" w:rsidRDefault="002F7824" w:rsidP="00910C0E">
      <w:pPr>
        <w:jc w:val="both"/>
        <w:rPr>
          <w:sz w:val="28"/>
          <w:szCs w:val="28"/>
        </w:rPr>
      </w:pPr>
      <w:r w:rsidRPr="00034645">
        <w:rPr>
          <w:sz w:val="28"/>
          <w:szCs w:val="28"/>
        </w:rPr>
        <w:t>ГУВД Мингорисполкома</w:t>
      </w:r>
    </w:p>
    <w:p w:rsidR="002F7824" w:rsidRPr="00034645" w:rsidRDefault="002F7824" w:rsidP="00910C0E">
      <w:pPr>
        <w:jc w:val="both"/>
        <w:rPr>
          <w:sz w:val="28"/>
          <w:szCs w:val="28"/>
        </w:rPr>
      </w:pPr>
      <w:r w:rsidRPr="00034645">
        <w:rPr>
          <w:sz w:val="28"/>
          <w:szCs w:val="28"/>
        </w:rPr>
        <w:t>Дирекция по г. Минску и Минской области</w:t>
      </w:r>
    </w:p>
    <w:p w:rsidR="002F7824" w:rsidRPr="00034645" w:rsidRDefault="002F7824" w:rsidP="00910C0E">
      <w:pPr>
        <w:jc w:val="both"/>
        <w:rPr>
          <w:sz w:val="28"/>
          <w:szCs w:val="28"/>
        </w:rPr>
      </w:pPr>
      <w:r w:rsidRPr="00034645">
        <w:rPr>
          <w:sz w:val="28"/>
          <w:szCs w:val="28"/>
        </w:rPr>
        <w:t>ОАО «Белинвестбанк» р/с 3642900417096, код 739 УНП 100582346</w:t>
      </w:r>
    </w:p>
    <w:p w:rsidR="002F7824" w:rsidRPr="00034645" w:rsidRDefault="002F7824" w:rsidP="00910C0E">
      <w:pPr>
        <w:jc w:val="both"/>
        <w:rPr>
          <w:sz w:val="28"/>
          <w:szCs w:val="28"/>
        </w:rPr>
      </w:pPr>
      <w:r w:rsidRPr="00034645">
        <w:rPr>
          <w:sz w:val="28"/>
          <w:szCs w:val="28"/>
        </w:rPr>
        <w:t>гос</w:t>
      </w:r>
      <w:r>
        <w:rPr>
          <w:sz w:val="28"/>
          <w:szCs w:val="28"/>
        </w:rPr>
        <w:t>ударственная</w:t>
      </w:r>
      <w:r w:rsidRPr="00034645">
        <w:rPr>
          <w:sz w:val="28"/>
          <w:szCs w:val="28"/>
        </w:rPr>
        <w:t xml:space="preserve"> пошлина за иные услуги</w:t>
      </w:r>
    </w:p>
    <w:p w:rsidR="002F7824" w:rsidRDefault="002F7824" w:rsidP="003200BD">
      <w:pPr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401F7B">
        <w:rPr>
          <w:b/>
          <w:i/>
          <w:sz w:val="28"/>
          <w:szCs w:val="28"/>
        </w:rPr>
        <w:t xml:space="preserve">ачальник ОГиМ </w:t>
      </w:r>
    </w:p>
    <w:p w:rsidR="002F7824" w:rsidRPr="00401F7B" w:rsidRDefault="002F7824" w:rsidP="003200BD">
      <w:pPr>
        <w:ind w:left="2832"/>
        <w:jc w:val="both"/>
        <w:rPr>
          <w:b/>
          <w:i/>
          <w:sz w:val="28"/>
          <w:szCs w:val="28"/>
        </w:rPr>
      </w:pPr>
      <w:r w:rsidRPr="00401F7B">
        <w:rPr>
          <w:b/>
          <w:i/>
          <w:sz w:val="28"/>
          <w:szCs w:val="28"/>
        </w:rPr>
        <w:t>УВД администрации Советского района г. Минска подполковник милиции Дорошевич Д.А.</w:t>
      </w:r>
    </w:p>
    <w:sectPr w:rsidR="002F7824" w:rsidRPr="00401F7B" w:rsidSect="0001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6EB"/>
    <w:multiLevelType w:val="hybridMultilevel"/>
    <w:tmpl w:val="42A8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645"/>
    <w:rsid w:val="00017F51"/>
    <w:rsid w:val="00034645"/>
    <w:rsid w:val="00155D81"/>
    <w:rsid w:val="00165636"/>
    <w:rsid w:val="0016719F"/>
    <w:rsid w:val="002110A4"/>
    <w:rsid w:val="00215780"/>
    <w:rsid w:val="002456FA"/>
    <w:rsid w:val="0028702A"/>
    <w:rsid w:val="002A3490"/>
    <w:rsid w:val="002F0FA4"/>
    <w:rsid w:val="002F7824"/>
    <w:rsid w:val="003200BD"/>
    <w:rsid w:val="00361C24"/>
    <w:rsid w:val="003679A7"/>
    <w:rsid w:val="003B213C"/>
    <w:rsid w:val="003E0AAA"/>
    <w:rsid w:val="003E53E1"/>
    <w:rsid w:val="003E6EE9"/>
    <w:rsid w:val="00401F7B"/>
    <w:rsid w:val="00430E64"/>
    <w:rsid w:val="0048765B"/>
    <w:rsid w:val="005259E3"/>
    <w:rsid w:val="006D442C"/>
    <w:rsid w:val="006E5F44"/>
    <w:rsid w:val="0080293E"/>
    <w:rsid w:val="00802BBB"/>
    <w:rsid w:val="00804FE5"/>
    <w:rsid w:val="00817766"/>
    <w:rsid w:val="00881F24"/>
    <w:rsid w:val="008874A8"/>
    <w:rsid w:val="008E366F"/>
    <w:rsid w:val="00903BEF"/>
    <w:rsid w:val="00907851"/>
    <w:rsid w:val="00910C0E"/>
    <w:rsid w:val="009347C7"/>
    <w:rsid w:val="00A310ED"/>
    <w:rsid w:val="00A51886"/>
    <w:rsid w:val="00AD073A"/>
    <w:rsid w:val="00B42149"/>
    <w:rsid w:val="00BB3D12"/>
    <w:rsid w:val="00BC4C14"/>
    <w:rsid w:val="00C04D6D"/>
    <w:rsid w:val="00C503C2"/>
    <w:rsid w:val="00D4003F"/>
    <w:rsid w:val="00D70208"/>
    <w:rsid w:val="00DC7495"/>
    <w:rsid w:val="00E34211"/>
    <w:rsid w:val="00E7052F"/>
    <w:rsid w:val="00EB0FA7"/>
    <w:rsid w:val="00EB406B"/>
    <w:rsid w:val="00F92D9F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464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46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512</Words>
  <Characters>2922</Characters>
  <Application>Microsoft Office Word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2017-01-27T08:00:00Z</cp:lastPrinted>
  <dcterms:created xsi:type="dcterms:W3CDTF">2017-01-27T06:57:00Z</dcterms:created>
  <dcterms:modified xsi:type="dcterms:W3CDTF">2017-02-01T15:27:00Z</dcterms:modified>
</cp:coreProperties>
</file>