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27"/>
        <w:gridCol w:w="4927"/>
      </w:tblGrid>
      <w:tr w:rsidR="009E258A" w:rsidRPr="00BF4E62" w:rsidTr="00BF4E62">
        <w:tc>
          <w:tcPr>
            <w:tcW w:w="4927" w:type="dxa"/>
          </w:tcPr>
          <w:p w:rsidR="009E258A" w:rsidRPr="00BF4E62" w:rsidRDefault="009E258A" w:rsidP="00BF4E62">
            <w:pPr>
              <w:ind w:firstLine="0"/>
              <w:rPr>
                <w:sz w:val="28"/>
                <w:szCs w:val="28"/>
              </w:rPr>
            </w:pPr>
            <w:r w:rsidRPr="00BF4E62">
              <w:rPr>
                <w:sz w:val="28"/>
                <w:szCs w:val="28"/>
              </w:rPr>
              <w:t xml:space="preserve">Учреждение образования </w:t>
            </w:r>
          </w:p>
          <w:p w:rsidR="009E258A" w:rsidRPr="00BF4E62" w:rsidRDefault="009E258A" w:rsidP="00BF4E62">
            <w:pPr>
              <w:ind w:firstLine="0"/>
              <w:rPr>
                <w:sz w:val="28"/>
                <w:szCs w:val="28"/>
              </w:rPr>
            </w:pPr>
            <w:r w:rsidRPr="00BF4E62">
              <w:rPr>
                <w:sz w:val="28"/>
                <w:szCs w:val="28"/>
              </w:rPr>
              <w:t>«Белорусский государственный университет информатики и радиоэлектроники»</w:t>
            </w:r>
          </w:p>
          <w:p w:rsidR="009E258A" w:rsidRPr="00BF4E62" w:rsidRDefault="009E258A" w:rsidP="00BF4E62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9E258A" w:rsidRPr="00BF4E62" w:rsidRDefault="009E258A" w:rsidP="00BF4E62">
            <w:pPr>
              <w:ind w:left="602" w:firstLine="0"/>
              <w:jc w:val="both"/>
              <w:rPr>
                <w:sz w:val="32"/>
                <w:szCs w:val="32"/>
              </w:rPr>
            </w:pPr>
            <w:r w:rsidRPr="00BF4E62">
              <w:rPr>
                <w:sz w:val="32"/>
                <w:szCs w:val="32"/>
              </w:rPr>
              <w:t>УТВЕРЖДАЮ</w:t>
            </w:r>
          </w:p>
          <w:p w:rsidR="009E258A" w:rsidRPr="00BF4E62" w:rsidRDefault="009E258A" w:rsidP="00BF4E62">
            <w:pPr>
              <w:ind w:left="602" w:firstLine="0"/>
              <w:rPr>
                <w:b/>
                <w:sz w:val="28"/>
                <w:szCs w:val="28"/>
              </w:rPr>
            </w:pPr>
            <w:r w:rsidRPr="00BF4E62">
              <w:rPr>
                <w:sz w:val="28"/>
                <w:szCs w:val="28"/>
              </w:rPr>
              <w:t>Декан факультета радиотехники и электроники</w:t>
            </w:r>
          </w:p>
          <w:p w:rsidR="009E258A" w:rsidRPr="00BF4E62" w:rsidRDefault="009E258A" w:rsidP="00BF4E62">
            <w:pPr>
              <w:ind w:left="602" w:firstLine="0"/>
              <w:rPr>
                <w:sz w:val="28"/>
                <w:szCs w:val="28"/>
              </w:rPr>
            </w:pPr>
            <w:r w:rsidRPr="00BF4E62">
              <w:rPr>
                <w:sz w:val="28"/>
                <w:szCs w:val="28"/>
              </w:rPr>
              <w:t>______________ А.В. Короткевич</w:t>
            </w:r>
          </w:p>
          <w:p w:rsidR="009E258A" w:rsidRPr="00BF4E62" w:rsidRDefault="009E258A" w:rsidP="004565F9">
            <w:pPr>
              <w:ind w:left="602" w:firstLine="0"/>
              <w:rPr>
                <w:b/>
                <w:sz w:val="28"/>
                <w:szCs w:val="28"/>
              </w:rPr>
            </w:pPr>
            <w:r w:rsidRPr="00BF4E62">
              <w:rPr>
                <w:sz w:val="28"/>
                <w:szCs w:val="28"/>
              </w:rPr>
              <w:t>«____»_______________ 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Pr="00BF4E62">
              <w:rPr>
                <w:sz w:val="28"/>
                <w:szCs w:val="28"/>
              </w:rPr>
              <w:t>г</w:t>
            </w:r>
          </w:p>
        </w:tc>
      </w:tr>
      <w:tr w:rsidR="009E258A" w:rsidRPr="00BF4E62" w:rsidTr="00BF4E62">
        <w:tc>
          <w:tcPr>
            <w:tcW w:w="4927" w:type="dxa"/>
          </w:tcPr>
          <w:p w:rsidR="009E258A" w:rsidRPr="00BF4E62" w:rsidRDefault="009E258A" w:rsidP="00BF4E6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E258A" w:rsidRPr="00BF4E62" w:rsidRDefault="009E258A" w:rsidP="00BF4E62">
            <w:pPr>
              <w:ind w:left="602" w:firstLine="0"/>
              <w:jc w:val="both"/>
              <w:rPr>
                <w:sz w:val="32"/>
                <w:szCs w:val="32"/>
              </w:rPr>
            </w:pPr>
          </w:p>
        </w:tc>
      </w:tr>
      <w:tr w:rsidR="009E258A" w:rsidRPr="00BF4E62" w:rsidTr="00BF4E62">
        <w:tc>
          <w:tcPr>
            <w:tcW w:w="4927" w:type="dxa"/>
          </w:tcPr>
          <w:p w:rsidR="009E258A" w:rsidRPr="00BF4E62" w:rsidRDefault="009E258A" w:rsidP="00BF4E6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E258A" w:rsidRPr="00BF4E62" w:rsidRDefault="009E258A" w:rsidP="00BF4E62">
            <w:pPr>
              <w:ind w:left="602" w:firstLine="0"/>
              <w:jc w:val="both"/>
              <w:rPr>
                <w:sz w:val="32"/>
                <w:szCs w:val="32"/>
              </w:rPr>
            </w:pPr>
          </w:p>
        </w:tc>
      </w:tr>
      <w:tr w:rsidR="009E258A" w:rsidRPr="00BF4E62" w:rsidTr="00BF4E62">
        <w:tc>
          <w:tcPr>
            <w:tcW w:w="4927" w:type="dxa"/>
          </w:tcPr>
          <w:p w:rsidR="009E258A" w:rsidRPr="00BF4E62" w:rsidRDefault="009E258A" w:rsidP="00BF4E6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E258A" w:rsidRPr="00BF4E62" w:rsidRDefault="009E258A" w:rsidP="00BF4E62">
            <w:pPr>
              <w:ind w:left="602" w:firstLine="0"/>
              <w:jc w:val="both"/>
              <w:rPr>
                <w:sz w:val="32"/>
                <w:szCs w:val="32"/>
              </w:rPr>
            </w:pPr>
          </w:p>
        </w:tc>
      </w:tr>
      <w:tr w:rsidR="009E258A" w:rsidRPr="00BF4E62" w:rsidTr="00BF4E62">
        <w:tc>
          <w:tcPr>
            <w:tcW w:w="4927" w:type="dxa"/>
          </w:tcPr>
          <w:p w:rsidR="009E258A" w:rsidRPr="00BF4E62" w:rsidRDefault="009E258A" w:rsidP="00BF4E6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E258A" w:rsidRPr="00BF4E62" w:rsidRDefault="009E258A" w:rsidP="00BF4E62">
            <w:pPr>
              <w:ind w:left="602" w:firstLine="0"/>
              <w:jc w:val="both"/>
              <w:rPr>
                <w:sz w:val="32"/>
                <w:szCs w:val="32"/>
              </w:rPr>
            </w:pPr>
          </w:p>
        </w:tc>
      </w:tr>
      <w:tr w:rsidR="009E258A" w:rsidRPr="00BF4E62" w:rsidTr="00BF4E62">
        <w:tc>
          <w:tcPr>
            <w:tcW w:w="4927" w:type="dxa"/>
          </w:tcPr>
          <w:p w:rsidR="009E258A" w:rsidRPr="00BF4E62" w:rsidRDefault="009E258A" w:rsidP="00BF4E6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E258A" w:rsidRPr="00BF4E62" w:rsidRDefault="009E258A" w:rsidP="00BF4E62">
            <w:pPr>
              <w:ind w:left="602" w:firstLine="0"/>
              <w:jc w:val="both"/>
              <w:rPr>
                <w:sz w:val="32"/>
                <w:szCs w:val="32"/>
              </w:rPr>
            </w:pPr>
          </w:p>
        </w:tc>
      </w:tr>
      <w:tr w:rsidR="009E258A" w:rsidRPr="00BF4E62" w:rsidTr="00BF4E62">
        <w:tc>
          <w:tcPr>
            <w:tcW w:w="4927" w:type="dxa"/>
          </w:tcPr>
          <w:p w:rsidR="009E258A" w:rsidRPr="00BF4E62" w:rsidRDefault="009E258A" w:rsidP="00BF4E62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E258A" w:rsidRPr="00BF4E62" w:rsidRDefault="009E258A" w:rsidP="00BF4E62">
            <w:pPr>
              <w:ind w:left="602" w:firstLine="0"/>
              <w:jc w:val="both"/>
              <w:rPr>
                <w:sz w:val="32"/>
                <w:szCs w:val="32"/>
              </w:rPr>
            </w:pPr>
          </w:p>
        </w:tc>
      </w:tr>
    </w:tbl>
    <w:p w:rsidR="009E258A" w:rsidRPr="00840EF5" w:rsidRDefault="009E258A" w:rsidP="00F77681">
      <w:pPr>
        <w:ind w:firstLine="0"/>
        <w:rPr>
          <w:sz w:val="28"/>
          <w:szCs w:val="28"/>
        </w:rPr>
      </w:pPr>
    </w:p>
    <w:p w:rsidR="009E258A" w:rsidRPr="00840EF5" w:rsidRDefault="009E258A" w:rsidP="00F77681">
      <w:pPr>
        <w:ind w:left="5040" w:firstLine="720"/>
        <w:rPr>
          <w:sz w:val="28"/>
          <w:szCs w:val="28"/>
        </w:rPr>
      </w:pPr>
    </w:p>
    <w:p w:rsidR="009E258A" w:rsidRPr="00840EF5" w:rsidRDefault="009E258A" w:rsidP="00F77681">
      <w:pPr>
        <w:ind w:firstLine="0"/>
        <w:jc w:val="center"/>
        <w:rPr>
          <w:sz w:val="28"/>
        </w:rPr>
      </w:pPr>
    </w:p>
    <w:p w:rsidR="009E258A" w:rsidRPr="00840EF5" w:rsidRDefault="009E258A" w:rsidP="00F77681">
      <w:pPr>
        <w:ind w:firstLine="0"/>
        <w:jc w:val="center"/>
        <w:rPr>
          <w:b/>
          <w:caps/>
          <w:sz w:val="28"/>
        </w:rPr>
      </w:pPr>
      <w:r w:rsidRPr="00840EF5">
        <w:rPr>
          <w:b/>
          <w:caps/>
          <w:sz w:val="28"/>
        </w:rPr>
        <w:t xml:space="preserve">План воспитательной работы </w:t>
      </w:r>
      <w:r>
        <w:rPr>
          <w:b/>
          <w:caps/>
          <w:sz w:val="28"/>
        </w:rPr>
        <w:t xml:space="preserve">КАФЕДРЫ </w:t>
      </w:r>
      <w:r>
        <w:rPr>
          <w:b/>
          <w:caps/>
          <w:sz w:val="28"/>
        </w:rPr>
        <w:br/>
        <w:t xml:space="preserve">МИКРО- И НАНОЭЛЕКТРОНИКИ </w:t>
      </w:r>
    </w:p>
    <w:p w:rsidR="009E258A" w:rsidRPr="00051442" w:rsidRDefault="009E258A" w:rsidP="00F77681">
      <w:pPr>
        <w:ind w:firstLine="0"/>
        <w:jc w:val="center"/>
        <w:rPr>
          <w:b/>
          <w:sz w:val="28"/>
          <w:lang w:val="be-BY"/>
        </w:rPr>
      </w:pPr>
      <w:r w:rsidRPr="00051442">
        <w:rPr>
          <w:b/>
          <w:sz w:val="28"/>
        </w:rPr>
        <w:t>на 20</w:t>
      </w:r>
      <w:r w:rsidRPr="0044534D">
        <w:rPr>
          <w:b/>
          <w:sz w:val="28"/>
        </w:rPr>
        <w:t>2</w:t>
      </w:r>
      <w:r w:rsidRPr="00E03333">
        <w:rPr>
          <w:b/>
          <w:sz w:val="28"/>
        </w:rPr>
        <w:t>3</w:t>
      </w:r>
      <w:r w:rsidRPr="00051442">
        <w:rPr>
          <w:b/>
          <w:sz w:val="28"/>
        </w:rPr>
        <w:t>/</w:t>
      </w:r>
      <w:r>
        <w:rPr>
          <w:b/>
          <w:sz w:val="28"/>
        </w:rPr>
        <w:t>202</w:t>
      </w:r>
      <w:r w:rsidRPr="00E03333">
        <w:rPr>
          <w:b/>
          <w:sz w:val="28"/>
        </w:rPr>
        <w:t>4</w:t>
      </w:r>
      <w:r w:rsidRPr="00051442">
        <w:rPr>
          <w:b/>
          <w:sz w:val="28"/>
        </w:rPr>
        <w:t xml:space="preserve"> учебный год</w:t>
      </w:r>
    </w:p>
    <w:p w:rsidR="009E258A" w:rsidRPr="00840EF5" w:rsidRDefault="009E258A" w:rsidP="00F77681">
      <w:pPr>
        <w:ind w:firstLine="0"/>
        <w:rPr>
          <w:sz w:val="28"/>
          <w:lang w:val="be-BY"/>
        </w:rPr>
      </w:pPr>
    </w:p>
    <w:p w:rsidR="009E258A" w:rsidRPr="00840EF5" w:rsidRDefault="009E258A" w:rsidP="00F77681">
      <w:pPr>
        <w:ind w:firstLine="0"/>
        <w:jc w:val="center"/>
        <w:rPr>
          <w:b/>
          <w:sz w:val="28"/>
        </w:rPr>
      </w:pPr>
      <w:r w:rsidRPr="00840EF5">
        <w:rPr>
          <w:b/>
          <w:sz w:val="28"/>
        </w:rPr>
        <w:t>Анализ воспитательной работы</w:t>
      </w:r>
      <w:r>
        <w:rPr>
          <w:b/>
          <w:sz w:val="28"/>
        </w:rPr>
        <w:br/>
      </w:r>
      <w:r w:rsidRPr="00840EF5">
        <w:rPr>
          <w:b/>
          <w:sz w:val="28"/>
        </w:rPr>
        <w:t>за</w:t>
      </w:r>
      <w:r>
        <w:rPr>
          <w:b/>
          <w:sz w:val="28"/>
        </w:rPr>
        <w:t xml:space="preserve"> </w:t>
      </w:r>
      <w:r w:rsidRPr="00051442">
        <w:rPr>
          <w:b/>
          <w:sz w:val="28"/>
        </w:rPr>
        <w:t>20</w:t>
      </w:r>
      <w:r w:rsidRPr="00480909">
        <w:rPr>
          <w:b/>
          <w:sz w:val="28"/>
        </w:rPr>
        <w:t>2</w:t>
      </w:r>
      <w:r w:rsidRPr="004565F9">
        <w:rPr>
          <w:b/>
          <w:sz w:val="28"/>
        </w:rPr>
        <w:t>2</w:t>
      </w:r>
      <w:r w:rsidRPr="00051442">
        <w:rPr>
          <w:b/>
          <w:sz w:val="28"/>
        </w:rPr>
        <w:t>/</w:t>
      </w:r>
      <w:r>
        <w:rPr>
          <w:b/>
          <w:sz w:val="28"/>
        </w:rPr>
        <w:t>20</w:t>
      </w:r>
      <w:r w:rsidRPr="000D0B52">
        <w:rPr>
          <w:b/>
          <w:sz w:val="28"/>
        </w:rPr>
        <w:t>2</w:t>
      </w:r>
      <w:r w:rsidRPr="004565F9">
        <w:rPr>
          <w:b/>
          <w:sz w:val="28"/>
        </w:rPr>
        <w:t>3</w:t>
      </w:r>
      <w:r w:rsidRPr="00051442">
        <w:rPr>
          <w:b/>
          <w:sz w:val="28"/>
        </w:rPr>
        <w:t xml:space="preserve"> </w:t>
      </w:r>
      <w:r w:rsidRPr="00840EF5">
        <w:rPr>
          <w:b/>
          <w:sz w:val="28"/>
        </w:rPr>
        <w:t>учебный год</w:t>
      </w:r>
    </w:p>
    <w:p w:rsidR="009E258A" w:rsidRPr="00840EF5" w:rsidRDefault="009E258A" w:rsidP="00F77681">
      <w:pPr>
        <w:ind w:left="-180" w:firstLine="888"/>
        <w:jc w:val="both"/>
        <w:rPr>
          <w:sz w:val="28"/>
          <w:szCs w:val="28"/>
        </w:rPr>
      </w:pPr>
    </w:p>
    <w:p w:rsidR="009E258A" w:rsidRDefault="009E258A" w:rsidP="00961871">
      <w:pPr>
        <w:pStyle w:val="BodyTextIndent"/>
        <w:ind w:firstLine="426"/>
        <w:rPr>
          <w:sz w:val="28"/>
          <w:szCs w:val="28"/>
        </w:rPr>
      </w:pPr>
      <w:r w:rsidRPr="00323D35">
        <w:rPr>
          <w:sz w:val="28"/>
          <w:szCs w:val="28"/>
        </w:rPr>
        <w:t xml:space="preserve">Идеологическая, информационно-пропагандистская и воспитательная работа осуществляются на </w:t>
      </w:r>
      <w:r>
        <w:rPr>
          <w:sz w:val="28"/>
          <w:szCs w:val="28"/>
        </w:rPr>
        <w:t>кафедре</w:t>
      </w:r>
      <w:r w:rsidRPr="00323D35">
        <w:rPr>
          <w:sz w:val="28"/>
          <w:szCs w:val="28"/>
        </w:rPr>
        <w:t xml:space="preserve"> </w:t>
      </w:r>
      <w:r>
        <w:rPr>
          <w:sz w:val="28"/>
          <w:szCs w:val="28"/>
        </w:rPr>
        <w:t>микро- и наноэлектроники</w:t>
      </w:r>
      <w:r w:rsidRPr="00323D35">
        <w:rPr>
          <w:sz w:val="28"/>
          <w:szCs w:val="28"/>
        </w:rPr>
        <w:t xml:space="preserve"> в соответствии с Кодексом об образовании, а также согласно комплексному плану идеологической и воспитательной работы БГУИР на 20</w:t>
      </w:r>
      <w:r w:rsidRPr="00AC1C15">
        <w:rPr>
          <w:sz w:val="28"/>
          <w:szCs w:val="28"/>
        </w:rPr>
        <w:t>2</w:t>
      </w:r>
      <w:r w:rsidRPr="004565F9">
        <w:rPr>
          <w:sz w:val="28"/>
          <w:szCs w:val="28"/>
        </w:rPr>
        <w:t>2</w:t>
      </w:r>
      <w:r w:rsidRPr="00323D3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4565F9">
        <w:rPr>
          <w:sz w:val="28"/>
          <w:szCs w:val="28"/>
        </w:rPr>
        <w:t>3</w:t>
      </w:r>
      <w:r w:rsidRPr="00323D35">
        <w:rPr>
          <w:sz w:val="28"/>
          <w:szCs w:val="28"/>
        </w:rPr>
        <w:t xml:space="preserve"> учебный год, плану идеологической и </w:t>
      </w:r>
      <w:r>
        <w:rPr>
          <w:sz w:val="28"/>
          <w:szCs w:val="28"/>
        </w:rPr>
        <w:t>воспитательной работы ФРЭ на 20</w:t>
      </w:r>
      <w:r w:rsidRPr="00AC1C15">
        <w:rPr>
          <w:sz w:val="28"/>
          <w:szCs w:val="28"/>
        </w:rPr>
        <w:t>2</w:t>
      </w:r>
      <w:r w:rsidRPr="004565F9">
        <w:rPr>
          <w:sz w:val="28"/>
          <w:szCs w:val="28"/>
        </w:rPr>
        <w:t>2</w:t>
      </w:r>
      <w:r w:rsidRPr="00323D3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Pr="004565F9">
        <w:rPr>
          <w:sz w:val="28"/>
          <w:szCs w:val="28"/>
        </w:rPr>
        <w:t>3</w:t>
      </w:r>
      <w:r w:rsidRPr="0048085C">
        <w:rPr>
          <w:sz w:val="28"/>
          <w:szCs w:val="28"/>
        </w:rPr>
        <w:t xml:space="preserve"> </w:t>
      </w:r>
      <w:r w:rsidRPr="00323D35">
        <w:rPr>
          <w:sz w:val="28"/>
          <w:szCs w:val="28"/>
        </w:rPr>
        <w:t>учебный год и план</w:t>
      </w:r>
      <w:r>
        <w:rPr>
          <w:sz w:val="28"/>
          <w:szCs w:val="28"/>
        </w:rPr>
        <w:t>у</w:t>
      </w:r>
      <w:r w:rsidRPr="00323D35">
        <w:rPr>
          <w:sz w:val="28"/>
          <w:szCs w:val="28"/>
        </w:rPr>
        <w:t xml:space="preserve"> по идеологической и воспитательной работе кафедр</w:t>
      </w:r>
      <w:r>
        <w:rPr>
          <w:sz w:val="28"/>
          <w:szCs w:val="28"/>
        </w:rPr>
        <w:t>ы</w:t>
      </w:r>
      <w:r w:rsidRPr="00323D35">
        <w:rPr>
          <w:sz w:val="28"/>
          <w:szCs w:val="28"/>
        </w:rPr>
        <w:t xml:space="preserve">. На </w:t>
      </w:r>
      <w:r>
        <w:rPr>
          <w:sz w:val="28"/>
          <w:szCs w:val="28"/>
        </w:rPr>
        <w:t>кафедр</w:t>
      </w:r>
      <w:r w:rsidRPr="00323D35">
        <w:rPr>
          <w:sz w:val="28"/>
          <w:szCs w:val="28"/>
        </w:rPr>
        <w:t>е имеются все документы, входящие в перечень обязательных документов для организации идеологической и воспитательной работы, утвержденный 0</w:t>
      </w:r>
      <w:r>
        <w:rPr>
          <w:sz w:val="28"/>
          <w:szCs w:val="28"/>
        </w:rPr>
        <w:t>3.09.20</w:t>
      </w:r>
      <w:r w:rsidRPr="00480909">
        <w:rPr>
          <w:sz w:val="28"/>
          <w:szCs w:val="28"/>
        </w:rPr>
        <w:t>18</w:t>
      </w:r>
      <w:r w:rsidRPr="00323D35">
        <w:rPr>
          <w:sz w:val="28"/>
          <w:szCs w:val="28"/>
        </w:rPr>
        <w:t xml:space="preserve"> года. На кафедр</w:t>
      </w:r>
      <w:r>
        <w:rPr>
          <w:sz w:val="28"/>
          <w:szCs w:val="28"/>
        </w:rPr>
        <w:t>е</w:t>
      </w:r>
      <w:r w:rsidRPr="00323D35">
        <w:rPr>
          <w:sz w:val="28"/>
          <w:szCs w:val="28"/>
        </w:rPr>
        <w:t xml:space="preserve"> назначен заместител</w:t>
      </w:r>
      <w:r>
        <w:rPr>
          <w:sz w:val="28"/>
          <w:szCs w:val="28"/>
        </w:rPr>
        <w:t>ь</w:t>
      </w:r>
      <w:r w:rsidRPr="00323D35">
        <w:rPr>
          <w:sz w:val="28"/>
          <w:szCs w:val="28"/>
        </w:rPr>
        <w:t xml:space="preserve"> заведующих по информационно-воспитательной работе</w:t>
      </w:r>
      <w:r>
        <w:rPr>
          <w:sz w:val="28"/>
          <w:szCs w:val="28"/>
        </w:rPr>
        <w:t>, а также кураторы групп</w:t>
      </w:r>
      <w:r w:rsidRPr="00323D35">
        <w:rPr>
          <w:sz w:val="28"/>
          <w:szCs w:val="28"/>
        </w:rPr>
        <w:t xml:space="preserve">. В </w:t>
      </w:r>
      <w:r>
        <w:rPr>
          <w:sz w:val="28"/>
          <w:szCs w:val="28"/>
        </w:rPr>
        <w:t>9</w:t>
      </w:r>
      <w:r w:rsidRPr="00323D35">
        <w:rPr>
          <w:sz w:val="28"/>
          <w:szCs w:val="28"/>
        </w:rPr>
        <w:t xml:space="preserve"> учебн</w:t>
      </w:r>
      <w:r>
        <w:rPr>
          <w:sz w:val="28"/>
          <w:szCs w:val="28"/>
        </w:rPr>
        <w:t>ых</w:t>
      </w:r>
      <w:r w:rsidRPr="00323D3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ах</w:t>
      </w:r>
      <w:r w:rsidRPr="00323D35">
        <w:rPr>
          <w:sz w:val="28"/>
          <w:szCs w:val="28"/>
        </w:rPr>
        <w:t xml:space="preserve"> работают </w:t>
      </w:r>
      <w:r>
        <w:rPr>
          <w:sz w:val="28"/>
          <w:szCs w:val="28"/>
        </w:rPr>
        <w:t>6</w:t>
      </w:r>
      <w:r w:rsidRPr="00323D35">
        <w:rPr>
          <w:sz w:val="28"/>
          <w:szCs w:val="28"/>
        </w:rPr>
        <w:t xml:space="preserve"> кураторов. </w:t>
      </w:r>
    </w:p>
    <w:p w:rsidR="009E258A" w:rsidRPr="00323D35" w:rsidRDefault="009E258A" w:rsidP="00961871">
      <w:pPr>
        <w:pStyle w:val="BodyTextIndent"/>
        <w:ind w:firstLine="426"/>
        <w:rPr>
          <w:sz w:val="28"/>
          <w:szCs w:val="28"/>
        </w:rPr>
      </w:pPr>
    </w:p>
    <w:p w:rsidR="009E258A" w:rsidRDefault="009E258A" w:rsidP="000B45D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Pr="00DF766D">
        <w:rPr>
          <w:sz w:val="28"/>
          <w:szCs w:val="28"/>
        </w:rPr>
        <w:t>– Количество групп и кураторов на кафедр</w:t>
      </w:r>
      <w:r>
        <w:rPr>
          <w:sz w:val="28"/>
          <w:szCs w:val="28"/>
        </w:rPr>
        <w:t>е</w:t>
      </w:r>
      <w:r w:rsidRPr="00DF766D">
        <w:rPr>
          <w:sz w:val="28"/>
          <w:szCs w:val="28"/>
        </w:rPr>
        <w:t xml:space="preserve"> </w:t>
      </w:r>
      <w:r>
        <w:rPr>
          <w:sz w:val="28"/>
          <w:szCs w:val="28"/>
        </w:rPr>
        <w:t>МН</w:t>
      </w:r>
      <w:r w:rsidRPr="00DF766D">
        <w:rPr>
          <w:sz w:val="28"/>
          <w:szCs w:val="28"/>
        </w:rPr>
        <w:t xml:space="preserve">Э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229"/>
        <w:gridCol w:w="992"/>
      </w:tblGrid>
      <w:tr w:rsidR="009E258A" w:rsidRPr="00DF766D" w:rsidTr="000B45D4">
        <w:tc>
          <w:tcPr>
            <w:tcW w:w="3229" w:type="dxa"/>
            <w:vAlign w:val="center"/>
          </w:tcPr>
          <w:p w:rsidR="009E258A" w:rsidRPr="00291F15" w:rsidRDefault="009E258A" w:rsidP="000B45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258A" w:rsidRPr="00291F15" w:rsidRDefault="009E258A" w:rsidP="000B45D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91F1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Э</w:t>
            </w:r>
          </w:p>
        </w:tc>
      </w:tr>
      <w:tr w:rsidR="009E258A" w:rsidRPr="00DF766D" w:rsidTr="000B45D4">
        <w:tc>
          <w:tcPr>
            <w:tcW w:w="3229" w:type="dxa"/>
            <w:vAlign w:val="center"/>
          </w:tcPr>
          <w:p w:rsidR="009E258A" w:rsidRPr="00291F15" w:rsidRDefault="009E258A" w:rsidP="000B45D4">
            <w:pPr>
              <w:rPr>
                <w:sz w:val="28"/>
                <w:szCs w:val="28"/>
              </w:rPr>
            </w:pPr>
            <w:r w:rsidRPr="00291F15">
              <w:rPr>
                <w:sz w:val="28"/>
                <w:szCs w:val="28"/>
              </w:rPr>
              <w:t>1 курс (групп)</w:t>
            </w:r>
          </w:p>
        </w:tc>
        <w:tc>
          <w:tcPr>
            <w:tcW w:w="992" w:type="dxa"/>
            <w:vAlign w:val="center"/>
          </w:tcPr>
          <w:p w:rsidR="009E258A" w:rsidRPr="00C0231C" w:rsidRDefault="009E258A" w:rsidP="000B45D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E258A" w:rsidRPr="00DF766D" w:rsidTr="000B45D4">
        <w:tc>
          <w:tcPr>
            <w:tcW w:w="3229" w:type="dxa"/>
            <w:vAlign w:val="center"/>
          </w:tcPr>
          <w:p w:rsidR="009E258A" w:rsidRPr="00291F15" w:rsidRDefault="009E258A" w:rsidP="000B45D4">
            <w:pPr>
              <w:rPr>
                <w:sz w:val="28"/>
                <w:szCs w:val="28"/>
              </w:rPr>
            </w:pPr>
            <w:r w:rsidRPr="00291F15">
              <w:rPr>
                <w:sz w:val="28"/>
                <w:szCs w:val="28"/>
              </w:rPr>
              <w:t>2 курс (групп)</w:t>
            </w:r>
          </w:p>
        </w:tc>
        <w:tc>
          <w:tcPr>
            <w:tcW w:w="992" w:type="dxa"/>
            <w:vAlign w:val="center"/>
          </w:tcPr>
          <w:p w:rsidR="009E258A" w:rsidRPr="00444501" w:rsidRDefault="009E258A" w:rsidP="000B45D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E258A" w:rsidRPr="00DF766D" w:rsidTr="000B45D4">
        <w:tc>
          <w:tcPr>
            <w:tcW w:w="3229" w:type="dxa"/>
            <w:vAlign w:val="center"/>
          </w:tcPr>
          <w:p w:rsidR="009E258A" w:rsidRPr="00291F15" w:rsidRDefault="009E258A" w:rsidP="000B45D4">
            <w:pPr>
              <w:rPr>
                <w:sz w:val="28"/>
                <w:szCs w:val="28"/>
              </w:rPr>
            </w:pPr>
            <w:r w:rsidRPr="00291F15">
              <w:rPr>
                <w:sz w:val="28"/>
                <w:szCs w:val="28"/>
              </w:rPr>
              <w:t>3 курс (групп)</w:t>
            </w:r>
          </w:p>
        </w:tc>
        <w:tc>
          <w:tcPr>
            <w:tcW w:w="992" w:type="dxa"/>
            <w:vAlign w:val="center"/>
          </w:tcPr>
          <w:p w:rsidR="009E258A" w:rsidRPr="00C0231C" w:rsidRDefault="009E258A" w:rsidP="000B45D4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E258A" w:rsidRPr="00DF766D" w:rsidTr="000B45D4">
        <w:tc>
          <w:tcPr>
            <w:tcW w:w="3229" w:type="dxa"/>
            <w:vAlign w:val="center"/>
          </w:tcPr>
          <w:p w:rsidR="009E258A" w:rsidRPr="00291F15" w:rsidRDefault="009E258A" w:rsidP="000B45D4">
            <w:pPr>
              <w:ind w:firstLine="0"/>
              <w:rPr>
                <w:sz w:val="28"/>
                <w:szCs w:val="28"/>
                <w:lang w:val="en-US"/>
              </w:rPr>
            </w:pPr>
            <w:r w:rsidRPr="00291F15">
              <w:rPr>
                <w:sz w:val="28"/>
                <w:szCs w:val="28"/>
              </w:rPr>
              <w:t>Всего групп</w:t>
            </w:r>
            <w:r w:rsidRPr="00291F15">
              <w:rPr>
                <w:sz w:val="28"/>
                <w:szCs w:val="28"/>
                <w:lang w:val="en-US"/>
              </w:rPr>
              <w:t>/</w:t>
            </w:r>
            <w:r w:rsidRPr="00291F15">
              <w:rPr>
                <w:sz w:val="28"/>
                <w:szCs w:val="28"/>
              </w:rPr>
              <w:t>кураторов</w:t>
            </w:r>
          </w:p>
        </w:tc>
        <w:tc>
          <w:tcPr>
            <w:tcW w:w="992" w:type="dxa"/>
            <w:vAlign w:val="center"/>
          </w:tcPr>
          <w:p w:rsidR="009E258A" w:rsidRPr="00221F23" w:rsidRDefault="009E258A" w:rsidP="000B45D4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Pr="00291F15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</w:tr>
    </w:tbl>
    <w:p w:rsidR="009E258A" w:rsidRDefault="009E258A" w:rsidP="00961871">
      <w:pPr>
        <w:ind w:firstLine="567"/>
        <w:jc w:val="both"/>
        <w:rPr>
          <w:sz w:val="28"/>
          <w:szCs w:val="28"/>
        </w:rPr>
      </w:pPr>
    </w:p>
    <w:p w:rsidR="009E258A" w:rsidRDefault="009E258A" w:rsidP="00961871">
      <w:pPr>
        <w:ind w:firstLine="567"/>
        <w:jc w:val="both"/>
        <w:rPr>
          <w:sz w:val="28"/>
          <w:szCs w:val="28"/>
        </w:rPr>
      </w:pPr>
      <w:r w:rsidRPr="00DF766D">
        <w:rPr>
          <w:sz w:val="28"/>
          <w:szCs w:val="28"/>
        </w:rPr>
        <w:t>На кафедр</w:t>
      </w:r>
      <w:r>
        <w:rPr>
          <w:sz w:val="28"/>
          <w:szCs w:val="28"/>
        </w:rPr>
        <w:t>е</w:t>
      </w:r>
      <w:r w:rsidRPr="00DF766D">
        <w:rPr>
          <w:sz w:val="28"/>
          <w:szCs w:val="28"/>
        </w:rPr>
        <w:t xml:space="preserve">, у кураторов также имеются планы идеологической и воспитательной работы и другие документы для организации воспитательной работы. На </w:t>
      </w:r>
      <w:r>
        <w:rPr>
          <w:sz w:val="28"/>
          <w:szCs w:val="28"/>
        </w:rPr>
        <w:t>кафедре</w:t>
      </w:r>
      <w:r w:rsidRPr="00DF766D">
        <w:rPr>
          <w:sz w:val="28"/>
          <w:szCs w:val="28"/>
        </w:rPr>
        <w:t xml:space="preserve"> имеется и используется методическая литература по воспитательной работе (здоровый образ жизни, профилактика пьянства, курения, наркомании, организация и пров</w:t>
      </w:r>
      <w:r>
        <w:rPr>
          <w:sz w:val="28"/>
          <w:szCs w:val="28"/>
        </w:rPr>
        <w:t>едение кураторского часа и др.),</w:t>
      </w:r>
      <w:r w:rsidRPr="00DF766D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о</w:t>
      </w:r>
      <w:r w:rsidRPr="00DF766D">
        <w:rPr>
          <w:sz w:val="28"/>
          <w:szCs w:val="28"/>
        </w:rPr>
        <w:t>рганизованы методические уголки</w:t>
      </w:r>
      <w:r>
        <w:rPr>
          <w:sz w:val="28"/>
          <w:szCs w:val="28"/>
        </w:rPr>
        <w:t>.</w:t>
      </w:r>
      <w:r w:rsidRPr="00DF766D">
        <w:rPr>
          <w:sz w:val="28"/>
          <w:szCs w:val="28"/>
        </w:rPr>
        <w:t xml:space="preserve"> В соответствии с приказом Министерства образования № 42 от 03.02.</w:t>
      </w:r>
      <w:r>
        <w:rPr>
          <w:sz w:val="28"/>
          <w:szCs w:val="28"/>
        </w:rPr>
        <w:t>2</w:t>
      </w:r>
      <w:r w:rsidRPr="00DF766D">
        <w:rPr>
          <w:sz w:val="28"/>
          <w:szCs w:val="28"/>
        </w:rPr>
        <w:t xml:space="preserve">005 «О совершенствовании идеологической и воспитательной работы в учреждениях, обеспечивающих получение высшего образования», все планы содержат анализ эффективности работы за </w:t>
      </w:r>
      <w:r>
        <w:rPr>
          <w:sz w:val="28"/>
          <w:szCs w:val="28"/>
        </w:rPr>
        <w:t>прошедший</w:t>
      </w:r>
      <w:r w:rsidRPr="00DF766D">
        <w:rPr>
          <w:sz w:val="28"/>
          <w:szCs w:val="28"/>
        </w:rPr>
        <w:t xml:space="preserve"> учебный год, структурированы по направлениям, содержат разделы, где планируется работа с сотрудниками и со студентами. Контроль за выполнением планов идеологической и воспитательной работы ведется заместителем декана по воспитательной работе и путем периодического отчета заведующ</w:t>
      </w:r>
      <w:r>
        <w:rPr>
          <w:sz w:val="28"/>
          <w:szCs w:val="28"/>
        </w:rPr>
        <w:t>его</w:t>
      </w:r>
      <w:r w:rsidRPr="00DF766D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ой</w:t>
      </w:r>
      <w:r w:rsidRPr="00DF766D">
        <w:rPr>
          <w:sz w:val="28"/>
          <w:szCs w:val="28"/>
        </w:rPr>
        <w:t xml:space="preserve"> и </w:t>
      </w:r>
      <w:r>
        <w:rPr>
          <w:sz w:val="28"/>
          <w:szCs w:val="28"/>
        </w:rPr>
        <w:t>его</w:t>
      </w:r>
      <w:r w:rsidRPr="00DF766D">
        <w:rPr>
          <w:sz w:val="28"/>
          <w:szCs w:val="28"/>
        </w:rPr>
        <w:t xml:space="preserve"> заместителе</w:t>
      </w:r>
      <w:r>
        <w:rPr>
          <w:sz w:val="28"/>
          <w:szCs w:val="28"/>
        </w:rPr>
        <w:t>м</w:t>
      </w:r>
      <w:r w:rsidRPr="00DF766D">
        <w:rPr>
          <w:sz w:val="28"/>
          <w:szCs w:val="28"/>
        </w:rPr>
        <w:t xml:space="preserve"> по воспитательной работе на заседаниях совета факультета и кафедр</w:t>
      </w:r>
      <w:r>
        <w:rPr>
          <w:sz w:val="28"/>
          <w:szCs w:val="28"/>
        </w:rPr>
        <w:t>ы</w:t>
      </w:r>
      <w:r w:rsidRPr="00DF766D">
        <w:rPr>
          <w:sz w:val="28"/>
          <w:szCs w:val="28"/>
        </w:rPr>
        <w:t xml:space="preserve">. </w:t>
      </w:r>
    </w:p>
    <w:p w:rsidR="009E258A" w:rsidRDefault="009E258A" w:rsidP="00961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имеет </w:t>
      </w:r>
      <w:r w:rsidRPr="00DF766D">
        <w:rPr>
          <w:sz w:val="28"/>
          <w:szCs w:val="28"/>
        </w:rPr>
        <w:t>информационны</w:t>
      </w:r>
      <w:r>
        <w:rPr>
          <w:sz w:val="28"/>
          <w:szCs w:val="28"/>
        </w:rPr>
        <w:t>е</w:t>
      </w:r>
      <w:r w:rsidRPr="00DF766D">
        <w:rPr>
          <w:sz w:val="28"/>
          <w:szCs w:val="28"/>
        </w:rPr>
        <w:t xml:space="preserve"> стен</w:t>
      </w:r>
      <w:r>
        <w:rPr>
          <w:sz w:val="28"/>
          <w:szCs w:val="28"/>
        </w:rPr>
        <w:t>ды</w:t>
      </w:r>
      <w:r w:rsidRPr="00DF766D">
        <w:rPr>
          <w:sz w:val="28"/>
          <w:szCs w:val="28"/>
        </w:rPr>
        <w:t>. Постоянно ведется работа по их модернизации и содержательному наполне</w:t>
      </w:r>
      <w:r>
        <w:rPr>
          <w:sz w:val="28"/>
          <w:szCs w:val="28"/>
        </w:rPr>
        <w:t>нию.</w:t>
      </w:r>
    </w:p>
    <w:p w:rsidR="009E258A" w:rsidRDefault="009E258A" w:rsidP="00961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коллективе</w:t>
      </w:r>
      <w:r w:rsidRPr="00DF766D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 xml:space="preserve">ы изучены </w:t>
      </w:r>
      <w:r w:rsidRPr="00DF766D">
        <w:rPr>
          <w:sz w:val="28"/>
          <w:szCs w:val="28"/>
        </w:rPr>
        <w:t>и применяются в работе руководящие документы: Директивы Президента Республики Беларусь № 1 от 11.03.2004 «О мерах по укреплению общественной безопасности и дисциплины», № 2 от 27.12.2006 «О мерах по дальнейшей дебюрократизации государственного аппарата», № 3 от 14.06.2007 «Экономия и бережливость – главные факторы экономической безопасности государства», закон «О борьбе с коррупцией» от 20.07.2006, Приказ Министерства образования «О неотложных мерах по недопущению курения  в учреждениях образования» от 19.08.2005 и другие. Со всеми нормативными документами студенты ознакомлены под роспись.</w:t>
      </w:r>
    </w:p>
    <w:p w:rsidR="009E258A" w:rsidRDefault="009E258A" w:rsidP="00961871">
      <w:pPr>
        <w:ind w:firstLine="567"/>
        <w:jc w:val="both"/>
        <w:rPr>
          <w:sz w:val="28"/>
          <w:szCs w:val="28"/>
        </w:rPr>
      </w:pPr>
      <w:r w:rsidRPr="00573285">
        <w:rPr>
          <w:sz w:val="28"/>
          <w:szCs w:val="28"/>
        </w:rPr>
        <w:t xml:space="preserve">Сотрудники и студенты </w:t>
      </w:r>
      <w:r>
        <w:rPr>
          <w:sz w:val="28"/>
          <w:szCs w:val="28"/>
        </w:rPr>
        <w:t>кафедры</w:t>
      </w:r>
      <w:r w:rsidRPr="00573285">
        <w:rPr>
          <w:sz w:val="28"/>
          <w:szCs w:val="28"/>
        </w:rPr>
        <w:t xml:space="preserve"> регулярно принимают участие в единых днях информирования, которые организуются на факультете и на кафедр</w:t>
      </w:r>
      <w:r>
        <w:rPr>
          <w:sz w:val="28"/>
          <w:szCs w:val="28"/>
        </w:rPr>
        <w:t>е</w:t>
      </w:r>
      <w:r w:rsidRPr="00573285">
        <w:rPr>
          <w:sz w:val="28"/>
          <w:szCs w:val="28"/>
        </w:rPr>
        <w:t>. Единые дни информирования в рамках кураторских часов проводятся и в студенческих группах.</w:t>
      </w:r>
    </w:p>
    <w:p w:rsidR="009E258A" w:rsidRDefault="009E258A" w:rsidP="00961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и оперативное информирование</w:t>
      </w:r>
      <w:r w:rsidRPr="0025122F">
        <w:rPr>
          <w:sz w:val="28"/>
          <w:szCs w:val="28"/>
        </w:rPr>
        <w:t xml:space="preserve"> сотрудников и студентов </w:t>
      </w:r>
      <w:r>
        <w:rPr>
          <w:sz w:val="28"/>
          <w:szCs w:val="28"/>
        </w:rPr>
        <w:t xml:space="preserve">кафедры </w:t>
      </w:r>
      <w:r w:rsidRPr="0025122F">
        <w:rPr>
          <w:sz w:val="28"/>
          <w:szCs w:val="28"/>
        </w:rPr>
        <w:t xml:space="preserve">об актуальных событиях политической, общественной, экономической жизни общества </w:t>
      </w:r>
      <w:r>
        <w:rPr>
          <w:sz w:val="28"/>
          <w:szCs w:val="28"/>
        </w:rPr>
        <w:t xml:space="preserve">осуществляется через </w:t>
      </w:r>
      <w:r w:rsidRPr="0025122F">
        <w:rPr>
          <w:sz w:val="28"/>
          <w:szCs w:val="28"/>
        </w:rPr>
        <w:t>информационно - пропагандистскую группу</w:t>
      </w:r>
      <w:r>
        <w:rPr>
          <w:sz w:val="28"/>
          <w:szCs w:val="28"/>
        </w:rPr>
        <w:t>.</w:t>
      </w:r>
    </w:p>
    <w:p w:rsidR="009E258A" w:rsidRDefault="009E258A" w:rsidP="00961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в целях предупреждения</w:t>
      </w:r>
      <w:r w:rsidRPr="008D2D3F">
        <w:rPr>
          <w:sz w:val="28"/>
          <w:szCs w:val="28"/>
        </w:rPr>
        <w:t xml:space="preserve"> противоправного поведения студенческой молодежи</w:t>
      </w:r>
      <w:r>
        <w:rPr>
          <w:sz w:val="28"/>
          <w:szCs w:val="28"/>
        </w:rPr>
        <w:t xml:space="preserve"> со студентами проводили беседы представители правоохранительных органов, прокуратуры, ОГАИ, 33-ей поликлиники, ветераны боевых действий.</w:t>
      </w:r>
    </w:p>
    <w:p w:rsidR="009E258A" w:rsidRDefault="009E258A" w:rsidP="00961871">
      <w:pPr>
        <w:ind w:firstLine="567"/>
        <w:jc w:val="both"/>
        <w:rPr>
          <w:sz w:val="28"/>
          <w:szCs w:val="28"/>
        </w:rPr>
      </w:pPr>
      <w:r w:rsidRPr="00DF766D">
        <w:rPr>
          <w:sz w:val="28"/>
          <w:szCs w:val="28"/>
        </w:rPr>
        <w:t xml:space="preserve">В воспитательном процессе на </w:t>
      </w:r>
      <w:r>
        <w:rPr>
          <w:sz w:val="28"/>
          <w:szCs w:val="28"/>
        </w:rPr>
        <w:t>кафедр</w:t>
      </w:r>
      <w:r w:rsidRPr="00DF766D">
        <w:rPr>
          <w:sz w:val="28"/>
          <w:szCs w:val="28"/>
        </w:rPr>
        <w:t>е задействован профессорско-преподавательский состав. Так, студенческ</w:t>
      </w:r>
      <w:r>
        <w:rPr>
          <w:sz w:val="28"/>
          <w:szCs w:val="28"/>
        </w:rPr>
        <w:t>и</w:t>
      </w:r>
      <w:r w:rsidRPr="00DF766D">
        <w:rPr>
          <w:sz w:val="28"/>
          <w:szCs w:val="28"/>
        </w:rPr>
        <w:t>е общежити</w:t>
      </w:r>
      <w:r>
        <w:rPr>
          <w:sz w:val="28"/>
          <w:szCs w:val="28"/>
        </w:rPr>
        <w:t>я</w:t>
      </w:r>
      <w:r w:rsidRPr="00DF766D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1, 2, 4 </w:t>
      </w:r>
      <w:r w:rsidRPr="00DF766D">
        <w:rPr>
          <w:sz w:val="28"/>
          <w:szCs w:val="28"/>
        </w:rPr>
        <w:t xml:space="preserve"> посещают не только кураторы, но и преподаватели кафедр в соответствии с графиками кафедр</w:t>
      </w:r>
      <w:r>
        <w:rPr>
          <w:sz w:val="28"/>
          <w:szCs w:val="28"/>
        </w:rPr>
        <w:t>ы</w:t>
      </w:r>
      <w:r w:rsidRPr="00DF766D">
        <w:rPr>
          <w:sz w:val="28"/>
          <w:szCs w:val="28"/>
        </w:rPr>
        <w:t xml:space="preserve"> не реже двух раз в семестр. С преподавателями проведена беседа о целях посещения общежития. Целью является не проверка соблюдения санитарных норм, а воспитательная работа, включающая и помощь в учебе. </w:t>
      </w:r>
    </w:p>
    <w:p w:rsidR="009E258A" w:rsidRDefault="009E258A" w:rsidP="00961871">
      <w:pPr>
        <w:ind w:firstLine="567"/>
        <w:jc w:val="both"/>
        <w:rPr>
          <w:sz w:val="28"/>
          <w:szCs w:val="28"/>
        </w:rPr>
      </w:pPr>
      <w:r w:rsidRPr="00DF766D">
        <w:rPr>
          <w:sz w:val="28"/>
          <w:szCs w:val="28"/>
        </w:rPr>
        <w:t xml:space="preserve">Кураторы учебных групп постоянно работают с неуспевающими студентами. Ежемесячно до студентов и кураторов доводится рейтинг, составленный по результатам контрольной точки, и принимаются управленческие решения. Неуспевающие студенты приглашаются на индивидуальные беседы в деканат, </w:t>
      </w:r>
      <w:r>
        <w:rPr>
          <w:sz w:val="28"/>
          <w:szCs w:val="28"/>
        </w:rPr>
        <w:t xml:space="preserve">а также </w:t>
      </w:r>
      <w:r w:rsidRPr="00DF766D">
        <w:rPr>
          <w:sz w:val="28"/>
          <w:szCs w:val="28"/>
        </w:rPr>
        <w:t xml:space="preserve">для коррекционной работы к специалистам социально-педагогической и психологической службы. </w:t>
      </w:r>
    </w:p>
    <w:p w:rsidR="009E258A" w:rsidRPr="00E630DE" w:rsidRDefault="009E258A" w:rsidP="00961871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  <w:lang w:eastAsia="en-US"/>
        </w:rPr>
        <w:t xml:space="preserve">На кафедре была организована и проведена </w:t>
      </w:r>
      <w:r w:rsidRPr="00837E73">
        <w:rPr>
          <w:color w:val="000000"/>
          <w:spacing w:val="-4"/>
          <w:sz w:val="28"/>
          <w:szCs w:val="28"/>
          <w:lang w:eastAsia="en-US"/>
        </w:rPr>
        <w:t>5</w:t>
      </w:r>
      <w:r w:rsidRPr="005124C4">
        <w:rPr>
          <w:color w:val="000000"/>
          <w:spacing w:val="-4"/>
          <w:sz w:val="28"/>
          <w:szCs w:val="28"/>
          <w:lang w:eastAsia="en-US"/>
        </w:rPr>
        <w:t>9</w:t>
      </w:r>
      <w:r w:rsidRPr="00837E73">
        <w:rPr>
          <w:color w:val="000000"/>
          <w:spacing w:val="-4"/>
          <w:sz w:val="28"/>
          <w:szCs w:val="28"/>
          <w:lang w:eastAsia="en-US"/>
        </w:rPr>
        <w:t>-я научно-техническая конференция аспирантов, магистрантов и студентов БГУИР</w:t>
      </w:r>
      <w:r>
        <w:rPr>
          <w:color w:val="000000"/>
          <w:spacing w:val="-4"/>
          <w:sz w:val="28"/>
          <w:szCs w:val="28"/>
          <w:lang w:eastAsia="en-US"/>
        </w:rPr>
        <w:t>.</w:t>
      </w:r>
    </w:p>
    <w:p w:rsidR="009E258A" w:rsidRDefault="009E258A" w:rsidP="00961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Студенты кафедры </w:t>
      </w:r>
      <w:r w:rsidRPr="00DF766D">
        <w:rPr>
          <w:sz w:val="28"/>
          <w:szCs w:val="28"/>
        </w:rPr>
        <w:t>участвуют в деятельности молодежных общественных организаций и объединений. Задачей на предстоящий период является организация более тесного сотрудничества кураторов с представителями выше названных организаций и систематическое информирование студентов об их деятельности.</w:t>
      </w:r>
    </w:p>
    <w:p w:rsidR="009E258A" w:rsidRDefault="009E258A" w:rsidP="009618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актуальные новости и достижения студентов кафедры МНЭ размещаются в новостном разделе на странице факультета.</w:t>
      </w:r>
    </w:p>
    <w:p w:rsidR="009E258A" w:rsidRDefault="009E258A" w:rsidP="000C198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ходе выполнения плана были созданы</w:t>
      </w:r>
      <w:r w:rsidRPr="00577DD0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577DD0">
        <w:rPr>
          <w:sz w:val="28"/>
          <w:szCs w:val="28"/>
        </w:rPr>
        <w:t xml:space="preserve"> для</w:t>
      </w:r>
      <w:r w:rsidRPr="00D628E8">
        <w:rPr>
          <w:color w:val="000000"/>
          <w:sz w:val="28"/>
          <w:szCs w:val="28"/>
        </w:rPr>
        <w:t xml:space="preserve"> </w:t>
      </w:r>
      <w:r w:rsidRPr="009D7EF3">
        <w:rPr>
          <w:sz w:val="28"/>
          <w:szCs w:val="28"/>
        </w:rPr>
        <w:t xml:space="preserve">личностного и профессионального становления обучающихся, способствующих </w:t>
      </w:r>
      <w:r w:rsidRPr="009D7EF3">
        <w:rPr>
          <w:sz w:val="28"/>
          <w:szCs w:val="28"/>
          <w:shd w:val="clear" w:color="auto" w:fill="FFFFFF"/>
        </w:rPr>
        <w:t>формированию гражданского самоопределения,</w:t>
      </w:r>
      <w:r w:rsidRPr="009D7EF3">
        <w:rPr>
          <w:sz w:val="28"/>
          <w:szCs w:val="28"/>
        </w:rPr>
        <w:t xml:space="preserve"> ответственного и активного</w:t>
      </w:r>
      <w:r w:rsidRPr="00E70D80">
        <w:rPr>
          <w:sz w:val="28"/>
          <w:szCs w:val="28"/>
        </w:rPr>
        <w:t xml:space="preserve"> участия в общественно-политической жизни Республики,</w:t>
      </w:r>
      <w:r w:rsidRPr="009D7EF3">
        <w:rPr>
          <w:sz w:val="28"/>
          <w:szCs w:val="28"/>
        </w:rPr>
        <w:t xml:space="preserve"> </w:t>
      </w:r>
      <w:r w:rsidRPr="00E70D80">
        <w:rPr>
          <w:sz w:val="28"/>
          <w:szCs w:val="28"/>
        </w:rPr>
        <w:t>приобретению социального опыта</w:t>
      </w:r>
      <w:r w:rsidRPr="00577DD0">
        <w:rPr>
          <w:sz w:val="28"/>
          <w:szCs w:val="28"/>
        </w:rPr>
        <w:t>.</w:t>
      </w:r>
      <w:r w:rsidRPr="000E49E8">
        <w:rPr>
          <w:sz w:val="28"/>
          <w:szCs w:val="28"/>
        </w:rPr>
        <w:t xml:space="preserve"> </w:t>
      </w:r>
    </w:p>
    <w:p w:rsidR="009E258A" w:rsidRPr="00052E9C" w:rsidRDefault="009E258A" w:rsidP="00B62952">
      <w:pPr>
        <w:pStyle w:val="Title"/>
        <w:ind w:left="720"/>
        <w:jc w:val="both"/>
      </w:pPr>
      <w:r>
        <w:rPr>
          <w:b/>
        </w:rPr>
        <w:br w:type="page"/>
      </w:r>
      <w:r w:rsidRPr="000B0C71">
        <w:rPr>
          <w:b/>
        </w:rPr>
        <w:t>Цель</w:t>
      </w:r>
      <w:r w:rsidRPr="00052E9C">
        <w:rPr>
          <w:i/>
        </w:rPr>
        <w:t xml:space="preserve"> </w:t>
      </w:r>
      <w:r w:rsidRPr="00052E9C">
        <w:t xml:space="preserve">– создание условий </w:t>
      </w:r>
      <w:r w:rsidRPr="00052E9C">
        <w:rPr>
          <w:rStyle w:val="word-wrapper"/>
          <w:shd w:val="clear" w:color="auto" w:fill="FFFFFF"/>
        </w:rPr>
        <w:t>формирования разносторонне развитой, нравственно зрелой, творческой личности обучающегося</w:t>
      </w:r>
      <w:r w:rsidRPr="00052E9C">
        <w:t>.</w:t>
      </w:r>
    </w:p>
    <w:p w:rsidR="009E258A" w:rsidRPr="00052E9C" w:rsidRDefault="009E258A" w:rsidP="000B0C7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258A" w:rsidRPr="000B0C71" w:rsidRDefault="009E258A" w:rsidP="000B0C71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B0C71">
        <w:rPr>
          <w:b/>
          <w:sz w:val="28"/>
          <w:szCs w:val="28"/>
        </w:rPr>
        <w:t>Задачи:</w:t>
      </w:r>
    </w:p>
    <w:p w:rsidR="009E258A" w:rsidRPr="00052E9C" w:rsidRDefault="009E258A" w:rsidP="007B3609">
      <w:pPr>
        <w:pStyle w:val="p-normal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2E9C">
        <w:rPr>
          <w:rStyle w:val="word-wrapper"/>
          <w:sz w:val="28"/>
          <w:szCs w:val="28"/>
        </w:rPr>
        <w:t>формирование гражданственности, патриотизма и национального самосознания на основе государственной идеологии;</w:t>
      </w:r>
    </w:p>
    <w:p w:rsidR="009E258A" w:rsidRPr="00052E9C" w:rsidRDefault="009E258A" w:rsidP="007B3609">
      <w:pPr>
        <w:pStyle w:val="p-normal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2E9C">
        <w:rPr>
          <w:rStyle w:val="word-wrapper"/>
          <w:sz w:val="28"/>
          <w:szCs w:val="28"/>
        </w:rPr>
        <w:t>подготовка к самостоятельной жизни, профессиональному самоопределению, выбору профессии и труду;</w:t>
      </w:r>
    </w:p>
    <w:p w:rsidR="009E258A" w:rsidRPr="00052E9C" w:rsidRDefault="009E258A" w:rsidP="007B3609">
      <w:pPr>
        <w:pStyle w:val="p-normal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2E9C">
        <w:rPr>
          <w:rStyle w:val="word-wrapper"/>
          <w:sz w:val="28"/>
          <w:szCs w:val="28"/>
        </w:rPr>
        <w:t>формирование нравственной, эстетической культуры и культуры в области охраны окружающей среды и природопользования;</w:t>
      </w:r>
    </w:p>
    <w:p w:rsidR="009E258A" w:rsidRPr="00052E9C" w:rsidRDefault="009E258A" w:rsidP="007B3609">
      <w:pPr>
        <w:pStyle w:val="p-normal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2E9C">
        <w:rPr>
          <w:rStyle w:val="word-wrapper"/>
          <w:sz w:val="28"/>
          <w:szCs w:val="28"/>
        </w:rPr>
        <w:t>формирование физической культуры, овладение ценностями и навыками здорового образа жизни;</w:t>
      </w:r>
    </w:p>
    <w:p w:rsidR="009E258A" w:rsidRPr="00052E9C" w:rsidRDefault="009E258A" w:rsidP="007B3609">
      <w:pPr>
        <w:pStyle w:val="p-normal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2E9C">
        <w:rPr>
          <w:rStyle w:val="word-wrapper"/>
          <w:sz w:val="28"/>
          <w:szCs w:val="28"/>
        </w:rPr>
        <w:t>формирование культуры семейных отношений;</w:t>
      </w:r>
    </w:p>
    <w:p w:rsidR="009E258A" w:rsidRPr="00052E9C" w:rsidRDefault="009E258A" w:rsidP="007B3609">
      <w:pPr>
        <w:pStyle w:val="p-normal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52E9C">
        <w:rPr>
          <w:rStyle w:val="word-wrapper"/>
          <w:sz w:val="28"/>
          <w:szCs w:val="28"/>
        </w:rPr>
        <w:t>создание условий для социализации, саморазвития и самореализации личности обучающегося.</w:t>
      </w:r>
    </w:p>
    <w:p w:rsidR="009E258A" w:rsidRPr="00052E9C" w:rsidRDefault="009E258A" w:rsidP="000B0C71">
      <w:pPr>
        <w:pStyle w:val="ConsPlusNormal"/>
        <w:tabs>
          <w:tab w:val="left" w:pos="709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258A" w:rsidRPr="00052E9C" w:rsidRDefault="009E258A" w:rsidP="000B0C71">
      <w:pPr>
        <w:pStyle w:val="BodyText"/>
        <w:tabs>
          <w:tab w:val="num" w:pos="709"/>
          <w:tab w:val="left" w:pos="1134"/>
          <w:tab w:val="left" w:pos="1276"/>
        </w:tabs>
        <w:spacing w:after="0"/>
        <w:jc w:val="both"/>
        <w:rPr>
          <w:sz w:val="28"/>
          <w:szCs w:val="28"/>
        </w:rPr>
      </w:pPr>
      <w:r w:rsidRPr="00052E9C">
        <w:rPr>
          <w:sz w:val="28"/>
          <w:szCs w:val="28"/>
        </w:rPr>
        <w:t>Приоритетные направления идеологической и воспитательной работы со студенческой молодежью в 2023/2024 учебном году:</w:t>
      </w:r>
    </w:p>
    <w:p w:rsidR="009E258A" w:rsidRPr="00052E9C" w:rsidRDefault="009E258A" w:rsidP="007B3609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9C">
        <w:rPr>
          <w:rFonts w:ascii="Times New Roman" w:hAnsi="Times New Roman" w:cs="Times New Roman"/>
          <w:sz w:val="28"/>
          <w:szCs w:val="28"/>
        </w:rPr>
        <w:t>идеологическое воспитание;</w:t>
      </w:r>
    </w:p>
    <w:p w:rsidR="009E258A" w:rsidRPr="00052E9C" w:rsidRDefault="009E258A" w:rsidP="007B3609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9C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воспитание;</w:t>
      </w:r>
    </w:p>
    <w:p w:rsidR="009E258A" w:rsidRPr="00052E9C" w:rsidRDefault="009E258A" w:rsidP="007B3609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9C">
        <w:rPr>
          <w:rFonts w:ascii="Times New Roman" w:hAnsi="Times New Roman" w:cs="Times New Roman"/>
          <w:sz w:val="28"/>
          <w:szCs w:val="28"/>
        </w:rPr>
        <w:t>воспитание информационной культуры;</w:t>
      </w:r>
    </w:p>
    <w:p w:rsidR="009E258A" w:rsidRPr="00052E9C" w:rsidRDefault="009E258A" w:rsidP="007B3609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9C">
        <w:rPr>
          <w:rFonts w:ascii="Times New Roman" w:hAnsi="Times New Roman" w:cs="Times New Roman"/>
          <w:sz w:val="28"/>
          <w:szCs w:val="28"/>
        </w:rPr>
        <w:t>духовно-нравственное и эстетическое воспитание;</w:t>
      </w:r>
    </w:p>
    <w:p w:rsidR="009E258A" w:rsidRPr="00052E9C" w:rsidRDefault="009E258A" w:rsidP="007B3609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9C">
        <w:rPr>
          <w:rFonts w:ascii="Times New Roman" w:hAnsi="Times New Roman" w:cs="Times New Roman"/>
          <w:sz w:val="28"/>
          <w:szCs w:val="28"/>
        </w:rPr>
        <w:t>поликультурное воспитание;</w:t>
      </w:r>
    </w:p>
    <w:p w:rsidR="009E258A" w:rsidRPr="00052E9C" w:rsidRDefault="009E258A" w:rsidP="007B3609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9C">
        <w:rPr>
          <w:rFonts w:ascii="Times New Roman" w:hAnsi="Times New Roman" w:cs="Times New Roman"/>
          <w:sz w:val="28"/>
          <w:szCs w:val="28"/>
        </w:rPr>
        <w:t>экологическое воспитание;</w:t>
      </w:r>
    </w:p>
    <w:p w:rsidR="009E258A" w:rsidRPr="00052E9C" w:rsidRDefault="009E258A" w:rsidP="007B3609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9C">
        <w:rPr>
          <w:rFonts w:ascii="Times New Roman" w:hAnsi="Times New Roman" w:cs="Times New Roman"/>
          <w:sz w:val="28"/>
          <w:szCs w:val="28"/>
        </w:rPr>
        <w:t>воспитание культуры безопасной жизнедеятельности и здорового образа жизни, физкультурно-оздоровительная и спортивно-массовая работа;</w:t>
      </w:r>
    </w:p>
    <w:p w:rsidR="009E258A" w:rsidRPr="00052E9C" w:rsidRDefault="009E258A" w:rsidP="007B3609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9C">
        <w:rPr>
          <w:rFonts w:ascii="Times New Roman" w:hAnsi="Times New Roman" w:cs="Times New Roman"/>
          <w:sz w:val="28"/>
          <w:szCs w:val="28"/>
        </w:rPr>
        <w:t>воспитание психологической культуры, стремления к самопознанию и саморазвитию;</w:t>
      </w:r>
    </w:p>
    <w:p w:rsidR="009E258A" w:rsidRPr="00052E9C" w:rsidRDefault="009E258A" w:rsidP="007B3609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9C">
        <w:rPr>
          <w:rFonts w:ascii="Times New Roman" w:hAnsi="Times New Roman" w:cs="Times New Roman"/>
          <w:sz w:val="28"/>
          <w:szCs w:val="28"/>
        </w:rPr>
        <w:t>правовое воспитание;</w:t>
      </w:r>
    </w:p>
    <w:p w:rsidR="009E258A" w:rsidRPr="00052E9C" w:rsidRDefault="009E258A" w:rsidP="007B3609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9C">
        <w:rPr>
          <w:rFonts w:ascii="Times New Roman" w:hAnsi="Times New Roman" w:cs="Times New Roman"/>
          <w:sz w:val="28"/>
          <w:szCs w:val="28"/>
        </w:rPr>
        <w:t>семейное и гендерное воспитание;</w:t>
      </w:r>
    </w:p>
    <w:p w:rsidR="009E258A" w:rsidRPr="00052E9C" w:rsidRDefault="009E258A" w:rsidP="007B3609">
      <w:pPr>
        <w:pStyle w:val="ConsPlusNormal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E9C">
        <w:rPr>
          <w:rFonts w:ascii="Times New Roman" w:hAnsi="Times New Roman" w:cs="Times New Roman"/>
          <w:sz w:val="28"/>
          <w:szCs w:val="28"/>
        </w:rPr>
        <w:t>экономическое, трудовое и профессиональное воспитание;</w:t>
      </w:r>
    </w:p>
    <w:p w:rsidR="009E258A" w:rsidRPr="009D4711" w:rsidRDefault="009E258A" w:rsidP="000B0C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52E9C">
        <w:rPr>
          <w:sz w:val="28"/>
          <w:szCs w:val="28"/>
        </w:rPr>
        <w:t>воспитание культуры быта и досуга.</w:t>
      </w:r>
    </w:p>
    <w:p w:rsidR="009E258A" w:rsidRPr="009B3066" w:rsidRDefault="009E258A" w:rsidP="007B3609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9B3066">
        <w:rPr>
          <w:b/>
          <w:sz w:val="28"/>
          <w:szCs w:val="28"/>
        </w:rPr>
        <w:t>ПЛАН</w:t>
      </w:r>
    </w:p>
    <w:p w:rsidR="009E258A" w:rsidRPr="009B3066" w:rsidRDefault="009E258A" w:rsidP="007B3609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B3066">
        <w:rPr>
          <w:b/>
          <w:sz w:val="28"/>
          <w:szCs w:val="28"/>
        </w:rPr>
        <w:t xml:space="preserve">воспитательной работы </w:t>
      </w:r>
      <w:r>
        <w:rPr>
          <w:b/>
          <w:sz w:val="28"/>
          <w:szCs w:val="28"/>
        </w:rPr>
        <w:t>кафедры</w:t>
      </w:r>
    </w:p>
    <w:p w:rsidR="009E258A" w:rsidRPr="009B3066" w:rsidRDefault="009E258A" w:rsidP="007B3609">
      <w:pPr>
        <w:pStyle w:val="ListParagraph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9B3066">
        <w:rPr>
          <w:b/>
          <w:sz w:val="28"/>
          <w:szCs w:val="28"/>
        </w:rPr>
        <w:t>на 20</w:t>
      </w:r>
      <w:r w:rsidRPr="009B3066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/>
        </w:rPr>
        <w:t>3</w:t>
      </w:r>
      <w:r w:rsidRPr="009B3066">
        <w:rPr>
          <w:b/>
          <w:sz w:val="28"/>
          <w:szCs w:val="28"/>
        </w:rPr>
        <w:t>/20</w:t>
      </w:r>
      <w:r w:rsidRPr="009B3066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/>
        </w:rPr>
        <w:t>4</w:t>
      </w:r>
      <w:r w:rsidRPr="009B3066">
        <w:rPr>
          <w:b/>
          <w:sz w:val="28"/>
          <w:szCs w:val="28"/>
        </w:rPr>
        <w:t xml:space="preserve"> учебный год</w:t>
      </w:r>
    </w:p>
    <w:tbl>
      <w:tblPr>
        <w:tblW w:w="106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0"/>
        <w:gridCol w:w="28"/>
        <w:gridCol w:w="3801"/>
        <w:gridCol w:w="139"/>
        <w:gridCol w:w="1267"/>
        <w:gridCol w:w="12"/>
        <w:gridCol w:w="31"/>
        <w:gridCol w:w="32"/>
        <w:gridCol w:w="45"/>
        <w:gridCol w:w="139"/>
        <w:gridCol w:w="887"/>
        <w:gridCol w:w="62"/>
        <w:gridCol w:w="52"/>
        <w:gridCol w:w="137"/>
        <w:gridCol w:w="849"/>
        <w:gridCol w:w="99"/>
        <w:gridCol w:w="53"/>
        <w:gridCol w:w="24"/>
        <w:gridCol w:w="60"/>
        <w:gridCol w:w="52"/>
        <w:gridCol w:w="1873"/>
        <w:gridCol w:w="121"/>
      </w:tblGrid>
      <w:tr w:rsidR="009E258A" w:rsidRPr="00052E9C" w:rsidTr="00CE4A11">
        <w:trPr>
          <w:gridAfter w:val="1"/>
          <w:wAfter w:w="121" w:type="dxa"/>
          <w:cantSplit/>
          <w:trHeight w:val="1134"/>
        </w:trPr>
        <w:tc>
          <w:tcPr>
            <w:tcW w:w="699" w:type="dxa"/>
            <w:vAlign w:val="center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  <w:rPr>
                <w:bCs/>
              </w:rPr>
            </w:pPr>
            <w:r w:rsidRPr="00052E9C">
              <w:rPr>
                <w:bCs/>
              </w:rPr>
              <w:t>№ п/п</w:t>
            </w:r>
          </w:p>
        </w:tc>
        <w:tc>
          <w:tcPr>
            <w:tcW w:w="3979" w:type="dxa"/>
            <w:gridSpan w:val="3"/>
            <w:vAlign w:val="center"/>
          </w:tcPr>
          <w:p w:rsidR="009E258A" w:rsidRPr="00052E9C" w:rsidRDefault="009E258A" w:rsidP="00CE4A11">
            <w:pPr>
              <w:pStyle w:val="Heading4"/>
              <w:spacing w:line="240" w:lineRule="exact"/>
              <w:jc w:val="center"/>
              <w:rPr>
                <w:bCs/>
                <w:sz w:val="24"/>
              </w:rPr>
            </w:pPr>
            <w:r w:rsidRPr="00052E9C">
              <w:rPr>
                <w:bCs/>
                <w:sz w:val="24"/>
              </w:rPr>
              <w:t>Наименование мероприятия</w:t>
            </w:r>
          </w:p>
        </w:tc>
        <w:tc>
          <w:tcPr>
            <w:tcW w:w="1418" w:type="dxa"/>
            <w:gridSpan w:val="3"/>
            <w:vAlign w:val="center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  <w:rPr>
                <w:bCs/>
              </w:rPr>
            </w:pPr>
            <w:r w:rsidRPr="00052E9C">
              <w:rPr>
                <w:bCs/>
              </w:rPr>
              <w:t>Срок исполнения</w:t>
            </w:r>
          </w:p>
        </w:tc>
        <w:tc>
          <w:tcPr>
            <w:tcW w:w="1134" w:type="dxa"/>
            <w:gridSpan w:val="5"/>
            <w:vAlign w:val="center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  <w:rPr>
                <w:bCs/>
              </w:rPr>
            </w:pPr>
            <w:r w:rsidRPr="00052E9C">
              <w:rPr>
                <w:bCs/>
              </w:rPr>
              <w:t>Место проведения</w:t>
            </w:r>
          </w:p>
        </w:tc>
        <w:tc>
          <w:tcPr>
            <w:tcW w:w="1276" w:type="dxa"/>
            <w:gridSpan w:val="7"/>
            <w:vAlign w:val="center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  <w:rPr>
                <w:bCs/>
              </w:rPr>
            </w:pPr>
            <w:r w:rsidRPr="00052E9C">
              <w:rPr>
                <w:bCs/>
              </w:rPr>
              <w:t>Участники</w:t>
            </w:r>
          </w:p>
        </w:tc>
        <w:tc>
          <w:tcPr>
            <w:tcW w:w="1985" w:type="dxa"/>
            <w:gridSpan w:val="3"/>
            <w:vAlign w:val="center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  <w:rPr>
                <w:bCs/>
              </w:rPr>
            </w:pPr>
            <w:r w:rsidRPr="00052E9C">
              <w:rPr>
                <w:bCs/>
              </w:rPr>
              <w:t>Ответственны</w:t>
            </w:r>
            <w:r>
              <w:rPr>
                <w:bCs/>
              </w:rPr>
              <w:t>й</w:t>
            </w:r>
          </w:p>
          <w:p w:rsidR="009E258A" w:rsidRPr="00052E9C" w:rsidRDefault="009E258A" w:rsidP="00CE4A11">
            <w:pPr>
              <w:tabs>
                <w:tab w:val="left" w:pos="1214"/>
              </w:tabs>
              <w:spacing w:line="280" w:lineRule="exact"/>
              <w:ind w:firstLine="0"/>
              <w:jc w:val="center"/>
              <w:rPr>
                <w:bCs/>
              </w:rPr>
            </w:pPr>
            <w:r w:rsidRPr="00052E9C">
              <w:rPr>
                <w:bCs/>
              </w:rPr>
              <w:t>исполнител</w:t>
            </w:r>
            <w:r>
              <w:rPr>
                <w:bCs/>
              </w:rPr>
              <w:t>ь</w:t>
            </w:r>
          </w:p>
        </w:tc>
      </w:tr>
      <w:tr w:rsidR="009E258A" w:rsidRPr="00052E9C" w:rsidTr="00CE4A11">
        <w:trPr>
          <w:gridAfter w:val="1"/>
          <w:wAfter w:w="121" w:type="dxa"/>
          <w:cantSplit/>
        </w:trPr>
        <w:tc>
          <w:tcPr>
            <w:tcW w:w="10491" w:type="dxa"/>
            <w:gridSpan w:val="22"/>
          </w:tcPr>
          <w:p w:rsidR="009E258A" w:rsidRPr="006F269C" w:rsidRDefault="009E258A" w:rsidP="007B3609">
            <w:pPr>
              <w:pStyle w:val="ListParagraph"/>
              <w:numPr>
                <w:ilvl w:val="0"/>
                <w:numId w:val="22"/>
              </w:numPr>
              <w:spacing w:line="240" w:lineRule="exact"/>
              <w:ind w:left="0"/>
              <w:jc w:val="center"/>
              <w:rPr>
                <w:b/>
                <w:bCs/>
                <w:szCs w:val="24"/>
              </w:rPr>
            </w:pPr>
            <w:r w:rsidRPr="006F269C">
              <w:rPr>
                <w:b/>
                <w:bCs/>
                <w:szCs w:val="24"/>
              </w:rPr>
              <w:t xml:space="preserve">Мероприятия по реализации основных составляющих воспитания </w:t>
            </w:r>
          </w:p>
          <w:p w:rsidR="009E258A" w:rsidRPr="006F269C" w:rsidRDefault="009E258A" w:rsidP="00CE4A11">
            <w:pPr>
              <w:pStyle w:val="ListParagraph"/>
              <w:spacing w:line="240" w:lineRule="exact"/>
              <w:ind w:left="0"/>
              <w:rPr>
                <w:bCs/>
                <w:szCs w:val="24"/>
              </w:rPr>
            </w:pPr>
          </w:p>
        </w:tc>
      </w:tr>
      <w:tr w:rsidR="009E258A" w:rsidRPr="00052E9C" w:rsidTr="00CE4A11">
        <w:trPr>
          <w:gridAfter w:val="1"/>
          <w:wAfter w:w="121" w:type="dxa"/>
          <w:cantSplit/>
        </w:trPr>
        <w:tc>
          <w:tcPr>
            <w:tcW w:w="10491" w:type="dxa"/>
            <w:gridSpan w:val="22"/>
          </w:tcPr>
          <w:p w:rsidR="009E258A" w:rsidRPr="006F269C" w:rsidRDefault="009E258A" w:rsidP="005E7920">
            <w:pPr>
              <w:pStyle w:val="ListParagraph"/>
              <w:numPr>
                <w:ilvl w:val="1"/>
                <w:numId w:val="27"/>
              </w:numPr>
              <w:spacing w:line="240" w:lineRule="exact"/>
              <w:jc w:val="center"/>
              <w:rPr>
                <w:bCs/>
                <w:szCs w:val="24"/>
                <w:lang w:val="en-US"/>
              </w:rPr>
            </w:pPr>
            <w:r w:rsidRPr="006F269C">
              <w:rPr>
                <w:bCs/>
                <w:szCs w:val="24"/>
              </w:rPr>
              <w:t>Идеологическое воспитание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5"/>
              </w:numPr>
              <w:tabs>
                <w:tab w:val="left" w:pos="383"/>
              </w:tabs>
              <w:ind w:left="0" w:firstLine="0"/>
            </w:pPr>
          </w:p>
        </w:tc>
        <w:tc>
          <w:tcPr>
            <w:tcW w:w="3829" w:type="dxa"/>
            <w:gridSpan w:val="2"/>
          </w:tcPr>
          <w:p w:rsidR="009E258A" w:rsidRPr="00081E14" w:rsidRDefault="009E258A" w:rsidP="00CE4A11">
            <w:pPr>
              <w:pStyle w:val="Header"/>
              <w:spacing w:line="240" w:lineRule="exact"/>
              <w:ind w:firstLine="0"/>
              <w:jc w:val="both"/>
            </w:pPr>
            <w:r w:rsidRPr="00081E14">
              <w:t xml:space="preserve">Организация работы информационно-пропагандистской группы на </w:t>
            </w:r>
            <w:r>
              <w:t>кафедр</w:t>
            </w:r>
            <w:r w:rsidRPr="00081E14">
              <w:t xml:space="preserve">е, проведение дней информирования </w:t>
            </w:r>
          </w:p>
        </w:tc>
        <w:tc>
          <w:tcPr>
            <w:tcW w:w="1481" w:type="dxa"/>
            <w:gridSpan w:val="5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rPr>
                <w:lang w:eastAsia="en-US"/>
              </w:rPr>
              <w:t>до 28.06.2024</w:t>
            </w:r>
          </w:p>
        </w:tc>
        <w:tc>
          <w:tcPr>
            <w:tcW w:w="1133" w:type="dxa"/>
            <w:gridSpan w:val="4"/>
          </w:tcPr>
          <w:p w:rsidR="009E258A" w:rsidRPr="00052E9C" w:rsidRDefault="009E258A" w:rsidP="00DF0BF3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7" w:type="dxa"/>
            <w:gridSpan w:val="4"/>
          </w:tcPr>
          <w:p w:rsidR="009E258A" w:rsidRPr="00DF0BF3" w:rsidRDefault="009E258A" w:rsidP="00DF0BF3">
            <w:pPr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DF0BF3">
              <w:rPr>
                <w:sz w:val="20"/>
                <w:szCs w:val="20"/>
              </w:rPr>
              <w:t>студенты, сотрудники кафедры</w:t>
            </w:r>
          </w:p>
        </w:tc>
        <w:tc>
          <w:tcPr>
            <w:tcW w:w="2062" w:type="dxa"/>
            <w:gridSpan w:val="5"/>
          </w:tcPr>
          <w:p w:rsidR="009E258A" w:rsidRPr="00F47C12" w:rsidRDefault="009E258A" w:rsidP="00CE4A11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F47C12">
              <w:rPr>
                <w:sz w:val="20"/>
                <w:szCs w:val="20"/>
              </w:rPr>
              <w:t>Д.Б. Мигас,</w:t>
            </w:r>
          </w:p>
          <w:p w:rsidR="009E258A" w:rsidRPr="00F47C12" w:rsidRDefault="009E258A" w:rsidP="00CE4A11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F47C12">
              <w:rPr>
                <w:sz w:val="20"/>
                <w:szCs w:val="20"/>
              </w:rPr>
              <w:t>А.А. Степанов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5"/>
              </w:numPr>
              <w:tabs>
                <w:tab w:val="left" w:pos="383"/>
              </w:tabs>
              <w:ind w:left="0" w:firstLine="0"/>
            </w:pPr>
          </w:p>
        </w:tc>
        <w:tc>
          <w:tcPr>
            <w:tcW w:w="3829" w:type="dxa"/>
            <w:gridSpan w:val="2"/>
          </w:tcPr>
          <w:p w:rsidR="009E258A" w:rsidRPr="00052E9C" w:rsidRDefault="009E258A" w:rsidP="00CE4A11">
            <w:pPr>
              <w:tabs>
                <w:tab w:val="left" w:pos="361"/>
              </w:tabs>
              <w:spacing w:line="240" w:lineRule="exact"/>
              <w:ind w:firstLine="0"/>
              <w:jc w:val="both"/>
            </w:pPr>
            <w:r w:rsidRPr="00052E9C">
              <w:t>Проведение мероприятий по ознакомлению обучающихся с избирательным законодательством Республики Беларусь, в том числе:</w:t>
            </w:r>
          </w:p>
          <w:p w:rsidR="009E258A" w:rsidRPr="006F269C" w:rsidRDefault="009E258A" w:rsidP="00DF0BF3">
            <w:pPr>
              <w:pStyle w:val="ListParagraph"/>
              <w:numPr>
                <w:ilvl w:val="0"/>
                <w:numId w:val="20"/>
              </w:numPr>
              <w:tabs>
                <w:tab w:val="left" w:pos="361"/>
              </w:tabs>
              <w:spacing w:line="240" w:lineRule="exact"/>
              <w:ind w:left="0" w:firstLine="0"/>
              <w:jc w:val="both"/>
              <w:rPr>
                <w:szCs w:val="24"/>
              </w:rPr>
            </w:pPr>
            <w:r w:rsidRPr="006F269C">
              <w:rPr>
                <w:szCs w:val="24"/>
              </w:rPr>
              <w:t>на информационных и кураторских часах;</w:t>
            </w:r>
          </w:p>
          <w:p w:rsidR="009E258A" w:rsidRPr="006F269C" w:rsidRDefault="009E258A" w:rsidP="007B3609">
            <w:pPr>
              <w:pStyle w:val="ListParagraph"/>
              <w:numPr>
                <w:ilvl w:val="0"/>
                <w:numId w:val="20"/>
              </w:numPr>
              <w:tabs>
                <w:tab w:val="left" w:pos="361"/>
              </w:tabs>
              <w:spacing w:line="240" w:lineRule="exact"/>
              <w:ind w:left="0" w:firstLine="0"/>
              <w:jc w:val="both"/>
              <w:rPr>
                <w:szCs w:val="24"/>
              </w:rPr>
            </w:pPr>
            <w:r w:rsidRPr="006F269C">
              <w:rPr>
                <w:szCs w:val="24"/>
              </w:rPr>
              <w:t xml:space="preserve">информационный час «Я – гражданин Республики Беларусь»; </w:t>
            </w:r>
            <w:r w:rsidRPr="006F269C">
              <w:rPr>
                <w:szCs w:val="24"/>
                <w:shd w:val="clear" w:color="auto" w:fill="FFFFFF"/>
              </w:rPr>
              <w:t>«Ваш выбор — ваше будущее»</w:t>
            </w:r>
          </w:p>
        </w:tc>
        <w:tc>
          <w:tcPr>
            <w:tcW w:w="1481" w:type="dxa"/>
            <w:gridSpan w:val="5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rPr>
                <w:lang w:eastAsia="en-US"/>
              </w:rPr>
              <w:t>1-й учебный семестр</w:t>
            </w:r>
          </w:p>
        </w:tc>
        <w:tc>
          <w:tcPr>
            <w:tcW w:w="1133" w:type="dxa"/>
            <w:gridSpan w:val="4"/>
          </w:tcPr>
          <w:p w:rsidR="009E258A" w:rsidRPr="00052E9C" w:rsidRDefault="009E258A" w:rsidP="00DF0BF3">
            <w:pPr>
              <w:ind w:firstLine="0"/>
              <w:jc w:val="center"/>
              <w:rPr>
                <w:sz w:val="28"/>
                <w:szCs w:val="28"/>
              </w:rPr>
            </w:pPr>
            <w:r>
              <w:t>Кафедра МНЭ</w:t>
            </w:r>
          </w:p>
        </w:tc>
        <w:tc>
          <w:tcPr>
            <w:tcW w:w="1137" w:type="dxa"/>
            <w:gridSpan w:val="4"/>
          </w:tcPr>
          <w:p w:rsidR="009E258A" w:rsidRPr="00052E9C" w:rsidRDefault="009E258A" w:rsidP="00CE4A11">
            <w:pPr>
              <w:spacing w:line="240" w:lineRule="exact"/>
              <w:ind w:firstLine="0"/>
              <w:jc w:val="both"/>
            </w:pPr>
            <w:r w:rsidRPr="00DF0BF3">
              <w:rPr>
                <w:sz w:val="20"/>
                <w:szCs w:val="20"/>
              </w:rPr>
              <w:t>студенты, сотрудники кафедры</w:t>
            </w:r>
          </w:p>
        </w:tc>
        <w:tc>
          <w:tcPr>
            <w:tcW w:w="2062" w:type="dxa"/>
            <w:gridSpan w:val="5"/>
          </w:tcPr>
          <w:p w:rsidR="009E258A" w:rsidRPr="00F47C12" w:rsidRDefault="009E258A" w:rsidP="00AF1DAE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F47C12">
              <w:rPr>
                <w:sz w:val="20"/>
                <w:szCs w:val="20"/>
              </w:rPr>
              <w:t>Д.Б. Мигас,</w:t>
            </w:r>
          </w:p>
          <w:p w:rsidR="009E258A" w:rsidRPr="00F47C12" w:rsidRDefault="009E258A" w:rsidP="00AF1DAE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F47C12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5"/>
              </w:numPr>
              <w:tabs>
                <w:tab w:val="left" w:pos="383"/>
              </w:tabs>
              <w:ind w:left="0" w:firstLine="0"/>
            </w:pPr>
          </w:p>
        </w:tc>
        <w:tc>
          <w:tcPr>
            <w:tcW w:w="3829" w:type="dxa"/>
            <w:gridSpan w:val="2"/>
          </w:tcPr>
          <w:p w:rsidR="009E258A" w:rsidRPr="00052E9C" w:rsidRDefault="009E258A" w:rsidP="00CE4A11">
            <w:pPr>
              <w:spacing w:line="240" w:lineRule="exact"/>
              <w:ind w:firstLine="0"/>
              <w:jc w:val="both"/>
            </w:pPr>
            <w:r w:rsidRPr="00052E9C">
              <w:t>Ознакомление работников и обучающихся с Нравственным кодексом БГУИР</w:t>
            </w:r>
          </w:p>
        </w:tc>
        <w:tc>
          <w:tcPr>
            <w:tcW w:w="1481" w:type="dxa"/>
            <w:gridSpan w:val="5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до 28.06.2024</w:t>
            </w:r>
          </w:p>
        </w:tc>
        <w:tc>
          <w:tcPr>
            <w:tcW w:w="1133" w:type="dxa"/>
            <w:gridSpan w:val="4"/>
          </w:tcPr>
          <w:p w:rsidR="009E258A" w:rsidRPr="00052E9C" w:rsidRDefault="009E258A" w:rsidP="00DF0BF3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7" w:type="dxa"/>
            <w:gridSpan w:val="4"/>
          </w:tcPr>
          <w:p w:rsidR="009E258A" w:rsidRDefault="009E258A" w:rsidP="00CE4A11">
            <w:pPr>
              <w:ind w:firstLine="0"/>
            </w:pPr>
            <w:r w:rsidRPr="00DF0BF3">
              <w:rPr>
                <w:sz w:val="20"/>
                <w:szCs w:val="20"/>
              </w:rPr>
              <w:t>студенты, сотрудники кафедры</w:t>
            </w:r>
          </w:p>
        </w:tc>
        <w:tc>
          <w:tcPr>
            <w:tcW w:w="2062" w:type="dxa"/>
            <w:gridSpan w:val="5"/>
          </w:tcPr>
          <w:p w:rsidR="009E258A" w:rsidRPr="00F47C12" w:rsidRDefault="009E258A" w:rsidP="00F47C12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F47C12">
              <w:rPr>
                <w:sz w:val="20"/>
                <w:szCs w:val="20"/>
              </w:rPr>
              <w:t>Д.Б. Мигас,</w:t>
            </w:r>
          </w:p>
          <w:p w:rsidR="009E258A" w:rsidRPr="00F47C12" w:rsidRDefault="009E258A" w:rsidP="00F47C12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F47C12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  <w:trHeight w:val="1575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5"/>
              </w:numPr>
              <w:tabs>
                <w:tab w:val="left" w:pos="383"/>
              </w:tabs>
              <w:ind w:left="0" w:firstLine="0"/>
            </w:pPr>
          </w:p>
        </w:tc>
        <w:tc>
          <w:tcPr>
            <w:tcW w:w="3829" w:type="dxa"/>
            <w:gridSpan w:val="2"/>
          </w:tcPr>
          <w:p w:rsidR="009E258A" w:rsidRPr="002C153A" w:rsidRDefault="009E258A" w:rsidP="00CE4A11">
            <w:pPr>
              <w:pStyle w:val="BodyText3"/>
              <w:autoSpaceDE w:val="0"/>
              <w:autoSpaceDN w:val="0"/>
              <w:spacing w:after="0" w:line="240" w:lineRule="exact"/>
              <w:ind w:firstLine="175"/>
              <w:jc w:val="both"/>
              <w:rPr>
                <w:sz w:val="24"/>
                <w:szCs w:val="24"/>
              </w:rPr>
            </w:pPr>
            <w:r w:rsidRPr="002C153A">
              <w:rPr>
                <w:sz w:val="24"/>
                <w:szCs w:val="24"/>
              </w:rPr>
              <w:t>Обновление разделов сайта кафедры, касающихся проводимой идеологической работы</w:t>
            </w:r>
          </w:p>
        </w:tc>
        <w:tc>
          <w:tcPr>
            <w:tcW w:w="1481" w:type="dxa"/>
            <w:gridSpan w:val="5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до 28.06.2024</w:t>
            </w:r>
          </w:p>
        </w:tc>
        <w:tc>
          <w:tcPr>
            <w:tcW w:w="1133" w:type="dxa"/>
            <w:gridSpan w:val="4"/>
          </w:tcPr>
          <w:p w:rsidR="009E258A" w:rsidRPr="00052E9C" w:rsidRDefault="009E258A" w:rsidP="00DF0BF3">
            <w:pPr>
              <w:spacing w:line="240" w:lineRule="exact"/>
              <w:ind w:firstLine="0"/>
              <w:jc w:val="center"/>
            </w:pPr>
            <w:r w:rsidRPr="00052E9C">
              <w:t xml:space="preserve">сайт </w:t>
            </w:r>
            <w:r>
              <w:t>кафедры</w:t>
            </w:r>
          </w:p>
        </w:tc>
        <w:tc>
          <w:tcPr>
            <w:tcW w:w="1137" w:type="dxa"/>
            <w:gridSpan w:val="4"/>
          </w:tcPr>
          <w:p w:rsidR="009E258A" w:rsidRPr="00052E9C" w:rsidRDefault="009E258A" w:rsidP="00CE4A11">
            <w:pPr>
              <w:spacing w:line="240" w:lineRule="exact"/>
              <w:ind w:firstLine="0"/>
              <w:jc w:val="both"/>
            </w:pPr>
            <w:r w:rsidRPr="00DF0BF3">
              <w:rPr>
                <w:sz w:val="20"/>
                <w:szCs w:val="20"/>
              </w:rPr>
              <w:t>студенты, сотрудники кафедры</w:t>
            </w:r>
          </w:p>
        </w:tc>
        <w:tc>
          <w:tcPr>
            <w:tcW w:w="2062" w:type="dxa"/>
            <w:gridSpan w:val="5"/>
          </w:tcPr>
          <w:p w:rsidR="009E258A" w:rsidRPr="00F47C12" w:rsidRDefault="009E258A" w:rsidP="00F47C12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F47C12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F47C12">
            <w:pPr>
              <w:spacing w:line="240" w:lineRule="exact"/>
              <w:ind w:firstLine="0"/>
              <w:jc w:val="both"/>
            </w:pPr>
            <w:r w:rsidRPr="00F47C12">
              <w:rPr>
                <w:sz w:val="20"/>
                <w:szCs w:val="20"/>
              </w:rPr>
              <w:t xml:space="preserve">А.А. Степанов, </w:t>
            </w:r>
            <w:r>
              <w:rPr>
                <w:sz w:val="20"/>
                <w:szCs w:val="20"/>
              </w:rPr>
              <w:t>Е.А. Уткина</w:t>
            </w:r>
          </w:p>
        </w:tc>
      </w:tr>
      <w:tr w:rsidR="009E258A" w:rsidRPr="00052E9C" w:rsidTr="00CE4A11">
        <w:trPr>
          <w:gridAfter w:val="1"/>
          <w:wAfter w:w="121" w:type="dxa"/>
          <w:trHeight w:val="1575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5"/>
              </w:numPr>
              <w:tabs>
                <w:tab w:val="left" w:pos="383"/>
              </w:tabs>
              <w:ind w:left="0" w:firstLine="0"/>
            </w:pPr>
          </w:p>
        </w:tc>
        <w:tc>
          <w:tcPr>
            <w:tcW w:w="3829" w:type="dxa"/>
            <w:gridSpan w:val="2"/>
          </w:tcPr>
          <w:p w:rsidR="009E258A" w:rsidRPr="00052E9C" w:rsidRDefault="009E258A" w:rsidP="00CE4A11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052E9C">
              <w:rPr>
                <w:color w:val="auto"/>
              </w:rPr>
              <w:t>азмещени</w:t>
            </w:r>
            <w:r>
              <w:rPr>
                <w:color w:val="auto"/>
              </w:rPr>
              <w:t>е</w:t>
            </w:r>
            <w:r w:rsidRPr="00052E9C">
              <w:rPr>
                <w:color w:val="auto"/>
              </w:rPr>
              <w:t xml:space="preserve"> на стендах кафедр</w:t>
            </w:r>
            <w:r>
              <w:rPr>
                <w:color w:val="auto"/>
              </w:rPr>
              <w:t>ы</w:t>
            </w:r>
            <w:r w:rsidRPr="00052E9C">
              <w:rPr>
                <w:color w:val="auto"/>
              </w:rPr>
              <w:t xml:space="preserve"> информации о наиболее значимых достижениях студентов, касающихся результатов воспитательной и идеологической работы (групповые и индивидуальные фото, тексты-комментарии, дипломы, грамоты, поздравления и т.д.)</w:t>
            </w:r>
          </w:p>
        </w:tc>
        <w:tc>
          <w:tcPr>
            <w:tcW w:w="1481" w:type="dxa"/>
            <w:gridSpan w:val="5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до 28.06.2024</w:t>
            </w:r>
          </w:p>
        </w:tc>
        <w:tc>
          <w:tcPr>
            <w:tcW w:w="1133" w:type="dxa"/>
            <w:gridSpan w:val="4"/>
          </w:tcPr>
          <w:p w:rsidR="009E258A" w:rsidRPr="00052E9C" w:rsidRDefault="009E258A" w:rsidP="00527789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7" w:type="dxa"/>
            <w:gridSpan w:val="4"/>
          </w:tcPr>
          <w:p w:rsidR="009E258A" w:rsidRPr="00052E9C" w:rsidRDefault="009E258A" w:rsidP="00CE4A11">
            <w:pPr>
              <w:spacing w:line="240" w:lineRule="exact"/>
              <w:ind w:firstLine="0"/>
              <w:jc w:val="both"/>
            </w:pPr>
            <w:r w:rsidRPr="00DF0BF3">
              <w:rPr>
                <w:sz w:val="20"/>
                <w:szCs w:val="20"/>
              </w:rPr>
              <w:t>студенты, сотрудники кафедры</w:t>
            </w:r>
          </w:p>
        </w:tc>
        <w:tc>
          <w:tcPr>
            <w:tcW w:w="2062" w:type="dxa"/>
            <w:gridSpan w:val="5"/>
          </w:tcPr>
          <w:p w:rsidR="009E258A" w:rsidRPr="00F47C12" w:rsidRDefault="009E258A" w:rsidP="00F47C12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F47C12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F47C12">
            <w:pPr>
              <w:spacing w:line="240" w:lineRule="exact"/>
              <w:ind w:firstLine="0"/>
              <w:jc w:val="both"/>
            </w:pPr>
            <w:r w:rsidRPr="00F47C12">
              <w:rPr>
                <w:sz w:val="20"/>
                <w:szCs w:val="20"/>
              </w:rPr>
              <w:t>А.А. Степанов</w:t>
            </w:r>
          </w:p>
        </w:tc>
      </w:tr>
      <w:tr w:rsidR="009E258A" w:rsidRPr="00052E9C" w:rsidTr="00CE4A11">
        <w:trPr>
          <w:gridAfter w:val="1"/>
          <w:wAfter w:w="121" w:type="dxa"/>
          <w:cantSplit/>
        </w:trPr>
        <w:tc>
          <w:tcPr>
            <w:tcW w:w="10491" w:type="dxa"/>
            <w:gridSpan w:val="22"/>
          </w:tcPr>
          <w:p w:rsidR="009E258A" w:rsidRPr="006F269C" w:rsidRDefault="009E258A" w:rsidP="007B3609">
            <w:pPr>
              <w:pStyle w:val="ListParagraph"/>
              <w:numPr>
                <w:ilvl w:val="1"/>
                <w:numId w:val="22"/>
              </w:numPr>
              <w:spacing w:line="240" w:lineRule="exact"/>
              <w:jc w:val="center"/>
              <w:rPr>
                <w:bCs/>
                <w:szCs w:val="24"/>
              </w:rPr>
            </w:pPr>
            <w:r w:rsidRPr="006F269C">
              <w:rPr>
                <w:bCs/>
                <w:szCs w:val="24"/>
              </w:rPr>
              <w:t>Гражданское и патриотическое воспитание</w:t>
            </w:r>
          </w:p>
          <w:p w:rsidR="009E258A" w:rsidRPr="006F269C" w:rsidRDefault="009E258A" w:rsidP="00CE4A11">
            <w:pPr>
              <w:pStyle w:val="ListParagraph"/>
              <w:spacing w:line="240" w:lineRule="exact"/>
              <w:ind w:left="31" w:firstLine="3"/>
              <w:rPr>
                <w:bCs/>
                <w:szCs w:val="24"/>
              </w:rPr>
            </w:pP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6"/>
              </w:numPr>
              <w:spacing w:line="240" w:lineRule="exact"/>
              <w:ind w:left="0" w:firstLine="0"/>
            </w:pPr>
          </w:p>
        </w:tc>
        <w:tc>
          <w:tcPr>
            <w:tcW w:w="3829" w:type="dxa"/>
            <w:gridSpan w:val="2"/>
          </w:tcPr>
          <w:p w:rsidR="009E258A" w:rsidRPr="005E7920" w:rsidRDefault="009E258A" w:rsidP="00CE4A11">
            <w:pPr>
              <w:spacing w:line="240" w:lineRule="exact"/>
              <w:ind w:firstLine="170"/>
              <w:jc w:val="both"/>
            </w:pPr>
            <w:r w:rsidRPr="00052E9C">
              <w:t xml:space="preserve">Проведение </w:t>
            </w:r>
            <w:r>
              <w:t>кураторских часов</w:t>
            </w:r>
            <w:r w:rsidRPr="00052E9C">
              <w:t xml:space="preserve">, приуроченный </w:t>
            </w:r>
            <w:r w:rsidRPr="00052E9C">
              <w:rPr>
                <w:bCs/>
              </w:rPr>
              <w:t>ко Дню памяти трагедии Хатыни</w:t>
            </w:r>
          </w:p>
        </w:tc>
        <w:tc>
          <w:tcPr>
            <w:tcW w:w="1481" w:type="dxa"/>
            <w:gridSpan w:val="5"/>
          </w:tcPr>
          <w:p w:rsidR="009E258A" w:rsidRPr="00052E9C" w:rsidRDefault="009E258A" w:rsidP="00CE4A11">
            <w:pPr>
              <w:spacing w:line="240" w:lineRule="exact"/>
              <w:ind w:hanging="23"/>
              <w:jc w:val="center"/>
            </w:pPr>
            <w:r w:rsidRPr="00052E9C">
              <w:t>март 2024</w:t>
            </w:r>
          </w:p>
        </w:tc>
        <w:tc>
          <w:tcPr>
            <w:tcW w:w="1133" w:type="dxa"/>
            <w:gridSpan w:val="4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7" w:type="dxa"/>
            <w:gridSpan w:val="4"/>
          </w:tcPr>
          <w:p w:rsidR="009E258A" w:rsidRPr="00052E9C" w:rsidRDefault="009E258A" w:rsidP="00CE4A11">
            <w:pPr>
              <w:spacing w:line="240" w:lineRule="exact"/>
              <w:ind w:firstLine="0"/>
              <w:jc w:val="both"/>
            </w:pPr>
            <w:r w:rsidRPr="00DF0BF3">
              <w:rPr>
                <w:sz w:val="20"/>
                <w:szCs w:val="20"/>
              </w:rPr>
              <w:t>студенты, сотрудники кафедры</w:t>
            </w:r>
          </w:p>
        </w:tc>
        <w:tc>
          <w:tcPr>
            <w:tcW w:w="2062" w:type="dxa"/>
            <w:gridSpan w:val="5"/>
          </w:tcPr>
          <w:p w:rsidR="009E258A" w:rsidRPr="00F47C12" w:rsidRDefault="009E258A" w:rsidP="00527789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F47C12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527789">
            <w:pPr>
              <w:spacing w:line="240" w:lineRule="exact"/>
              <w:ind w:hanging="23"/>
            </w:pPr>
            <w:r w:rsidRPr="00F47C12">
              <w:rPr>
                <w:sz w:val="20"/>
                <w:szCs w:val="20"/>
              </w:rPr>
              <w:t>А.А. Степанов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6"/>
              </w:numPr>
              <w:spacing w:line="240" w:lineRule="exact"/>
              <w:ind w:left="0" w:firstLine="0"/>
            </w:pPr>
          </w:p>
        </w:tc>
        <w:tc>
          <w:tcPr>
            <w:tcW w:w="3829" w:type="dxa"/>
            <w:gridSpan w:val="2"/>
          </w:tcPr>
          <w:p w:rsidR="009E258A" w:rsidRPr="00052E9C" w:rsidRDefault="009E258A" w:rsidP="00CE4A11">
            <w:pPr>
              <w:tabs>
                <w:tab w:val="left" w:pos="346"/>
              </w:tabs>
              <w:spacing w:line="240" w:lineRule="exact"/>
              <w:ind w:firstLine="0"/>
              <w:jc w:val="both"/>
              <w:rPr>
                <w:lang w:val="be-BY"/>
              </w:rPr>
            </w:pPr>
            <w:r w:rsidRPr="00052E9C">
              <w:t>Проведение мероприятий (кураторск</w:t>
            </w:r>
            <w:r>
              <w:t>их, информационных часов, бесед</w:t>
            </w:r>
            <w:r w:rsidRPr="00052E9C">
              <w:t xml:space="preserve">), посвященных юбилейным датам: </w:t>
            </w:r>
          </w:p>
          <w:p w:rsidR="009E258A" w:rsidRPr="006F269C" w:rsidRDefault="009E258A" w:rsidP="007B3609">
            <w:pPr>
              <w:pStyle w:val="ListParagraph"/>
              <w:numPr>
                <w:ilvl w:val="0"/>
                <w:numId w:val="23"/>
              </w:numPr>
              <w:tabs>
                <w:tab w:val="left" w:pos="314"/>
              </w:tabs>
              <w:spacing w:line="240" w:lineRule="exact"/>
              <w:ind w:left="0" w:firstLine="0"/>
              <w:jc w:val="both"/>
              <w:rPr>
                <w:szCs w:val="24"/>
              </w:rPr>
            </w:pPr>
            <w:r w:rsidRPr="006F269C">
              <w:rPr>
                <w:szCs w:val="24"/>
              </w:rPr>
              <w:t>120 лет со дня рождения Веры Хоружей (27 сентября);</w:t>
            </w:r>
          </w:p>
          <w:p w:rsidR="009E258A" w:rsidRPr="006F269C" w:rsidRDefault="009E258A" w:rsidP="007B3609">
            <w:pPr>
              <w:pStyle w:val="ListParagraph"/>
              <w:numPr>
                <w:ilvl w:val="0"/>
                <w:numId w:val="23"/>
              </w:numPr>
              <w:tabs>
                <w:tab w:val="left" w:pos="314"/>
              </w:tabs>
              <w:spacing w:line="240" w:lineRule="exact"/>
              <w:ind w:left="0" w:firstLine="0"/>
              <w:jc w:val="both"/>
              <w:rPr>
                <w:szCs w:val="24"/>
              </w:rPr>
            </w:pPr>
            <w:r w:rsidRPr="006F269C">
              <w:rPr>
                <w:szCs w:val="24"/>
              </w:rPr>
              <w:t>225 лет со дня рождения Адама Мицкевича, поэта, общественного деятеля, публициста (24 декабря);</w:t>
            </w:r>
          </w:p>
          <w:p w:rsidR="009E258A" w:rsidRPr="006F269C" w:rsidRDefault="009E258A" w:rsidP="007B3609">
            <w:pPr>
              <w:pStyle w:val="ListParagraph"/>
              <w:numPr>
                <w:ilvl w:val="0"/>
                <w:numId w:val="23"/>
              </w:numPr>
              <w:tabs>
                <w:tab w:val="left" w:pos="314"/>
              </w:tabs>
              <w:spacing w:line="240" w:lineRule="exact"/>
              <w:ind w:left="0" w:firstLine="0"/>
              <w:jc w:val="both"/>
              <w:rPr>
                <w:szCs w:val="24"/>
              </w:rPr>
            </w:pPr>
            <w:r w:rsidRPr="006F269C">
              <w:rPr>
                <w:szCs w:val="24"/>
              </w:rPr>
              <w:t>85 лет со дня основания Национального художественного музея Республики Беларусь (24 января)</w:t>
            </w:r>
          </w:p>
          <w:p w:rsidR="009E258A" w:rsidRPr="006F269C" w:rsidRDefault="009E258A" w:rsidP="007B3609">
            <w:pPr>
              <w:pStyle w:val="ListParagraph"/>
              <w:numPr>
                <w:ilvl w:val="0"/>
                <w:numId w:val="23"/>
              </w:numPr>
              <w:tabs>
                <w:tab w:val="left" w:pos="314"/>
              </w:tabs>
              <w:spacing w:line="240" w:lineRule="exact"/>
              <w:ind w:left="0" w:firstLine="0"/>
              <w:jc w:val="both"/>
              <w:rPr>
                <w:szCs w:val="24"/>
              </w:rPr>
            </w:pPr>
            <w:r w:rsidRPr="006F269C">
              <w:rPr>
                <w:szCs w:val="24"/>
              </w:rPr>
              <w:t>110 лет со дня рождения Аркадия Кулешова, поэта, переводчика, народного поэта Беларуси (6 февраля);</w:t>
            </w:r>
          </w:p>
          <w:p w:rsidR="009E258A" w:rsidRPr="006F269C" w:rsidRDefault="009E258A" w:rsidP="007B3609">
            <w:pPr>
              <w:pStyle w:val="ListParagraph"/>
              <w:numPr>
                <w:ilvl w:val="0"/>
                <w:numId w:val="23"/>
              </w:numPr>
              <w:tabs>
                <w:tab w:val="left" w:pos="314"/>
              </w:tabs>
              <w:spacing w:line="240" w:lineRule="exact"/>
              <w:ind w:left="0" w:firstLine="0"/>
              <w:jc w:val="both"/>
              <w:rPr>
                <w:szCs w:val="24"/>
                <w:lang w:val="be-BY"/>
              </w:rPr>
            </w:pPr>
            <w:r w:rsidRPr="006F269C">
              <w:rPr>
                <w:szCs w:val="24"/>
              </w:rPr>
              <w:t>90 лет со дня рождения Юрия Гагарина, первого космонавта Земли, Героя Советского Союза (9 марта)</w:t>
            </w:r>
          </w:p>
        </w:tc>
        <w:tc>
          <w:tcPr>
            <w:tcW w:w="1481" w:type="dxa"/>
            <w:gridSpan w:val="5"/>
          </w:tcPr>
          <w:p w:rsidR="009E258A" w:rsidRPr="00052E9C" w:rsidRDefault="009E258A" w:rsidP="00CE4A11">
            <w:pPr>
              <w:spacing w:line="240" w:lineRule="exact"/>
            </w:pPr>
          </w:p>
          <w:p w:rsidR="009E258A" w:rsidRPr="00052E9C" w:rsidRDefault="009E258A" w:rsidP="00CE4A11">
            <w:pPr>
              <w:spacing w:line="240" w:lineRule="exact"/>
            </w:pPr>
          </w:p>
          <w:p w:rsidR="009E258A" w:rsidRPr="00052E9C" w:rsidRDefault="009E258A" w:rsidP="00CE4A11">
            <w:pPr>
              <w:spacing w:line="240" w:lineRule="exact"/>
            </w:pP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  <w:rPr>
                <w:lang w:val="be-BY"/>
              </w:rPr>
            </w:pPr>
            <w:r w:rsidRPr="00052E9C">
              <w:t>сентябрь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  <w:rPr>
                <w:lang w:val="be-BY"/>
              </w:rPr>
            </w:pPr>
            <w:r w:rsidRPr="00052E9C">
              <w:rPr>
                <w:lang w:val="be-BY"/>
              </w:rPr>
              <w:t>2023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декабрь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2023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январь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2024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февраль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2024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 xml:space="preserve">март 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2024</w:t>
            </w:r>
          </w:p>
        </w:tc>
        <w:tc>
          <w:tcPr>
            <w:tcW w:w="1133" w:type="dxa"/>
            <w:gridSpan w:val="4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7" w:type="dxa"/>
            <w:gridSpan w:val="4"/>
          </w:tcPr>
          <w:p w:rsidR="009E258A" w:rsidRPr="00052E9C" w:rsidRDefault="009E258A" w:rsidP="00CE4A11">
            <w:pPr>
              <w:spacing w:line="240" w:lineRule="exact"/>
              <w:ind w:firstLine="0"/>
              <w:jc w:val="both"/>
            </w:pPr>
            <w:r w:rsidRPr="00DF0BF3">
              <w:rPr>
                <w:sz w:val="20"/>
                <w:szCs w:val="20"/>
              </w:rPr>
              <w:t>студенты, сотрудники кафедры</w:t>
            </w:r>
          </w:p>
        </w:tc>
        <w:tc>
          <w:tcPr>
            <w:tcW w:w="2062" w:type="dxa"/>
            <w:gridSpan w:val="5"/>
          </w:tcPr>
          <w:p w:rsidR="009E258A" w:rsidRPr="00F47C12" w:rsidRDefault="009E258A" w:rsidP="00527789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F47C12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527789">
            <w:pPr>
              <w:spacing w:line="240" w:lineRule="exact"/>
              <w:ind w:firstLine="0"/>
              <w:jc w:val="both"/>
            </w:pPr>
            <w:r w:rsidRPr="00F47C12">
              <w:rPr>
                <w:sz w:val="20"/>
                <w:szCs w:val="20"/>
              </w:rPr>
              <w:t>А.А. Степанов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6"/>
              </w:numPr>
              <w:spacing w:line="240" w:lineRule="exact"/>
              <w:ind w:left="0" w:firstLine="0"/>
            </w:pPr>
          </w:p>
        </w:tc>
        <w:tc>
          <w:tcPr>
            <w:tcW w:w="3829" w:type="dxa"/>
            <w:gridSpan w:val="2"/>
          </w:tcPr>
          <w:p w:rsidR="009E258A" w:rsidRPr="00052E9C" w:rsidRDefault="009E258A" w:rsidP="00CE4A11">
            <w:pPr>
              <w:tabs>
                <w:tab w:val="left" w:pos="346"/>
              </w:tabs>
              <w:spacing w:line="240" w:lineRule="exact"/>
              <w:ind w:firstLine="0"/>
              <w:jc w:val="both"/>
            </w:pPr>
            <w:r>
              <w:rPr>
                <w:bCs/>
                <w:iCs/>
              </w:rPr>
              <w:t xml:space="preserve">Организация участия студентов  в </w:t>
            </w:r>
            <w:r>
              <w:rPr>
                <w:lang w:eastAsia="en-US"/>
              </w:rPr>
              <w:t>ознакомительных экскурсиях</w:t>
            </w:r>
            <w:r w:rsidRPr="00052E9C">
              <w:rPr>
                <w:lang w:eastAsia="en-US"/>
              </w:rPr>
              <w:t xml:space="preserve"> </w:t>
            </w:r>
            <w:r w:rsidRPr="00052E9C">
              <w:rPr>
                <w:bCs/>
              </w:rPr>
              <w:t>по маршрутам патриотической направленности</w:t>
            </w:r>
          </w:p>
        </w:tc>
        <w:tc>
          <w:tcPr>
            <w:tcW w:w="1481" w:type="dxa"/>
            <w:gridSpan w:val="5"/>
          </w:tcPr>
          <w:p w:rsidR="009E258A" w:rsidRPr="00052E9C" w:rsidRDefault="009E258A" w:rsidP="00CE4A11">
            <w:pPr>
              <w:spacing w:line="240" w:lineRule="exact"/>
              <w:ind w:firstLine="34"/>
              <w:jc w:val="center"/>
            </w:pPr>
            <w:r w:rsidRPr="00052E9C">
              <w:t>до 28.06.2024</w:t>
            </w:r>
          </w:p>
        </w:tc>
        <w:tc>
          <w:tcPr>
            <w:tcW w:w="1133" w:type="dxa"/>
            <w:gridSpan w:val="4"/>
          </w:tcPr>
          <w:p w:rsidR="009E258A" w:rsidRPr="00052E9C" w:rsidRDefault="009E258A" w:rsidP="00CE4A11">
            <w:pPr>
              <w:spacing w:line="240" w:lineRule="exact"/>
              <w:ind w:firstLine="0"/>
              <w:jc w:val="both"/>
            </w:pPr>
            <w:r w:rsidRPr="00052E9C">
              <w:t>экскурсионные маршруты по Беларуси</w:t>
            </w:r>
          </w:p>
        </w:tc>
        <w:tc>
          <w:tcPr>
            <w:tcW w:w="1137" w:type="dxa"/>
            <w:gridSpan w:val="4"/>
          </w:tcPr>
          <w:p w:rsidR="009E258A" w:rsidRPr="00527789" w:rsidRDefault="009E258A" w:rsidP="00CE4A11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527789">
              <w:rPr>
                <w:sz w:val="20"/>
                <w:szCs w:val="20"/>
              </w:rPr>
              <w:t>студенты</w:t>
            </w:r>
          </w:p>
        </w:tc>
        <w:tc>
          <w:tcPr>
            <w:tcW w:w="2062" w:type="dxa"/>
            <w:gridSpan w:val="5"/>
          </w:tcPr>
          <w:p w:rsidR="009E258A" w:rsidRPr="00527789" w:rsidRDefault="009E258A" w:rsidP="00CE4A11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527789">
              <w:rPr>
                <w:sz w:val="20"/>
                <w:szCs w:val="20"/>
              </w:rPr>
              <w:t>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10491" w:type="dxa"/>
            <w:gridSpan w:val="22"/>
            <w:vAlign w:val="center"/>
          </w:tcPr>
          <w:p w:rsidR="009E258A" w:rsidRPr="006F269C" w:rsidRDefault="009E258A" w:rsidP="007B3609">
            <w:pPr>
              <w:pStyle w:val="ListParagraph"/>
              <w:numPr>
                <w:ilvl w:val="1"/>
                <w:numId w:val="22"/>
              </w:numPr>
              <w:spacing w:line="240" w:lineRule="exact"/>
              <w:jc w:val="center"/>
              <w:rPr>
                <w:bCs/>
                <w:szCs w:val="24"/>
              </w:rPr>
            </w:pPr>
            <w:r w:rsidRPr="006F269C">
              <w:rPr>
                <w:bCs/>
                <w:szCs w:val="24"/>
              </w:rPr>
              <w:t>Воспитание информационной культуры</w:t>
            </w:r>
          </w:p>
          <w:p w:rsidR="009E258A" w:rsidRPr="006F269C" w:rsidRDefault="009E258A" w:rsidP="00CE4A11">
            <w:pPr>
              <w:pStyle w:val="ListParagraph"/>
              <w:spacing w:line="240" w:lineRule="exact"/>
              <w:ind w:left="0"/>
              <w:jc w:val="center"/>
              <w:rPr>
                <w:szCs w:val="24"/>
              </w:rPr>
            </w:pP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6F269C" w:rsidRDefault="009E258A" w:rsidP="007B3609">
            <w:pPr>
              <w:pStyle w:val="ListParagraph"/>
              <w:numPr>
                <w:ilvl w:val="0"/>
                <w:numId w:val="14"/>
              </w:numPr>
              <w:spacing w:line="240" w:lineRule="exact"/>
              <w:ind w:left="31" w:hanging="31"/>
              <w:rPr>
                <w:szCs w:val="24"/>
              </w:rPr>
            </w:pPr>
          </w:p>
        </w:tc>
        <w:tc>
          <w:tcPr>
            <w:tcW w:w="3829" w:type="dxa"/>
            <w:gridSpan w:val="2"/>
          </w:tcPr>
          <w:p w:rsidR="009E258A" w:rsidRPr="006F269C" w:rsidRDefault="009E258A" w:rsidP="00CE4A11">
            <w:pPr>
              <w:pStyle w:val="ListParagraph"/>
              <w:tabs>
                <w:tab w:val="left" w:pos="346"/>
              </w:tabs>
              <w:spacing w:line="240" w:lineRule="exact"/>
              <w:ind w:left="0"/>
              <w:jc w:val="both"/>
              <w:rPr>
                <w:szCs w:val="24"/>
              </w:rPr>
            </w:pPr>
            <w:r w:rsidRPr="006F269C">
              <w:rPr>
                <w:szCs w:val="24"/>
              </w:rPr>
              <w:t>Проведение кураторских часов на тему: «Культура общения в сети», «Культура в информационном обществе» и др.</w:t>
            </w:r>
          </w:p>
        </w:tc>
        <w:tc>
          <w:tcPr>
            <w:tcW w:w="1526" w:type="dxa"/>
            <w:gridSpan w:val="6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до 28.06.2024</w:t>
            </w:r>
          </w:p>
        </w:tc>
        <w:tc>
          <w:tcPr>
            <w:tcW w:w="1140" w:type="dxa"/>
            <w:gridSpan w:val="4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8" w:type="dxa"/>
            <w:gridSpan w:val="4"/>
          </w:tcPr>
          <w:p w:rsidR="009E258A" w:rsidRPr="0068095C" w:rsidRDefault="009E258A" w:rsidP="00CE4A11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68095C">
              <w:rPr>
                <w:sz w:val="20"/>
                <w:szCs w:val="20"/>
              </w:rPr>
              <w:t>студенты</w:t>
            </w:r>
          </w:p>
        </w:tc>
        <w:tc>
          <w:tcPr>
            <w:tcW w:w="2009" w:type="dxa"/>
            <w:gridSpan w:val="4"/>
          </w:tcPr>
          <w:p w:rsidR="009E258A" w:rsidRPr="00052E9C" w:rsidRDefault="009E258A" w:rsidP="00CE4A11">
            <w:pPr>
              <w:spacing w:line="240" w:lineRule="exact"/>
              <w:ind w:firstLine="0"/>
              <w:jc w:val="both"/>
            </w:pPr>
            <w:r w:rsidRPr="00052E9C">
              <w:t>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  <w:cantSplit/>
        </w:trPr>
        <w:tc>
          <w:tcPr>
            <w:tcW w:w="10491" w:type="dxa"/>
            <w:gridSpan w:val="22"/>
          </w:tcPr>
          <w:p w:rsidR="009E258A" w:rsidRPr="006F269C" w:rsidRDefault="009E258A" w:rsidP="007B3609">
            <w:pPr>
              <w:pStyle w:val="ListParagraph"/>
              <w:numPr>
                <w:ilvl w:val="1"/>
                <w:numId w:val="22"/>
              </w:numPr>
              <w:spacing w:line="240" w:lineRule="exact"/>
              <w:jc w:val="center"/>
              <w:rPr>
                <w:bCs/>
                <w:szCs w:val="24"/>
              </w:rPr>
            </w:pPr>
            <w:r w:rsidRPr="006F269C">
              <w:rPr>
                <w:bCs/>
                <w:szCs w:val="24"/>
              </w:rPr>
              <w:t>Духовно-нравственное и эстетическое воспитание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7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3829" w:type="dxa"/>
            <w:gridSpan w:val="2"/>
          </w:tcPr>
          <w:p w:rsidR="009E258A" w:rsidRPr="00527789" w:rsidRDefault="009E258A" w:rsidP="00CE4A11">
            <w:pPr>
              <w:spacing w:line="240" w:lineRule="exact"/>
              <w:ind w:firstLine="0"/>
              <w:jc w:val="both"/>
            </w:pPr>
            <w:r w:rsidRPr="00527789">
              <w:t xml:space="preserve">Проведение тематических кураторских часов по вопросам </w:t>
            </w:r>
            <w:r>
              <w:t>духовно-нравственного и эстетического воспитания</w:t>
            </w:r>
          </w:p>
        </w:tc>
        <w:tc>
          <w:tcPr>
            <w:tcW w:w="1481" w:type="dxa"/>
            <w:gridSpan w:val="5"/>
          </w:tcPr>
          <w:p w:rsidR="009E258A" w:rsidRPr="0068095C" w:rsidRDefault="009E258A" w:rsidP="00CE4A11">
            <w:pPr>
              <w:spacing w:line="240" w:lineRule="exact"/>
              <w:ind w:firstLine="0"/>
              <w:jc w:val="center"/>
            </w:pPr>
            <w:r w:rsidRPr="0068095C">
              <w:t>в течение года по графику</w:t>
            </w:r>
          </w:p>
        </w:tc>
        <w:tc>
          <w:tcPr>
            <w:tcW w:w="1133" w:type="dxa"/>
            <w:gridSpan w:val="4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7" w:type="dxa"/>
            <w:gridSpan w:val="4"/>
          </w:tcPr>
          <w:p w:rsidR="009E258A" w:rsidRPr="0068095C" w:rsidRDefault="009E258A" w:rsidP="00CE4A11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68095C">
              <w:rPr>
                <w:sz w:val="20"/>
                <w:szCs w:val="20"/>
              </w:rPr>
              <w:t>студенты</w:t>
            </w:r>
          </w:p>
        </w:tc>
        <w:tc>
          <w:tcPr>
            <w:tcW w:w="2062" w:type="dxa"/>
            <w:gridSpan w:val="5"/>
          </w:tcPr>
          <w:p w:rsidR="009E258A" w:rsidRPr="00052E9C" w:rsidRDefault="009E258A" w:rsidP="00CE4A11">
            <w:pPr>
              <w:spacing w:line="240" w:lineRule="exact"/>
              <w:ind w:firstLine="0"/>
              <w:jc w:val="both"/>
            </w:pPr>
            <w:r>
              <w:t>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10491" w:type="dxa"/>
            <w:gridSpan w:val="22"/>
          </w:tcPr>
          <w:p w:rsidR="009E258A" w:rsidRPr="00F821D0" w:rsidRDefault="009E258A" w:rsidP="00CE4A11">
            <w:pPr>
              <w:spacing w:line="240" w:lineRule="exact"/>
              <w:ind w:left="360" w:firstLine="0"/>
              <w:jc w:val="center"/>
              <w:rPr>
                <w:bCs/>
              </w:rPr>
            </w:pPr>
            <w:r>
              <w:rPr>
                <w:bCs/>
              </w:rPr>
              <w:t xml:space="preserve">1.5 </w:t>
            </w:r>
            <w:r w:rsidRPr="00F821D0">
              <w:rPr>
                <w:bCs/>
              </w:rPr>
              <w:t>Поликультурное воспитание</w:t>
            </w:r>
          </w:p>
          <w:p w:rsidR="009E258A" w:rsidRPr="006F269C" w:rsidRDefault="009E258A" w:rsidP="00CE4A11">
            <w:pPr>
              <w:pStyle w:val="ListParagraph"/>
              <w:spacing w:line="240" w:lineRule="exact"/>
              <w:ind w:left="0"/>
              <w:rPr>
                <w:szCs w:val="24"/>
              </w:rPr>
            </w:pP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15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3829" w:type="dxa"/>
            <w:gridSpan w:val="2"/>
          </w:tcPr>
          <w:p w:rsidR="009E258A" w:rsidRPr="00527789" w:rsidRDefault="009E258A" w:rsidP="00E02F16">
            <w:pPr>
              <w:spacing w:line="240" w:lineRule="exact"/>
              <w:ind w:firstLine="0"/>
              <w:jc w:val="both"/>
            </w:pPr>
            <w:r w:rsidRPr="00527789">
              <w:t xml:space="preserve">Проведение тематических кураторских часов по вопросам </w:t>
            </w:r>
            <w:r>
              <w:t>политкультурного воспитания</w:t>
            </w:r>
          </w:p>
        </w:tc>
        <w:tc>
          <w:tcPr>
            <w:tcW w:w="1526" w:type="dxa"/>
            <w:gridSpan w:val="6"/>
          </w:tcPr>
          <w:p w:rsidR="009E258A" w:rsidRPr="0068095C" w:rsidRDefault="009E258A" w:rsidP="00E02F16">
            <w:pPr>
              <w:spacing w:line="240" w:lineRule="exact"/>
              <w:ind w:firstLine="0"/>
              <w:jc w:val="center"/>
            </w:pPr>
            <w:r w:rsidRPr="0068095C">
              <w:t>в течение года по графику</w:t>
            </w:r>
          </w:p>
        </w:tc>
        <w:tc>
          <w:tcPr>
            <w:tcW w:w="1140" w:type="dxa"/>
            <w:gridSpan w:val="4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8" w:type="dxa"/>
            <w:gridSpan w:val="4"/>
          </w:tcPr>
          <w:p w:rsidR="009E258A" w:rsidRPr="0068095C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68095C">
              <w:rPr>
                <w:sz w:val="20"/>
                <w:szCs w:val="20"/>
              </w:rPr>
              <w:t>студенты</w:t>
            </w:r>
          </w:p>
        </w:tc>
        <w:tc>
          <w:tcPr>
            <w:tcW w:w="2009" w:type="dxa"/>
            <w:gridSpan w:val="4"/>
          </w:tcPr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>
              <w:t>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  <w:cantSplit/>
        </w:trPr>
        <w:tc>
          <w:tcPr>
            <w:tcW w:w="10491" w:type="dxa"/>
            <w:gridSpan w:val="22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>
              <w:t>1.</w:t>
            </w:r>
            <w:r w:rsidRPr="00052E9C">
              <w:t>6 Экологическое воспитание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8"/>
              </w:numPr>
              <w:spacing w:line="240" w:lineRule="exact"/>
              <w:ind w:left="31" w:firstLine="0"/>
              <w:jc w:val="both"/>
            </w:pPr>
          </w:p>
        </w:tc>
        <w:tc>
          <w:tcPr>
            <w:tcW w:w="3829" w:type="dxa"/>
            <w:gridSpan w:val="2"/>
          </w:tcPr>
          <w:p w:rsidR="009E258A" w:rsidRPr="00052E9C" w:rsidRDefault="009E258A" w:rsidP="00CE4A11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052E9C">
              <w:t xml:space="preserve">Проведение </w:t>
            </w:r>
            <w:r>
              <w:t>кураторского часа, посвященного</w:t>
            </w:r>
            <w:r w:rsidRPr="00052E9C">
              <w:t xml:space="preserve"> Чернобыльской трагедии</w:t>
            </w:r>
          </w:p>
        </w:tc>
        <w:tc>
          <w:tcPr>
            <w:tcW w:w="1526" w:type="dxa"/>
            <w:gridSpan w:val="6"/>
          </w:tcPr>
          <w:p w:rsidR="009E258A" w:rsidRPr="00052E9C" w:rsidRDefault="009E258A" w:rsidP="00CE4A11">
            <w:pPr>
              <w:tabs>
                <w:tab w:val="left" w:pos="604"/>
              </w:tabs>
              <w:spacing w:line="240" w:lineRule="exact"/>
              <w:ind w:firstLine="37"/>
              <w:jc w:val="center"/>
            </w:pPr>
            <w:r w:rsidRPr="00052E9C">
              <w:t>апрель 2024</w:t>
            </w:r>
          </w:p>
        </w:tc>
        <w:tc>
          <w:tcPr>
            <w:tcW w:w="1140" w:type="dxa"/>
            <w:gridSpan w:val="4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8" w:type="dxa"/>
            <w:gridSpan w:val="4"/>
          </w:tcPr>
          <w:p w:rsidR="009E258A" w:rsidRPr="0068095C" w:rsidRDefault="009E258A" w:rsidP="00CE4A11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68095C">
              <w:rPr>
                <w:sz w:val="20"/>
                <w:szCs w:val="20"/>
              </w:rPr>
              <w:t>студенты</w:t>
            </w:r>
          </w:p>
        </w:tc>
        <w:tc>
          <w:tcPr>
            <w:tcW w:w="2009" w:type="dxa"/>
            <w:gridSpan w:val="4"/>
          </w:tcPr>
          <w:p w:rsidR="009E258A" w:rsidRPr="00052E9C" w:rsidRDefault="009E258A" w:rsidP="00CE4A11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 w:rsidRPr="00052E9C">
              <w:t>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8"/>
              </w:numPr>
              <w:spacing w:line="240" w:lineRule="exact"/>
              <w:ind w:left="31" w:firstLine="0"/>
              <w:jc w:val="both"/>
            </w:pPr>
          </w:p>
        </w:tc>
        <w:tc>
          <w:tcPr>
            <w:tcW w:w="3829" w:type="dxa"/>
            <w:gridSpan w:val="2"/>
          </w:tcPr>
          <w:p w:rsidR="009E258A" w:rsidRPr="00052E9C" w:rsidRDefault="009E258A" w:rsidP="00CE4A11">
            <w:pPr>
              <w:tabs>
                <w:tab w:val="left" w:pos="604"/>
              </w:tabs>
              <w:spacing w:line="240" w:lineRule="exact"/>
              <w:ind w:firstLine="37"/>
              <w:jc w:val="both"/>
            </w:pPr>
            <w:r>
              <w:t>Проведение кураторских часов</w:t>
            </w:r>
            <w:r w:rsidRPr="00052E9C">
              <w:t xml:space="preserve"> по популяризации раздельного сбора мусора и тв</w:t>
            </w:r>
            <w:r>
              <w:t>ердых отходов</w:t>
            </w:r>
          </w:p>
        </w:tc>
        <w:tc>
          <w:tcPr>
            <w:tcW w:w="1526" w:type="dxa"/>
            <w:gridSpan w:val="6"/>
          </w:tcPr>
          <w:p w:rsidR="009E258A" w:rsidRPr="0068095C" w:rsidRDefault="009E258A" w:rsidP="00E02F16">
            <w:pPr>
              <w:spacing w:line="240" w:lineRule="exact"/>
              <w:ind w:firstLine="0"/>
              <w:jc w:val="center"/>
            </w:pPr>
            <w:r w:rsidRPr="0068095C">
              <w:t>в течение года по графику</w:t>
            </w:r>
          </w:p>
        </w:tc>
        <w:tc>
          <w:tcPr>
            <w:tcW w:w="1140" w:type="dxa"/>
            <w:gridSpan w:val="4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8" w:type="dxa"/>
            <w:gridSpan w:val="4"/>
          </w:tcPr>
          <w:p w:rsidR="009E258A" w:rsidRPr="0068095C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68095C">
              <w:rPr>
                <w:sz w:val="20"/>
                <w:szCs w:val="20"/>
              </w:rPr>
              <w:t>студенты</w:t>
            </w:r>
          </w:p>
        </w:tc>
        <w:tc>
          <w:tcPr>
            <w:tcW w:w="2009" w:type="dxa"/>
            <w:gridSpan w:val="4"/>
          </w:tcPr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>
              <w:t>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10491" w:type="dxa"/>
            <w:gridSpan w:val="22"/>
          </w:tcPr>
          <w:p w:rsidR="009E258A" w:rsidRPr="006F269C" w:rsidRDefault="009E258A" w:rsidP="005E7920">
            <w:pPr>
              <w:pStyle w:val="ListParagraph"/>
              <w:numPr>
                <w:ilvl w:val="1"/>
                <w:numId w:val="37"/>
              </w:numPr>
              <w:spacing w:line="240" w:lineRule="exact"/>
              <w:jc w:val="center"/>
              <w:rPr>
                <w:bCs/>
                <w:szCs w:val="24"/>
              </w:rPr>
            </w:pPr>
            <w:r w:rsidRPr="006F269C">
              <w:rPr>
                <w:szCs w:val="24"/>
              </w:rPr>
              <w:t>Воспитание культуры безопасной жизнедеятельности и здорового образа жизни, ф</w:t>
            </w:r>
            <w:r w:rsidRPr="006F269C">
              <w:rPr>
                <w:bCs/>
                <w:szCs w:val="24"/>
              </w:rPr>
              <w:t>изкультурно-оздоровительная и спортивно-массовая работа</w:t>
            </w:r>
          </w:p>
          <w:p w:rsidR="009E258A" w:rsidRPr="006F269C" w:rsidRDefault="009E258A" w:rsidP="00CE4A11">
            <w:pPr>
              <w:pStyle w:val="ListParagraph"/>
              <w:spacing w:line="240" w:lineRule="exact"/>
              <w:ind w:left="0"/>
              <w:rPr>
                <w:szCs w:val="24"/>
              </w:rPr>
            </w:pP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3829" w:type="dxa"/>
            <w:gridSpan w:val="2"/>
          </w:tcPr>
          <w:p w:rsidR="009E258A" w:rsidRPr="00527789" w:rsidRDefault="009E258A" w:rsidP="00E02F16">
            <w:pPr>
              <w:spacing w:line="240" w:lineRule="exact"/>
              <w:ind w:firstLine="0"/>
              <w:jc w:val="both"/>
            </w:pPr>
            <w:r w:rsidRPr="00527789">
              <w:t xml:space="preserve">Проведение тематических кураторских часов по вопросам </w:t>
            </w:r>
            <w:r>
              <w:t>политкультурного воспитания</w:t>
            </w:r>
          </w:p>
        </w:tc>
        <w:tc>
          <w:tcPr>
            <w:tcW w:w="1449" w:type="dxa"/>
            <w:gridSpan w:val="4"/>
          </w:tcPr>
          <w:p w:rsidR="009E258A" w:rsidRPr="0068095C" w:rsidRDefault="009E258A" w:rsidP="00E02F16">
            <w:pPr>
              <w:spacing w:line="240" w:lineRule="exact"/>
              <w:ind w:firstLine="0"/>
              <w:jc w:val="center"/>
            </w:pPr>
            <w:r w:rsidRPr="0068095C">
              <w:t>в течение года по графику</w:t>
            </w:r>
          </w:p>
        </w:tc>
        <w:tc>
          <w:tcPr>
            <w:tcW w:w="1165" w:type="dxa"/>
            <w:gridSpan w:val="5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274" w:type="dxa"/>
            <w:gridSpan w:val="7"/>
          </w:tcPr>
          <w:p w:rsidR="009E258A" w:rsidRPr="0068095C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68095C">
              <w:rPr>
                <w:sz w:val="20"/>
                <w:szCs w:val="20"/>
              </w:rPr>
              <w:t>студенты</w:t>
            </w:r>
          </w:p>
        </w:tc>
        <w:tc>
          <w:tcPr>
            <w:tcW w:w="1925" w:type="dxa"/>
            <w:gridSpan w:val="2"/>
          </w:tcPr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>
              <w:t>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10491" w:type="dxa"/>
            <w:gridSpan w:val="22"/>
          </w:tcPr>
          <w:p w:rsidR="009E258A" w:rsidRPr="006F269C" w:rsidRDefault="009E258A" w:rsidP="005E7920">
            <w:pPr>
              <w:pStyle w:val="ListParagraph"/>
              <w:numPr>
                <w:ilvl w:val="1"/>
                <w:numId w:val="37"/>
              </w:numPr>
              <w:spacing w:line="240" w:lineRule="exact"/>
              <w:ind w:left="720"/>
              <w:jc w:val="center"/>
              <w:rPr>
                <w:szCs w:val="24"/>
              </w:rPr>
            </w:pPr>
            <w:r w:rsidRPr="006F269C">
              <w:rPr>
                <w:szCs w:val="24"/>
              </w:rPr>
              <w:t>Воспитание психологической культуры, стремления к самопознанию и саморазвитию</w:t>
            </w:r>
          </w:p>
          <w:p w:rsidR="009E258A" w:rsidRPr="006F269C" w:rsidRDefault="009E258A" w:rsidP="00CE4A11">
            <w:pPr>
              <w:pStyle w:val="ListParagraph"/>
              <w:spacing w:line="240" w:lineRule="exact"/>
              <w:ind w:left="0"/>
              <w:rPr>
                <w:szCs w:val="24"/>
              </w:rPr>
            </w:pP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16"/>
              </w:numPr>
              <w:spacing w:line="240" w:lineRule="exact"/>
              <w:ind w:left="31" w:hanging="31"/>
            </w:pPr>
          </w:p>
        </w:tc>
        <w:tc>
          <w:tcPr>
            <w:tcW w:w="3829" w:type="dxa"/>
            <w:gridSpan w:val="2"/>
          </w:tcPr>
          <w:p w:rsidR="009E258A" w:rsidRPr="00052E9C" w:rsidRDefault="009E258A" w:rsidP="00CE4A11">
            <w:pPr>
              <w:spacing w:line="240" w:lineRule="exact"/>
              <w:ind w:hanging="62"/>
              <w:jc w:val="both"/>
            </w:pPr>
            <w:r w:rsidRPr="00052E9C">
              <w:t>Проведение бесед, индивидуальных консультаций для обучающихся по вопросам эффективной адаптации к условиям жизнедеятельности, здоровому образу жизни, культуре межличностного взаимодействия, особенностям гендерных взаимоотношений</w:t>
            </w:r>
          </w:p>
        </w:tc>
        <w:tc>
          <w:tcPr>
            <w:tcW w:w="1449" w:type="dxa"/>
            <w:gridSpan w:val="4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до 28.06.2024</w:t>
            </w:r>
          </w:p>
        </w:tc>
        <w:tc>
          <w:tcPr>
            <w:tcW w:w="1165" w:type="dxa"/>
            <w:gridSpan w:val="5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274" w:type="dxa"/>
            <w:gridSpan w:val="7"/>
          </w:tcPr>
          <w:p w:rsidR="009E258A" w:rsidRPr="0068095C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68095C">
              <w:rPr>
                <w:sz w:val="20"/>
                <w:szCs w:val="20"/>
              </w:rPr>
              <w:t>студенты</w:t>
            </w:r>
          </w:p>
        </w:tc>
        <w:tc>
          <w:tcPr>
            <w:tcW w:w="1925" w:type="dxa"/>
            <w:gridSpan w:val="2"/>
          </w:tcPr>
          <w:p w:rsidR="009E258A" w:rsidRPr="002C153A" w:rsidRDefault="009E258A" w:rsidP="002C153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2C153A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16"/>
              </w:numPr>
              <w:spacing w:line="240" w:lineRule="exact"/>
              <w:ind w:left="31" w:hanging="31"/>
            </w:pPr>
          </w:p>
        </w:tc>
        <w:tc>
          <w:tcPr>
            <w:tcW w:w="3829" w:type="dxa"/>
            <w:gridSpan w:val="2"/>
          </w:tcPr>
          <w:p w:rsidR="009E258A" w:rsidRPr="00052E9C" w:rsidRDefault="009E258A" w:rsidP="00CE4A11">
            <w:pPr>
              <w:spacing w:line="240" w:lineRule="exact"/>
              <w:ind w:firstLine="89"/>
              <w:jc w:val="both"/>
            </w:pPr>
            <w:r w:rsidRPr="00052E9C">
              <w:t>Проведение индивидуальных консультаций по профилактике вредных привычек, выработке безопасного и ответственного поведения обучающихся:</w:t>
            </w:r>
          </w:p>
        </w:tc>
        <w:tc>
          <w:tcPr>
            <w:tcW w:w="1449" w:type="dxa"/>
            <w:gridSpan w:val="4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 xml:space="preserve"> до 28.06.2024</w:t>
            </w:r>
          </w:p>
        </w:tc>
        <w:tc>
          <w:tcPr>
            <w:tcW w:w="1165" w:type="dxa"/>
            <w:gridSpan w:val="5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274" w:type="dxa"/>
            <w:gridSpan w:val="7"/>
          </w:tcPr>
          <w:p w:rsidR="009E258A" w:rsidRPr="0068095C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68095C">
              <w:rPr>
                <w:sz w:val="20"/>
                <w:szCs w:val="20"/>
              </w:rPr>
              <w:t>студенты</w:t>
            </w:r>
          </w:p>
        </w:tc>
        <w:tc>
          <w:tcPr>
            <w:tcW w:w="1925" w:type="dxa"/>
            <w:gridSpan w:val="2"/>
          </w:tcPr>
          <w:p w:rsidR="009E258A" w:rsidRPr="002C153A" w:rsidRDefault="009E258A" w:rsidP="002C153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2C153A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16"/>
              </w:numPr>
              <w:spacing w:line="240" w:lineRule="exact"/>
              <w:ind w:left="31" w:hanging="31"/>
            </w:pPr>
          </w:p>
        </w:tc>
        <w:tc>
          <w:tcPr>
            <w:tcW w:w="3829" w:type="dxa"/>
            <w:gridSpan w:val="2"/>
          </w:tcPr>
          <w:p w:rsidR="009E258A" w:rsidRPr="00052E9C" w:rsidRDefault="009E258A" w:rsidP="00CE4A11">
            <w:pPr>
              <w:spacing w:line="240" w:lineRule="exact"/>
              <w:ind w:firstLine="89"/>
              <w:jc w:val="both"/>
            </w:pPr>
            <w:r w:rsidRPr="00052E9C">
              <w:t>Реализация программы по профилактике кризисных состояний и суицидального поведения обучающихся БГУИР на 2023-2028 годы</w:t>
            </w:r>
          </w:p>
        </w:tc>
        <w:tc>
          <w:tcPr>
            <w:tcW w:w="1449" w:type="dxa"/>
            <w:gridSpan w:val="4"/>
          </w:tcPr>
          <w:p w:rsidR="009E258A" w:rsidRPr="00052E9C" w:rsidRDefault="009E258A" w:rsidP="00CE4A11">
            <w:pPr>
              <w:ind w:hanging="3"/>
              <w:jc w:val="center"/>
            </w:pPr>
            <w:r w:rsidRPr="00052E9C">
              <w:t>до 28.06.2024</w:t>
            </w:r>
          </w:p>
        </w:tc>
        <w:tc>
          <w:tcPr>
            <w:tcW w:w="1165" w:type="dxa"/>
            <w:gridSpan w:val="5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274" w:type="dxa"/>
            <w:gridSpan w:val="7"/>
          </w:tcPr>
          <w:p w:rsidR="009E258A" w:rsidRPr="0068095C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68095C">
              <w:rPr>
                <w:sz w:val="20"/>
                <w:szCs w:val="20"/>
              </w:rPr>
              <w:t>студенты</w:t>
            </w:r>
          </w:p>
        </w:tc>
        <w:tc>
          <w:tcPr>
            <w:tcW w:w="1925" w:type="dxa"/>
            <w:gridSpan w:val="2"/>
          </w:tcPr>
          <w:p w:rsidR="009E258A" w:rsidRPr="002C153A" w:rsidRDefault="009E258A" w:rsidP="002C153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2C153A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16"/>
              </w:numPr>
              <w:spacing w:line="240" w:lineRule="exact"/>
              <w:ind w:left="31" w:hanging="31"/>
            </w:pPr>
          </w:p>
        </w:tc>
        <w:tc>
          <w:tcPr>
            <w:tcW w:w="3829" w:type="dxa"/>
            <w:gridSpan w:val="2"/>
          </w:tcPr>
          <w:p w:rsidR="009E258A" w:rsidRPr="00052E9C" w:rsidRDefault="009E258A" w:rsidP="00CE4A11">
            <w:pPr>
              <w:spacing w:line="240" w:lineRule="exact"/>
              <w:ind w:firstLine="9"/>
              <w:jc w:val="both"/>
            </w:pPr>
            <w:r w:rsidRPr="00052E9C">
              <w:t xml:space="preserve">Проведение социально-психологических исследований, изучение личностных особенностей обучающихся (в том числе обучающихся из числа детей-сирот и детей, оставшихся без попечения родителей, обучающихся имеющих группу инвалидности, </w:t>
            </w:r>
            <w:r w:rsidRPr="00052E9C">
              <w:rPr>
                <w:lang w:eastAsia="hi-IN" w:bidi="hi-IN"/>
              </w:rPr>
              <w:t xml:space="preserve">из числа </w:t>
            </w:r>
            <w:r w:rsidRPr="00052E9C">
              <w:rPr>
                <w:lang w:bidi="hi-IN"/>
              </w:rPr>
              <w:t>«группы риска»</w:t>
            </w:r>
            <w:r w:rsidRPr="00052E9C">
              <w:t>).</w:t>
            </w:r>
          </w:p>
        </w:tc>
        <w:tc>
          <w:tcPr>
            <w:tcW w:w="1449" w:type="dxa"/>
            <w:gridSpan w:val="4"/>
          </w:tcPr>
          <w:p w:rsidR="009E258A" w:rsidRPr="00052E9C" w:rsidRDefault="009E258A" w:rsidP="00CE4A11">
            <w:pPr>
              <w:ind w:firstLine="0"/>
              <w:jc w:val="center"/>
            </w:pPr>
            <w:r w:rsidRPr="00052E9C">
              <w:t>до 28.06.2024</w:t>
            </w:r>
          </w:p>
        </w:tc>
        <w:tc>
          <w:tcPr>
            <w:tcW w:w="1165" w:type="dxa"/>
            <w:gridSpan w:val="5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274" w:type="dxa"/>
            <w:gridSpan w:val="7"/>
          </w:tcPr>
          <w:p w:rsidR="009E258A" w:rsidRPr="0068095C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68095C">
              <w:rPr>
                <w:sz w:val="20"/>
                <w:szCs w:val="20"/>
              </w:rPr>
              <w:t>студенты</w:t>
            </w:r>
          </w:p>
        </w:tc>
        <w:tc>
          <w:tcPr>
            <w:tcW w:w="1925" w:type="dxa"/>
            <w:gridSpan w:val="2"/>
          </w:tcPr>
          <w:p w:rsidR="009E258A" w:rsidRPr="002C153A" w:rsidRDefault="009E258A" w:rsidP="002C153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2C153A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16"/>
              </w:numPr>
              <w:spacing w:line="240" w:lineRule="exact"/>
              <w:ind w:left="31" w:hanging="31"/>
            </w:pPr>
          </w:p>
        </w:tc>
        <w:tc>
          <w:tcPr>
            <w:tcW w:w="3829" w:type="dxa"/>
            <w:gridSpan w:val="2"/>
          </w:tcPr>
          <w:p w:rsidR="009E258A" w:rsidRPr="00052E9C" w:rsidRDefault="009E258A" w:rsidP="00CE4A11">
            <w:pPr>
              <w:spacing w:line="240" w:lineRule="exact"/>
              <w:ind w:firstLine="89"/>
              <w:jc w:val="both"/>
              <w:rPr>
                <w:bCs/>
              </w:rPr>
            </w:pPr>
            <w:r w:rsidRPr="00052E9C">
              <w:rPr>
                <w:bCs/>
              </w:rPr>
              <w:t>Проведение индивидуального психологического консультирования:</w:t>
            </w:r>
          </w:p>
          <w:p w:rsidR="009E258A" w:rsidRPr="00052E9C" w:rsidRDefault="009E258A" w:rsidP="00CE4A11">
            <w:pPr>
              <w:spacing w:line="240" w:lineRule="exact"/>
              <w:ind w:firstLine="89"/>
              <w:jc w:val="both"/>
            </w:pPr>
            <w:r w:rsidRPr="00052E9C">
              <w:t>- студентов 1-го курса по вопросам адаптации к условиям обучения в университете и проживания в общежитии;</w:t>
            </w:r>
          </w:p>
          <w:p w:rsidR="009E258A" w:rsidRPr="00052E9C" w:rsidRDefault="009E258A" w:rsidP="00CE4A11">
            <w:pPr>
              <w:spacing w:line="240" w:lineRule="exact"/>
              <w:ind w:firstLine="89"/>
              <w:jc w:val="both"/>
            </w:pPr>
            <w:r w:rsidRPr="00052E9C">
              <w:t>- студентов 1-4 курса, магистрантов по вопросам профессионального и личностного самоопределения, развития, эмоциональной саморегуляции, межличностного общения и взаимодействия со сверстниками и взрослыми;</w:t>
            </w:r>
          </w:p>
          <w:p w:rsidR="009E258A" w:rsidRPr="00052E9C" w:rsidRDefault="009E258A" w:rsidP="00CE4A11">
            <w:pPr>
              <w:tabs>
                <w:tab w:val="left" w:pos="372"/>
              </w:tabs>
              <w:spacing w:line="240" w:lineRule="exact"/>
              <w:ind w:firstLine="89"/>
              <w:jc w:val="both"/>
            </w:pPr>
            <w:r w:rsidRPr="00052E9C">
              <w:t>- студентов категории сироты;</w:t>
            </w:r>
          </w:p>
          <w:p w:rsidR="009E258A" w:rsidRPr="00052E9C" w:rsidRDefault="009E258A" w:rsidP="00CE4A11">
            <w:pPr>
              <w:spacing w:line="240" w:lineRule="exact"/>
              <w:ind w:firstLine="89"/>
              <w:jc w:val="both"/>
            </w:pPr>
            <w:r w:rsidRPr="00052E9C">
              <w:t>- студентов-инвалидов;</w:t>
            </w:r>
          </w:p>
          <w:p w:rsidR="009E258A" w:rsidRPr="00052E9C" w:rsidRDefault="009E258A" w:rsidP="00CE4A11">
            <w:pPr>
              <w:spacing w:line="240" w:lineRule="exact"/>
              <w:ind w:firstLine="89"/>
              <w:jc w:val="both"/>
            </w:pPr>
            <w:r w:rsidRPr="00052E9C">
              <w:t>- родителей обучающихся;</w:t>
            </w:r>
          </w:p>
          <w:p w:rsidR="009E258A" w:rsidRPr="00052E9C" w:rsidRDefault="009E258A" w:rsidP="00CE4A11">
            <w:pPr>
              <w:spacing w:line="240" w:lineRule="exact"/>
              <w:ind w:firstLine="6"/>
              <w:jc w:val="both"/>
            </w:pPr>
            <w:r w:rsidRPr="00052E9C">
              <w:t>- преподавателей, кураторов, воспитателей по проблемам обучения и взаимодействия со студентами в учебно-воспитательном процессе</w:t>
            </w:r>
          </w:p>
        </w:tc>
        <w:tc>
          <w:tcPr>
            <w:tcW w:w="1449" w:type="dxa"/>
            <w:gridSpan w:val="4"/>
          </w:tcPr>
          <w:p w:rsidR="009E258A" w:rsidRPr="00052E9C" w:rsidRDefault="009E258A" w:rsidP="00CE4A11">
            <w:pPr>
              <w:ind w:firstLine="0"/>
              <w:jc w:val="center"/>
            </w:pPr>
            <w:r w:rsidRPr="00052E9C">
              <w:t>до 28.06.2024</w:t>
            </w:r>
          </w:p>
        </w:tc>
        <w:tc>
          <w:tcPr>
            <w:tcW w:w="1165" w:type="dxa"/>
            <w:gridSpan w:val="5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274" w:type="dxa"/>
            <w:gridSpan w:val="7"/>
          </w:tcPr>
          <w:p w:rsidR="009E258A" w:rsidRPr="0068095C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68095C">
              <w:rPr>
                <w:sz w:val="20"/>
                <w:szCs w:val="20"/>
              </w:rPr>
              <w:t>студенты</w:t>
            </w:r>
          </w:p>
        </w:tc>
        <w:tc>
          <w:tcPr>
            <w:tcW w:w="1925" w:type="dxa"/>
            <w:gridSpan w:val="2"/>
          </w:tcPr>
          <w:p w:rsidR="009E258A" w:rsidRPr="002C153A" w:rsidRDefault="009E258A" w:rsidP="002C153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2C153A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10491" w:type="dxa"/>
            <w:gridSpan w:val="22"/>
          </w:tcPr>
          <w:p w:rsidR="009E258A" w:rsidRPr="006F269C" w:rsidRDefault="009E258A" w:rsidP="005E7920">
            <w:pPr>
              <w:pStyle w:val="ListParagraph"/>
              <w:numPr>
                <w:ilvl w:val="1"/>
                <w:numId w:val="37"/>
              </w:numPr>
              <w:spacing w:line="240" w:lineRule="exact"/>
              <w:ind w:left="720"/>
              <w:jc w:val="center"/>
              <w:rPr>
                <w:szCs w:val="24"/>
              </w:rPr>
            </w:pPr>
            <w:r w:rsidRPr="006F269C">
              <w:rPr>
                <w:szCs w:val="24"/>
              </w:rPr>
              <w:t>Правовое воспитание</w:t>
            </w:r>
          </w:p>
          <w:p w:rsidR="009E258A" w:rsidRPr="006F269C" w:rsidRDefault="009E258A" w:rsidP="00CE4A11">
            <w:pPr>
              <w:pStyle w:val="ListParagraph"/>
              <w:spacing w:line="240" w:lineRule="exact"/>
              <w:ind w:left="0"/>
              <w:rPr>
                <w:szCs w:val="24"/>
              </w:rPr>
            </w:pP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6F269C" w:rsidRDefault="009E258A" w:rsidP="007B3609">
            <w:pPr>
              <w:pStyle w:val="ListParagraph"/>
              <w:numPr>
                <w:ilvl w:val="0"/>
                <w:numId w:val="17"/>
              </w:numPr>
              <w:spacing w:line="240" w:lineRule="exact"/>
              <w:ind w:left="0" w:hanging="40"/>
              <w:rPr>
                <w:szCs w:val="24"/>
              </w:rPr>
            </w:pPr>
          </w:p>
        </w:tc>
        <w:tc>
          <w:tcPr>
            <w:tcW w:w="3829" w:type="dxa"/>
            <w:gridSpan w:val="2"/>
          </w:tcPr>
          <w:p w:rsidR="009E258A" w:rsidRPr="00052E9C" w:rsidRDefault="009E258A" w:rsidP="00CE4A11">
            <w:pPr>
              <w:spacing w:line="240" w:lineRule="exact"/>
              <w:ind w:hanging="62"/>
              <w:jc w:val="both"/>
            </w:pPr>
            <w:r w:rsidRPr="00052E9C">
              <w:t xml:space="preserve">Организация работы по ознакомлению </w:t>
            </w:r>
            <w:r>
              <w:t>студенты</w:t>
            </w:r>
            <w:r w:rsidRPr="00052E9C">
              <w:t xml:space="preserve"> с Директивами и Декретами Президента Республики Беларусь, со статьями Уголовного Кодекса Республики Беларусь, с Декретом Президента №6 от 28.12.2014 «О неотложных мерах по противодействию и незаконному обороту наркотиков», со статьями Кодекса Республики Беларусь об административных правонарушениях</w:t>
            </w:r>
          </w:p>
        </w:tc>
        <w:tc>
          <w:tcPr>
            <w:tcW w:w="1449" w:type="dxa"/>
            <w:gridSpan w:val="4"/>
          </w:tcPr>
          <w:p w:rsidR="009E258A" w:rsidRPr="00052E9C" w:rsidRDefault="009E258A" w:rsidP="00CE4A11">
            <w:pPr>
              <w:ind w:firstLine="0"/>
              <w:jc w:val="center"/>
            </w:pPr>
            <w:r w:rsidRPr="00052E9C">
              <w:t>до 28.06.2024</w:t>
            </w:r>
          </w:p>
        </w:tc>
        <w:tc>
          <w:tcPr>
            <w:tcW w:w="1165" w:type="dxa"/>
            <w:gridSpan w:val="5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274" w:type="dxa"/>
            <w:gridSpan w:val="7"/>
          </w:tcPr>
          <w:p w:rsidR="009E258A" w:rsidRPr="003938A5" w:rsidRDefault="009E258A" w:rsidP="00CE4A11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1925" w:type="dxa"/>
            <w:gridSpan w:val="2"/>
          </w:tcPr>
          <w:p w:rsidR="009E258A" w:rsidRPr="002C153A" w:rsidRDefault="009E258A" w:rsidP="002C153A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2C153A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6F269C" w:rsidRDefault="009E258A" w:rsidP="007B3609">
            <w:pPr>
              <w:pStyle w:val="ListParagraph"/>
              <w:numPr>
                <w:ilvl w:val="0"/>
                <w:numId w:val="17"/>
              </w:numPr>
              <w:spacing w:line="240" w:lineRule="exact"/>
              <w:ind w:left="0" w:hanging="40"/>
              <w:rPr>
                <w:szCs w:val="24"/>
              </w:rPr>
            </w:pPr>
          </w:p>
        </w:tc>
        <w:tc>
          <w:tcPr>
            <w:tcW w:w="3829" w:type="dxa"/>
            <w:gridSpan w:val="2"/>
          </w:tcPr>
          <w:p w:rsidR="009E258A" w:rsidRPr="00052E9C" w:rsidRDefault="009E258A" w:rsidP="00CE4A11">
            <w:pPr>
              <w:pStyle w:val="NoSpacing"/>
              <w:spacing w:line="240" w:lineRule="exact"/>
              <w:contextualSpacing/>
              <w:jc w:val="both"/>
            </w:pPr>
            <w:r w:rsidRPr="00052E9C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Индивидуальная работа со студентами, склонными к противоправному поведению</w:t>
            </w:r>
          </w:p>
        </w:tc>
        <w:tc>
          <w:tcPr>
            <w:tcW w:w="1449" w:type="dxa"/>
            <w:gridSpan w:val="4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 xml:space="preserve"> до 28.06.2024</w:t>
            </w:r>
          </w:p>
        </w:tc>
        <w:tc>
          <w:tcPr>
            <w:tcW w:w="1165" w:type="dxa"/>
            <w:gridSpan w:val="5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274" w:type="dxa"/>
            <w:gridSpan w:val="7"/>
          </w:tcPr>
          <w:p w:rsidR="009E258A" w:rsidRPr="003938A5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1925" w:type="dxa"/>
            <w:gridSpan w:val="2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10491" w:type="dxa"/>
            <w:gridSpan w:val="22"/>
          </w:tcPr>
          <w:p w:rsidR="009E258A" w:rsidRPr="006F269C" w:rsidRDefault="009E258A" w:rsidP="005E7920">
            <w:pPr>
              <w:pStyle w:val="ListParagraph"/>
              <w:numPr>
                <w:ilvl w:val="1"/>
                <w:numId w:val="37"/>
              </w:numPr>
              <w:spacing w:line="240" w:lineRule="exact"/>
              <w:ind w:left="720"/>
              <w:jc w:val="center"/>
              <w:rPr>
                <w:szCs w:val="24"/>
              </w:rPr>
            </w:pPr>
            <w:r w:rsidRPr="006F269C">
              <w:rPr>
                <w:szCs w:val="24"/>
              </w:rPr>
              <w:t>Семейное и гендерное воспитание</w:t>
            </w:r>
          </w:p>
          <w:p w:rsidR="009E258A" w:rsidRPr="006F269C" w:rsidRDefault="009E258A" w:rsidP="00CE4A11">
            <w:pPr>
              <w:pStyle w:val="ListParagraph"/>
              <w:spacing w:line="240" w:lineRule="exact"/>
              <w:ind w:left="0"/>
              <w:rPr>
                <w:szCs w:val="24"/>
              </w:rPr>
            </w:pP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18"/>
              </w:numPr>
              <w:spacing w:line="240" w:lineRule="exact"/>
              <w:ind w:left="0" w:firstLine="0"/>
            </w:pPr>
          </w:p>
        </w:tc>
        <w:tc>
          <w:tcPr>
            <w:tcW w:w="3829" w:type="dxa"/>
            <w:gridSpan w:val="2"/>
          </w:tcPr>
          <w:p w:rsidR="009E258A" w:rsidRPr="00052E9C" w:rsidRDefault="009E258A" w:rsidP="00CE4A11">
            <w:pPr>
              <w:spacing w:line="240" w:lineRule="exact"/>
              <w:ind w:firstLine="16"/>
              <w:jc w:val="both"/>
            </w:pPr>
            <w:r w:rsidRPr="00052E9C">
              <w:t>Проведение кураторских часов, направленных на повышение престижа семьи, формирование осознанного родительства, в целях создания позитивного отношения к традиционным семейным ценностям</w:t>
            </w:r>
          </w:p>
        </w:tc>
        <w:tc>
          <w:tcPr>
            <w:tcW w:w="1526" w:type="dxa"/>
            <w:gridSpan w:val="6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до 28.06.2024</w:t>
            </w:r>
          </w:p>
        </w:tc>
        <w:tc>
          <w:tcPr>
            <w:tcW w:w="1140" w:type="dxa"/>
            <w:gridSpan w:val="4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8" w:type="dxa"/>
            <w:gridSpan w:val="4"/>
          </w:tcPr>
          <w:p w:rsidR="009E258A" w:rsidRPr="003938A5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2009" w:type="dxa"/>
            <w:gridSpan w:val="4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  <w:cantSplit/>
          <w:trHeight w:val="311"/>
        </w:trPr>
        <w:tc>
          <w:tcPr>
            <w:tcW w:w="10491" w:type="dxa"/>
            <w:gridSpan w:val="22"/>
          </w:tcPr>
          <w:p w:rsidR="009E258A" w:rsidRPr="006F269C" w:rsidRDefault="009E258A" w:rsidP="005E7920">
            <w:pPr>
              <w:pStyle w:val="ListParagraph"/>
              <w:numPr>
                <w:ilvl w:val="1"/>
                <w:numId w:val="37"/>
              </w:numPr>
              <w:spacing w:line="240" w:lineRule="exact"/>
              <w:ind w:left="720"/>
              <w:jc w:val="center"/>
              <w:rPr>
                <w:szCs w:val="24"/>
              </w:rPr>
            </w:pPr>
            <w:r w:rsidRPr="006F269C">
              <w:rPr>
                <w:szCs w:val="24"/>
              </w:rPr>
              <w:t>Экономическое, трудовое и профессиональное воспитание</w:t>
            </w:r>
          </w:p>
          <w:p w:rsidR="009E258A" w:rsidRPr="006F269C" w:rsidRDefault="009E258A" w:rsidP="00CE4A11">
            <w:pPr>
              <w:pStyle w:val="ListParagraph"/>
              <w:spacing w:line="240" w:lineRule="exact"/>
              <w:ind w:left="0"/>
              <w:rPr>
                <w:bCs/>
                <w:szCs w:val="24"/>
              </w:rPr>
            </w:pPr>
          </w:p>
        </w:tc>
      </w:tr>
      <w:tr w:rsidR="009E258A" w:rsidRPr="00052E9C" w:rsidTr="00CE4A11"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3968" w:type="dxa"/>
            <w:gridSpan w:val="3"/>
          </w:tcPr>
          <w:p w:rsidR="009E258A" w:rsidRPr="00052E9C" w:rsidRDefault="009E258A" w:rsidP="00CE4A11">
            <w:pPr>
              <w:spacing w:line="240" w:lineRule="exact"/>
              <w:ind w:firstLine="0"/>
            </w:pPr>
            <w:r w:rsidRPr="00052E9C">
              <w:t>Участие в Республиканском молодежном конкурсе «100 идей для Беларуси»</w:t>
            </w:r>
          </w:p>
        </w:tc>
        <w:tc>
          <w:tcPr>
            <w:tcW w:w="1526" w:type="dxa"/>
            <w:gridSpan w:val="6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до 28.06.2024</w:t>
            </w:r>
          </w:p>
        </w:tc>
        <w:tc>
          <w:tcPr>
            <w:tcW w:w="1138" w:type="dxa"/>
            <w:gridSpan w:val="4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7" w:type="dxa"/>
            <w:gridSpan w:val="6"/>
          </w:tcPr>
          <w:p w:rsidR="009E258A" w:rsidRPr="003938A5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1994" w:type="dxa"/>
            <w:gridSpan w:val="2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3968" w:type="dxa"/>
            <w:gridSpan w:val="3"/>
          </w:tcPr>
          <w:p w:rsidR="009E258A" w:rsidRPr="00052E9C" w:rsidRDefault="009E258A" w:rsidP="00CE4A11">
            <w:pPr>
              <w:spacing w:line="240" w:lineRule="exact"/>
              <w:ind w:firstLine="0"/>
            </w:pPr>
            <w:r w:rsidRPr="00052E9C">
              <w:t xml:space="preserve">Проведение Дней открытых дверей </w:t>
            </w:r>
          </w:p>
        </w:tc>
        <w:tc>
          <w:tcPr>
            <w:tcW w:w="1526" w:type="dxa"/>
            <w:gridSpan w:val="6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до 28.06.2024, по отдельному графику</w:t>
            </w:r>
          </w:p>
        </w:tc>
        <w:tc>
          <w:tcPr>
            <w:tcW w:w="1138" w:type="dxa"/>
            <w:gridSpan w:val="4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7" w:type="dxa"/>
            <w:gridSpan w:val="6"/>
          </w:tcPr>
          <w:p w:rsidR="009E258A" w:rsidRPr="003938A5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1994" w:type="dxa"/>
            <w:gridSpan w:val="2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3968" w:type="dxa"/>
            <w:gridSpan w:val="3"/>
          </w:tcPr>
          <w:p w:rsidR="009E258A" w:rsidRPr="00052E9C" w:rsidRDefault="009E258A" w:rsidP="00CE4A11">
            <w:pPr>
              <w:spacing w:line="240" w:lineRule="exact"/>
              <w:ind w:firstLine="40"/>
              <w:jc w:val="both"/>
            </w:pPr>
            <w:r w:rsidRPr="00052E9C">
              <w:t>Проведение кураторских часов на тему «Известные ученые Беларуси» ко Дню белорусской науки</w:t>
            </w:r>
          </w:p>
        </w:tc>
        <w:tc>
          <w:tcPr>
            <w:tcW w:w="1526" w:type="dxa"/>
            <w:gridSpan w:val="6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 xml:space="preserve">январь 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2024</w:t>
            </w:r>
          </w:p>
        </w:tc>
        <w:tc>
          <w:tcPr>
            <w:tcW w:w="1138" w:type="dxa"/>
            <w:gridSpan w:val="4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7" w:type="dxa"/>
            <w:gridSpan w:val="6"/>
          </w:tcPr>
          <w:p w:rsidR="009E258A" w:rsidRPr="003938A5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1994" w:type="dxa"/>
            <w:gridSpan w:val="2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3968" w:type="dxa"/>
            <w:gridSpan w:val="3"/>
          </w:tcPr>
          <w:p w:rsidR="009E258A" w:rsidRPr="00052E9C" w:rsidRDefault="009E258A" w:rsidP="00CE4A11">
            <w:pPr>
              <w:pStyle w:val="Default"/>
              <w:spacing w:line="240" w:lineRule="exact"/>
              <w:jc w:val="both"/>
              <w:rPr>
                <w:color w:val="auto"/>
              </w:rPr>
            </w:pPr>
            <w:r w:rsidRPr="00052E9C">
              <w:rPr>
                <w:color w:val="auto"/>
              </w:rPr>
              <w:t>Информационное обеспечение профориентационной работы:</w:t>
            </w:r>
          </w:p>
          <w:p w:rsidR="009E258A" w:rsidRPr="00052E9C" w:rsidRDefault="009E258A" w:rsidP="00CE4A11">
            <w:pPr>
              <w:tabs>
                <w:tab w:val="left" w:pos="316"/>
              </w:tabs>
              <w:spacing w:line="240" w:lineRule="exact"/>
              <w:ind w:firstLine="0"/>
              <w:jc w:val="both"/>
            </w:pPr>
            <w:r w:rsidRPr="00052E9C">
              <w:t>освещение вопросов профориентации в сети Интернет, подготовка и распространение информационных материалов (постер-мотиваторов, флаеров, бюллетеней, брошюр) о профессиях, образовательных услугах университета</w:t>
            </w:r>
          </w:p>
        </w:tc>
        <w:tc>
          <w:tcPr>
            <w:tcW w:w="1526" w:type="dxa"/>
            <w:gridSpan w:val="6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  <w:rPr>
                <w:lang w:eastAsia="en-US"/>
              </w:rPr>
            </w:pPr>
            <w:r w:rsidRPr="00052E9C">
              <w:t>до 28.06.2024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  <w:rPr>
                <w:lang w:eastAsia="en-US"/>
              </w:rPr>
            </w:pP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</w:p>
        </w:tc>
        <w:tc>
          <w:tcPr>
            <w:tcW w:w="1138" w:type="dxa"/>
            <w:gridSpan w:val="4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7" w:type="dxa"/>
            <w:gridSpan w:val="6"/>
          </w:tcPr>
          <w:p w:rsidR="009E258A" w:rsidRPr="003938A5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1994" w:type="dxa"/>
            <w:gridSpan w:val="2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3968" w:type="dxa"/>
            <w:gridSpan w:val="3"/>
          </w:tcPr>
          <w:p w:rsidR="009E258A" w:rsidRPr="00052E9C" w:rsidRDefault="009E258A" w:rsidP="00CE4A11">
            <w:pPr>
              <w:spacing w:line="240" w:lineRule="exact"/>
              <w:ind w:firstLine="0"/>
            </w:pPr>
            <w:r w:rsidRPr="00052E9C">
              <w:t>Встречи с выпускниками, успешными представителями профессий, экскурсии на предприятия и организации и др.</w:t>
            </w:r>
          </w:p>
        </w:tc>
        <w:tc>
          <w:tcPr>
            <w:tcW w:w="1526" w:type="dxa"/>
            <w:gridSpan w:val="6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  <w:rPr>
                <w:lang w:eastAsia="en-US"/>
              </w:rPr>
            </w:pPr>
            <w:r w:rsidRPr="00052E9C">
              <w:t>до 28.06.2024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  <w:rPr>
                <w:lang w:eastAsia="en-US"/>
              </w:rPr>
            </w:pP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</w:p>
        </w:tc>
        <w:tc>
          <w:tcPr>
            <w:tcW w:w="1138" w:type="dxa"/>
            <w:gridSpan w:val="4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7" w:type="dxa"/>
            <w:gridSpan w:val="6"/>
          </w:tcPr>
          <w:p w:rsidR="009E258A" w:rsidRPr="003938A5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1994" w:type="dxa"/>
            <w:gridSpan w:val="2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3968" w:type="dxa"/>
            <w:gridSpan w:val="3"/>
          </w:tcPr>
          <w:p w:rsidR="009E258A" w:rsidRPr="00052E9C" w:rsidRDefault="009E258A" w:rsidP="00CE4A11">
            <w:pPr>
              <w:spacing w:line="240" w:lineRule="exact"/>
              <w:ind w:firstLine="0"/>
              <w:jc w:val="both"/>
            </w:pPr>
            <w:r w:rsidRPr="00052E9C">
              <w:t>Ведение, постоянное обновление банка данных одаренной и талантливой молодежи</w:t>
            </w:r>
          </w:p>
        </w:tc>
        <w:tc>
          <w:tcPr>
            <w:tcW w:w="1526" w:type="dxa"/>
            <w:gridSpan w:val="6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до 28.06.2024</w:t>
            </w:r>
          </w:p>
        </w:tc>
        <w:tc>
          <w:tcPr>
            <w:tcW w:w="1138" w:type="dxa"/>
            <w:gridSpan w:val="4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7" w:type="dxa"/>
            <w:gridSpan w:val="6"/>
          </w:tcPr>
          <w:p w:rsidR="009E258A" w:rsidRPr="003938A5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1994" w:type="dxa"/>
            <w:gridSpan w:val="2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 xml:space="preserve">А.А. Степанов, </w:t>
            </w:r>
          </w:p>
        </w:tc>
      </w:tr>
      <w:tr w:rsidR="009E258A" w:rsidRPr="00052E9C" w:rsidTr="00CE4A11"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3968" w:type="dxa"/>
            <w:gridSpan w:val="3"/>
          </w:tcPr>
          <w:p w:rsidR="009E258A" w:rsidRPr="00052E9C" w:rsidRDefault="009E258A" w:rsidP="00CE4A11">
            <w:pPr>
              <w:spacing w:line="240" w:lineRule="exact"/>
              <w:ind w:firstLine="0"/>
              <w:jc w:val="both"/>
            </w:pPr>
            <w:r w:rsidRPr="00052E9C">
              <w:t>Проведение 60-й научной конференции аспирантов, магистрантов, студентов университета</w:t>
            </w:r>
          </w:p>
        </w:tc>
        <w:tc>
          <w:tcPr>
            <w:tcW w:w="1526" w:type="dxa"/>
            <w:gridSpan w:val="6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>апрель 2024</w:t>
            </w:r>
          </w:p>
        </w:tc>
        <w:tc>
          <w:tcPr>
            <w:tcW w:w="1138" w:type="dxa"/>
            <w:gridSpan w:val="4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7" w:type="dxa"/>
            <w:gridSpan w:val="6"/>
          </w:tcPr>
          <w:p w:rsidR="009E258A" w:rsidRPr="003938A5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1994" w:type="dxa"/>
            <w:gridSpan w:val="2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c>
          <w:tcPr>
            <w:tcW w:w="849" w:type="dxa"/>
            <w:gridSpan w:val="2"/>
          </w:tcPr>
          <w:p w:rsidR="009E258A" w:rsidRPr="00052E9C" w:rsidRDefault="009E258A" w:rsidP="007B3609">
            <w:pPr>
              <w:numPr>
                <w:ilvl w:val="0"/>
                <w:numId w:val="10"/>
              </w:numPr>
              <w:spacing w:line="240" w:lineRule="exact"/>
              <w:ind w:left="0" w:firstLine="0"/>
              <w:jc w:val="both"/>
            </w:pPr>
          </w:p>
        </w:tc>
        <w:tc>
          <w:tcPr>
            <w:tcW w:w="3968" w:type="dxa"/>
            <w:gridSpan w:val="3"/>
          </w:tcPr>
          <w:p w:rsidR="009E258A" w:rsidRPr="00081E14" w:rsidRDefault="009E258A" w:rsidP="00CE4A11">
            <w:pPr>
              <w:pStyle w:val="Header"/>
              <w:spacing w:line="240" w:lineRule="exact"/>
              <w:ind w:firstLine="0"/>
              <w:jc w:val="both"/>
            </w:pPr>
            <w:r w:rsidRPr="00081E14">
              <w:t>Организация участия студентов в торжественном мероприятии по чествованию инженерной элиты Республики Беларусь – выпускников БГУИР</w:t>
            </w:r>
          </w:p>
        </w:tc>
        <w:tc>
          <w:tcPr>
            <w:tcW w:w="1526" w:type="dxa"/>
            <w:gridSpan w:val="6"/>
          </w:tcPr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  <w:r w:rsidRPr="00052E9C">
              <w:t xml:space="preserve">июнь 2024 </w:t>
            </w:r>
          </w:p>
        </w:tc>
        <w:tc>
          <w:tcPr>
            <w:tcW w:w="1138" w:type="dxa"/>
            <w:gridSpan w:val="4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37" w:type="dxa"/>
            <w:gridSpan w:val="6"/>
          </w:tcPr>
          <w:p w:rsidR="009E258A" w:rsidRPr="003938A5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1994" w:type="dxa"/>
            <w:gridSpan w:val="2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 xml:space="preserve">А.А. Степанов, 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10491" w:type="dxa"/>
            <w:gridSpan w:val="22"/>
          </w:tcPr>
          <w:p w:rsidR="009E258A" w:rsidRPr="006F269C" w:rsidRDefault="009E258A" w:rsidP="005E7920">
            <w:pPr>
              <w:pStyle w:val="ListParagraph"/>
              <w:numPr>
                <w:ilvl w:val="0"/>
                <w:numId w:val="37"/>
              </w:numPr>
              <w:spacing w:line="240" w:lineRule="exact"/>
              <w:jc w:val="center"/>
              <w:rPr>
                <w:b/>
                <w:szCs w:val="24"/>
              </w:rPr>
            </w:pPr>
            <w:r w:rsidRPr="006F269C">
              <w:rPr>
                <w:b/>
                <w:bCs/>
                <w:szCs w:val="24"/>
              </w:rPr>
              <w:t>Работа с общественными организациями и молодежным активом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77" w:type="dxa"/>
            <w:gridSpan w:val="3"/>
          </w:tcPr>
          <w:p w:rsidR="009E258A" w:rsidRPr="006F269C" w:rsidRDefault="009E258A" w:rsidP="007B3609">
            <w:pPr>
              <w:pStyle w:val="ListParagraph"/>
              <w:widowControl w:val="0"/>
              <w:numPr>
                <w:ilvl w:val="0"/>
                <w:numId w:val="28"/>
              </w:numPr>
              <w:ind w:left="0" w:firstLine="0"/>
              <w:rPr>
                <w:szCs w:val="28"/>
              </w:rPr>
            </w:pPr>
          </w:p>
        </w:tc>
        <w:tc>
          <w:tcPr>
            <w:tcW w:w="3801" w:type="dxa"/>
          </w:tcPr>
          <w:p w:rsidR="009E258A" w:rsidRPr="0040702D" w:rsidRDefault="009E258A" w:rsidP="00CE4A11">
            <w:pPr>
              <w:spacing w:line="240" w:lineRule="exact"/>
              <w:ind w:firstLine="34"/>
              <w:jc w:val="both"/>
            </w:pPr>
            <w:r w:rsidRPr="0040702D">
              <w:t>Оказание педагогической поддержки деятельности органам студенческого самоуправления, общественных молодежных организаций и объединений БГУИР:</w:t>
            </w:r>
            <w:r w:rsidRPr="0040702D">
              <w:rPr>
                <w:lang w:val="be-BY"/>
              </w:rPr>
              <w:t xml:space="preserve"> ПО ОО </w:t>
            </w:r>
            <w:r w:rsidRPr="0040702D">
              <w:t>«</w:t>
            </w:r>
            <w:r w:rsidRPr="0040702D">
              <w:rPr>
                <w:lang w:val="be-BY"/>
              </w:rPr>
              <w:t>БРСМ</w:t>
            </w:r>
            <w:r w:rsidRPr="0040702D">
              <w:t>»</w:t>
            </w:r>
            <w:r w:rsidRPr="0040702D">
              <w:rPr>
                <w:lang w:val="be-BY"/>
              </w:rPr>
              <w:t>, ППО студентов университета в осуществлении уставной деятельности и вовлечения студентов в проведение мероприятий</w:t>
            </w:r>
          </w:p>
        </w:tc>
        <w:tc>
          <w:tcPr>
            <w:tcW w:w="1406" w:type="dxa"/>
            <w:gridSpan w:val="2"/>
          </w:tcPr>
          <w:p w:rsidR="009E258A" w:rsidRPr="0040702D" w:rsidRDefault="009E258A" w:rsidP="00CE4A11">
            <w:pPr>
              <w:spacing w:line="240" w:lineRule="exact"/>
              <w:ind w:firstLine="0"/>
              <w:jc w:val="center"/>
            </w:pPr>
            <w:r w:rsidRPr="0040702D">
              <w:t xml:space="preserve">до 28.06.2024 </w:t>
            </w:r>
          </w:p>
        </w:tc>
        <w:tc>
          <w:tcPr>
            <w:tcW w:w="1146" w:type="dxa"/>
            <w:gridSpan w:val="6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00" w:type="dxa"/>
            <w:gridSpan w:val="4"/>
          </w:tcPr>
          <w:p w:rsidR="009E258A" w:rsidRPr="003938A5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2161" w:type="dxa"/>
            <w:gridSpan w:val="6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10491" w:type="dxa"/>
            <w:gridSpan w:val="22"/>
          </w:tcPr>
          <w:p w:rsidR="009E258A" w:rsidRDefault="009E258A" w:rsidP="00CE4A11">
            <w:pPr>
              <w:widowControl w:val="0"/>
              <w:ind w:firstLine="0"/>
              <w:jc w:val="center"/>
              <w:rPr>
                <w:b/>
                <w:szCs w:val="28"/>
              </w:rPr>
            </w:pPr>
            <w:r w:rsidRPr="000C312E">
              <w:rPr>
                <w:b/>
                <w:szCs w:val="28"/>
              </w:rPr>
              <w:t>3. Работа по месту жительства обучающихся</w:t>
            </w:r>
          </w:p>
          <w:p w:rsidR="009E258A" w:rsidRPr="000C312E" w:rsidRDefault="009E258A" w:rsidP="00CE4A11">
            <w:pPr>
              <w:widowControl w:val="0"/>
              <w:ind w:firstLine="0"/>
              <w:jc w:val="center"/>
              <w:rPr>
                <w:b/>
                <w:szCs w:val="28"/>
              </w:rPr>
            </w:pP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77" w:type="dxa"/>
            <w:gridSpan w:val="3"/>
          </w:tcPr>
          <w:p w:rsidR="009E258A" w:rsidRPr="006F269C" w:rsidRDefault="009E258A" w:rsidP="007B3609">
            <w:pPr>
              <w:pStyle w:val="ListParagraph"/>
              <w:widowControl w:val="0"/>
              <w:numPr>
                <w:ilvl w:val="0"/>
                <w:numId w:val="30"/>
              </w:numPr>
              <w:ind w:left="0" w:firstLine="0"/>
              <w:rPr>
                <w:szCs w:val="28"/>
              </w:rPr>
            </w:pPr>
          </w:p>
        </w:tc>
        <w:tc>
          <w:tcPr>
            <w:tcW w:w="3801" w:type="dxa"/>
          </w:tcPr>
          <w:p w:rsidR="009E258A" w:rsidRPr="00B7677E" w:rsidRDefault="009E258A" w:rsidP="00CE4A11">
            <w:pPr>
              <w:widowControl w:val="0"/>
              <w:spacing w:line="240" w:lineRule="exact"/>
              <w:ind w:firstLine="0"/>
              <w:rPr>
                <w:b/>
              </w:rPr>
            </w:pPr>
            <w:r w:rsidRPr="00B7677E">
              <w:t>Изучение бытовых условий, досуга молодых семей, проживающих в общежитиях БГУИР</w:t>
            </w:r>
          </w:p>
        </w:tc>
        <w:tc>
          <w:tcPr>
            <w:tcW w:w="1406" w:type="dxa"/>
            <w:gridSpan w:val="2"/>
          </w:tcPr>
          <w:p w:rsidR="009E258A" w:rsidRPr="00B7677E" w:rsidRDefault="009E258A" w:rsidP="00CE4A11">
            <w:pPr>
              <w:widowControl w:val="0"/>
              <w:spacing w:line="240" w:lineRule="exact"/>
              <w:ind w:firstLine="0"/>
              <w:jc w:val="center"/>
              <w:rPr>
                <w:b/>
              </w:rPr>
            </w:pPr>
            <w:r w:rsidRPr="00B7677E">
              <w:t>до 30.06.2024</w:t>
            </w:r>
          </w:p>
        </w:tc>
        <w:tc>
          <w:tcPr>
            <w:tcW w:w="1146" w:type="dxa"/>
            <w:gridSpan w:val="6"/>
          </w:tcPr>
          <w:p w:rsidR="009E258A" w:rsidRPr="00B7677E" w:rsidRDefault="009E258A" w:rsidP="00CE4A11">
            <w:pPr>
              <w:widowControl w:val="0"/>
              <w:spacing w:line="240" w:lineRule="exact"/>
              <w:ind w:firstLine="0"/>
            </w:pPr>
            <w:r w:rsidRPr="00B7677E">
              <w:t>по месту проживания (общежития)</w:t>
            </w:r>
          </w:p>
        </w:tc>
        <w:tc>
          <w:tcPr>
            <w:tcW w:w="1100" w:type="dxa"/>
            <w:gridSpan w:val="4"/>
          </w:tcPr>
          <w:p w:rsidR="009E258A" w:rsidRPr="003938A5" w:rsidRDefault="009E258A" w:rsidP="00CE4A11">
            <w:pPr>
              <w:widowControl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2161" w:type="dxa"/>
            <w:gridSpan w:val="6"/>
          </w:tcPr>
          <w:p w:rsidR="009E258A" w:rsidRPr="00B7677E" w:rsidRDefault="009E258A" w:rsidP="00CE4A11">
            <w:pPr>
              <w:widowControl w:val="0"/>
              <w:spacing w:line="240" w:lineRule="exact"/>
              <w:ind w:firstLine="0"/>
            </w:pPr>
            <w:r w:rsidRPr="002C153A">
              <w:rPr>
                <w:sz w:val="20"/>
                <w:szCs w:val="20"/>
              </w:rPr>
              <w:t>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77" w:type="dxa"/>
            <w:gridSpan w:val="3"/>
          </w:tcPr>
          <w:p w:rsidR="009E258A" w:rsidRPr="006F269C" w:rsidRDefault="009E258A" w:rsidP="007B3609">
            <w:pPr>
              <w:pStyle w:val="ListParagraph"/>
              <w:widowControl w:val="0"/>
              <w:numPr>
                <w:ilvl w:val="0"/>
                <w:numId w:val="30"/>
              </w:numPr>
              <w:ind w:left="0" w:firstLine="0"/>
              <w:rPr>
                <w:szCs w:val="28"/>
              </w:rPr>
            </w:pPr>
          </w:p>
        </w:tc>
        <w:tc>
          <w:tcPr>
            <w:tcW w:w="3801" w:type="dxa"/>
          </w:tcPr>
          <w:p w:rsidR="009E258A" w:rsidRPr="00B7677E" w:rsidRDefault="009E258A" w:rsidP="00CE4A11">
            <w:pPr>
              <w:widowControl w:val="0"/>
              <w:spacing w:line="240" w:lineRule="exact"/>
              <w:ind w:firstLine="0"/>
              <w:rPr>
                <w:b/>
              </w:rPr>
            </w:pPr>
            <w:r w:rsidRPr="00B7677E">
              <w:t>Проведение рейдов посещения несовершеннолетних студентов, проживающих в общежитиях, на съемных квартирах</w:t>
            </w:r>
          </w:p>
        </w:tc>
        <w:tc>
          <w:tcPr>
            <w:tcW w:w="1406" w:type="dxa"/>
            <w:gridSpan w:val="2"/>
          </w:tcPr>
          <w:p w:rsidR="009E258A" w:rsidRPr="00B7677E" w:rsidRDefault="009E258A" w:rsidP="00CE4A11">
            <w:pPr>
              <w:widowControl w:val="0"/>
              <w:spacing w:line="240" w:lineRule="exact"/>
              <w:ind w:firstLine="0"/>
              <w:jc w:val="center"/>
              <w:rPr>
                <w:b/>
              </w:rPr>
            </w:pPr>
            <w:r w:rsidRPr="00B7677E">
              <w:t>до 30.06.2024</w:t>
            </w:r>
          </w:p>
        </w:tc>
        <w:tc>
          <w:tcPr>
            <w:tcW w:w="1146" w:type="dxa"/>
            <w:gridSpan w:val="6"/>
          </w:tcPr>
          <w:p w:rsidR="009E258A" w:rsidRPr="00B7677E" w:rsidRDefault="009E258A" w:rsidP="00CE4A11">
            <w:pPr>
              <w:widowControl w:val="0"/>
              <w:spacing w:line="240" w:lineRule="exact"/>
              <w:ind w:firstLine="0"/>
            </w:pPr>
            <w:r w:rsidRPr="00B7677E">
              <w:t>по месту проживания (общежития, съёмное жильё)</w:t>
            </w:r>
          </w:p>
        </w:tc>
        <w:tc>
          <w:tcPr>
            <w:tcW w:w="1100" w:type="dxa"/>
            <w:gridSpan w:val="4"/>
          </w:tcPr>
          <w:p w:rsidR="009E258A" w:rsidRPr="003938A5" w:rsidRDefault="009E258A" w:rsidP="00CE4A11">
            <w:pPr>
              <w:widowControl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2161" w:type="dxa"/>
            <w:gridSpan w:val="6"/>
          </w:tcPr>
          <w:p w:rsidR="009E258A" w:rsidRPr="00B7677E" w:rsidRDefault="009E258A" w:rsidP="00CE4A11">
            <w:pPr>
              <w:widowControl w:val="0"/>
              <w:spacing w:line="240" w:lineRule="exact"/>
              <w:ind w:firstLine="0"/>
            </w:pPr>
            <w:r w:rsidRPr="002C153A">
              <w:rPr>
                <w:sz w:val="20"/>
                <w:szCs w:val="20"/>
              </w:rPr>
              <w:t>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10491" w:type="dxa"/>
            <w:gridSpan w:val="22"/>
          </w:tcPr>
          <w:p w:rsidR="009E258A" w:rsidRDefault="009E258A" w:rsidP="00CE4A11">
            <w:pPr>
              <w:spacing w:line="240" w:lineRule="exact"/>
              <w:ind w:firstLine="0"/>
              <w:jc w:val="center"/>
              <w:rPr>
                <w:b/>
                <w:szCs w:val="28"/>
              </w:rPr>
            </w:pPr>
            <w:r w:rsidRPr="002B36A2">
              <w:rPr>
                <w:b/>
                <w:szCs w:val="28"/>
              </w:rPr>
              <w:t>4. Работа с родителями (законными представителями)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77" w:type="dxa"/>
            <w:gridSpan w:val="3"/>
          </w:tcPr>
          <w:p w:rsidR="009E258A" w:rsidRPr="006F269C" w:rsidRDefault="009E258A" w:rsidP="007B3609">
            <w:pPr>
              <w:pStyle w:val="ListParagraph"/>
              <w:widowControl w:val="0"/>
              <w:numPr>
                <w:ilvl w:val="0"/>
                <w:numId w:val="31"/>
              </w:numPr>
              <w:ind w:left="61" w:firstLine="0"/>
              <w:rPr>
                <w:szCs w:val="28"/>
              </w:rPr>
            </w:pPr>
          </w:p>
        </w:tc>
        <w:tc>
          <w:tcPr>
            <w:tcW w:w="3801" w:type="dxa"/>
          </w:tcPr>
          <w:p w:rsidR="009E258A" w:rsidRPr="00386D13" w:rsidRDefault="009E258A" w:rsidP="00CE4A11">
            <w:pPr>
              <w:spacing w:line="240" w:lineRule="exact"/>
              <w:ind w:firstLine="0"/>
            </w:pPr>
            <w:r w:rsidRPr="00386D13">
              <w:t xml:space="preserve">Проведение консультаций для родителей студентов по </w:t>
            </w:r>
            <w:r>
              <w:t>учебным вопросам</w:t>
            </w:r>
          </w:p>
        </w:tc>
        <w:tc>
          <w:tcPr>
            <w:tcW w:w="1406" w:type="dxa"/>
            <w:gridSpan w:val="2"/>
          </w:tcPr>
          <w:p w:rsidR="009E258A" w:rsidRPr="00386D13" w:rsidRDefault="009E258A" w:rsidP="00CE4A11">
            <w:pPr>
              <w:spacing w:line="240" w:lineRule="exact"/>
              <w:ind w:firstLine="0"/>
              <w:jc w:val="center"/>
            </w:pPr>
            <w:r w:rsidRPr="00386D13">
              <w:t>до 30.06.2024</w:t>
            </w:r>
          </w:p>
        </w:tc>
        <w:tc>
          <w:tcPr>
            <w:tcW w:w="1146" w:type="dxa"/>
            <w:gridSpan w:val="6"/>
          </w:tcPr>
          <w:p w:rsidR="009E258A" w:rsidRPr="00386D13" w:rsidRDefault="009E258A" w:rsidP="00CE4A11">
            <w:pPr>
              <w:widowControl w:val="0"/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00" w:type="dxa"/>
            <w:gridSpan w:val="4"/>
          </w:tcPr>
          <w:p w:rsidR="009E258A" w:rsidRPr="003938A5" w:rsidRDefault="009E258A" w:rsidP="00E02F16">
            <w:pPr>
              <w:widowControl w:val="0"/>
              <w:spacing w:line="240" w:lineRule="exact"/>
              <w:ind w:firstLine="0"/>
              <w:jc w:val="center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2161" w:type="dxa"/>
            <w:gridSpan w:val="6"/>
          </w:tcPr>
          <w:p w:rsidR="009E258A" w:rsidRPr="00B7677E" w:rsidRDefault="009E258A" w:rsidP="00E02F16">
            <w:pPr>
              <w:widowControl w:val="0"/>
              <w:spacing w:line="240" w:lineRule="exact"/>
              <w:ind w:firstLine="0"/>
            </w:pPr>
            <w:r w:rsidRPr="002C153A">
              <w:rPr>
                <w:sz w:val="20"/>
                <w:szCs w:val="20"/>
              </w:rPr>
              <w:t>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10491" w:type="dxa"/>
            <w:gridSpan w:val="22"/>
          </w:tcPr>
          <w:p w:rsidR="009E258A" w:rsidRDefault="009E258A" w:rsidP="00CE4A11">
            <w:pPr>
              <w:spacing w:line="240" w:lineRule="exact"/>
              <w:ind w:firstLine="0"/>
              <w:jc w:val="center"/>
              <w:rPr>
                <w:b/>
                <w:szCs w:val="28"/>
              </w:rPr>
            </w:pPr>
            <w:r w:rsidRPr="002B36A2">
              <w:rPr>
                <w:b/>
                <w:szCs w:val="28"/>
              </w:rPr>
              <w:t>5. Работа с несовершеннолетними, сиротами и иными категориями обучающихся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77" w:type="dxa"/>
            <w:gridSpan w:val="3"/>
          </w:tcPr>
          <w:p w:rsidR="009E258A" w:rsidRPr="006F269C" w:rsidRDefault="009E258A" w:rsidP="007B3609">
            <w:pPr>
              <w:pStyle w:val="ListParagraph"/>
              <w:widowControl w:val="0"/>
              <w:numPr>
                <w:ilvl w:val="0"/>
                <w:numId w:val="32"/>
              </w:numPr>
              <w:ind w:left="0" w:firstLine="0"/>
              <w:rPr>
                <w:szCs w:val="28"/>
              </w:rPr>
            </w:pPr>
          </w:p>
        </w:tc>
        <w:tc>
          <w:tcPr>
            <w:tcW w:w="3801" w:type="dxa"/>
          </w:tcPr>
          <w:p w:rsidR="009E258A" w:rsidRPr="00CB4860" w:rsidRDefault="009E258A" w:rsidP="00CE4A11">
            <w:pPr>
              <w:widowControl w:val="0"/>
              <w:spacing w:line="240" w:lineRule="exact"/>
              <w:ind w:firstLine="0"/>
            </w:pPr>
            <w:r w:rsidRPr="00CB4860">
              <w:t xml:space="preserve">Проведение бесед с несовершеннолетними, сиротами и другими категориями студентов с целью изучения их социального статуса, выявления интересов, увлечений, творческих способностей (с заполнением учетной карточки обучающегося, проживающего в общежитии) </w:t>
            </w:r>
          </w:p>
        </w:tc>
        <w:tc>
          <w:tcPr>
            <w:tcW w:w="1406" w:type="dxa"/>
            <w:gridSpan w:val="2"/>
          </w:tcPr>
          <w:p w:rsidR="009E258A" w:rsidRPr="00CB4860" w:rsidRDefault="009E258A" w:rsidP="00CE4A11">
            <w:pPr>
              <w:widowControl w:val="0"/>
              <w:spacing w:line="240" w:lineRule="exact"/>
              <w:ind w:firstLine="0"/>
              <w:jc w:val="center"/>
            </w:pPr>
            <w:r w:rsidRPr="00CB4860">
              <w:t>до 28.06.2024</w:t>
            </w:r>
          </w:p>
        </w:tc>
        <w:tc>
          <w:tcPr>
            <w:tcW w:w="1146" w:type="dxa"/>
            <w:gridSpan w:val="6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00" w:type="dxa"/>
            <w:gridSpan w:val="4"/>
          </w:tcPr>
          <w:p w:rsidR="009E258A" w:rsidRPr="003938A5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2161" w:type="dxa"/>
            <w:gridSpan w:val="6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10491" w:type="dxa"/>
            <w:gridSpan w:val="22"/>
          </w:tcPr>
          <w:p w:rsidR="009E258A" w:rsidRDefault="009E258A" w:rsidP="00CE4A11">
            <w:pPr>
              <w:spacing w:line="240" w:lineRule="exact"/>
              <w:ind w:firstLine="0"/>
              <w:jc w:val="center"/>
              <w:rPr>
                <w:b/>
                <w:szCs w:val="28"/>
              </w:rPr>
            </w:pPr>
            <w:r w:rsidRPr="002B36A2">
              <w:rPr>
                <w:b/>
                <w:szCs w:val="28"/>
              </w:rPr>
              <w:t>6. Работа с иностранными студентами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77" w:type="dxa"/>
            <w:gridSpan w:val="3"/>
          </w:tcPr>
          <w:p w:rsidR="009E258A" w:rsidRPr="006F269C" w:rsidRDefault="009E258A" w:rsidP="007B3609">
            <w:pPr>
              <w:pStyle w:val="ListParagraph"/>
              <w:widowControl w:val="0"/>
              <w:numPr>
                <w:ilvl w:val="0"/>
                <w:numId w:val="33"/>
              </w:numPr>
              <w:ind w:left="0" w:firstLine="0"/>
              <w:rPr>
                <w:szCs w:val="28"/>
              </w:rPr>
            </w:pPr>
          </w:p>
        </w:tc>
        <w:tc>
          <w:tcPr>
            <w:tcW w:w="3801" w:type="dxa"/>
          </w:tcPr>
          <w:p w:rsidR="009E258A" w:rsidRPr="003611BA" w:rsidRDefault="009E258A" w:rsidP="00CE4A11">
            <w:pPr>
              <w:spacing w:line="240" w:lineRule="exact"/>
              <w:ind w:firstLine="0"/>
            </w:pPr>
            <w:r w:rsidRPr="003611BA">
              <w:t>Проведение индивидуальной работы с иностранными обучающимися</w:t>
            </w:r>
            <w:r>
              <w:t xml:space="preserve"> кафедры</w:t>
            </w:r>
            <w:r w:rsidRPr="003611BA">
              <w:t xml:space="preserve"> по выполнению условий пребывания на территории Республики Беларусь и профилактике правонарушений </w:t>
            </w:r>
          </w:p>
        </w:tc>
        <w:tc>
          <w:tcPr>
            <w:tcW w:w="1406" w:type="dxa"/>
            <w:gridSpan w:val="2"/>
          </w:tcPr>
          <w:p w:rsidR="009E258A" w:rsidRPr="00C60228" w:rsidRDefault="009E258A" w:rsidP="00CE4A11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C60228">
              <w:t>до 28.06.2024</w:t>
            </w:r>
          </w:p>
        </w:tc>
        <w:tc>
          <w:tcPr>
            <w:tcW w:w="1146" w:type="dxa"/>
            <w:gridSpan w:val="6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00" w:type="dxa"/>
            <w:gridSpan w:val="4"/>
          </w:tcPr>
          <w:p w:rsidR="009E258A" w:rsidRPr="003938A5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 w:rsidRPr="003938A5">
              <w:rPr>
                <w:sz w:val="20"/>
                <w:szCs w:val="20"/>
              </w:rPr>
              <w:t>студенты</w:t>
            </w:r>
          </w:p>
        </w:tc>
        <w:tc>
          <w:tcPr>
            <w:tcW w:w="2161" w:type="dxa"/>
            <w:gridSpan w:val="6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10491" w:type="dxa"/>
            <w:gridSpan w:val="22"/>
          </w:tcPr>
          <w:p w:rsidR="009E258A" w:rsidRDefault="009E258A" w:rsidP="00423FD8">
            <w:pPr>
              <w:spacing w:line="240" w:lineRule="exact"/>
              <w:ind w:firstLine="0"/>
              <w:jc w:val="center"/>
              <w:rPr>
                <w:b/>
                <w:szCs w:val="28"/>
              </w:rPr>
            </w:pPr>
            <w:r w:rsidRPr="002B36A2">
              <w:rPr>
                <w:b/>
                <w:szCs w:val="28"/>
              </w:rPr>
              <w:t>7. Методическое обеспечение воспитательной работы</w:t>
            </w:r>
          </w:p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77" w:type="dxa"/>
            <w:gridSpan w:val="3"/>
          </w:tcPr>
          <w:p w:rsidR="009E258A" w:rsidRPr="006F269C" w:rsidRDefault="009E258A" w:rsidP="007B3609">
            <w:pPr>
              <w:pStyle w:val="ListParagraph"/>
              <w:widowControl w:val="0"/>
              <w:numPr>
                <w:ilvl w:val="0"/>
                <w:numId w:val="34"/>
              </w:numPr>
              <w:ind w:left="0" w:hanging="10"/>
              <w:rPr>
                <w:szCs w:val="28"/>
              </w:rPr>
            </w:pPr>
          </w:p>
        </w:tc>
        <w:tc>
          <w:tcPr>
            <w:tcW w:w="3801" w:type="dxa"/>
          </w:tcPr>
          <w:p w:rsidR="009E258A" w:rsidRPr="00744772" w:rsidRDefault="009E258A" w:rsidP="00CE4A11">
            <w:pPr>
              <w:spacing w:line="240" w:lineRule="exact"/>
              <w:ind w:firstLine="0"/>
            </w:pPr>
            <w:r w:rsidRPr="00744772">
              <w:t>Подготовка аналитической информации по основным направлениям идеологической и воспитательной работы в университете</w:t>
            </w:r>
          </w:p>
        </w:tc>
        <w:tc>
          <w:tcPr>
            <w:tcW w:w="1406" w:type="dxa"/>
            <w:gridSpan w:val="2"/>
          </w:tcPr>
          <w:p w:rsidR="009E258A" w:rsidRPr="00744772" w:rsidRDefault="009E258A" w:rsidP="00CE4A11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744772">
              <w:t>до 28.06.2024</w:t>
            </w:r>
          </w:p>
        </w:tc>
        <w:tc>
          <w:tcPr>
            <w:tcW w:w="1146" w:type="dxa"/>
            <w:gridSpan w:val="6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00" w:type="dxa"/>
            <w:gridSpan w:val="4"/>
          </w:tcPr>
          <w:p w:rsidR="009E258A" w:rsidRPr="003938A5" w:rsidRDefault="009E258A" w:rsidP="00E02F16">
            <w:pPr>
              <w:spacing w:line="240" w:lineRule="exact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 кафедры</w:t>
            </w:r>
          </w:p>
        </w:tc>
        <w:tc>
          <w:tcPr>
            <w:tcW w:w="2161" w:type="dxa"/>
            <w:gridSpan w:val="6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10491" w:type="dxa"/>
            <w:gridSpan w:val="22"/>
          </w:tcPr>
          <w:p w:rsidR="009E258A" w:rsidRDefault="009E258A" w:rsidP="00CE4A11">
            <w:pPr>
              <w:spacing w:line="240" w:lineRule="exact"/>
              <w:ind w:firstLine="0"/>
              <w:jc w:val="center"/>
              <w:rPr>
                <w:b/>
                <w:szCs w:val="28"/>
              </w:rPr>
            </w:pPr>
            <w:r w:rsidRPr="002B36A2">
              <w:rPr>
                <w:b/>
                <w:szCs w:val="28"/>
              </w:rPr>
              <w:t>8. Ресурсное обеспечение воспитательной работы (кадровое, материальное, финансовое и др.)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77" w:type="dxa"/>
            <w:gridSpan w:val="3"/>
          </w:tcPr>
          <w:p w:rsidR="009E258A" w:rsidRPr="006F269C" w:rsidRDefault="009E258A" w:rsidP="007B3609">
            <w:pPr>
              <w:pStyle w:val="ListParagraph"/>
              <w:widowControl w:val="0"/>
              <w:numPr>
                <w:ilvl w:val="0"/>
                <w:numId w:val="35"/>
              </w:numPr>
              <w:ind w:left="0" w:firstLine="61"/>
              <w:rPr>
                <w:szCs w:val="28"/>
              </w:rPr>
            </w:pPr>
          </w:p>
        </w:tc>
        <w:tc>
          <w:tcPr>
            <w:tcW w:w="3801" w:type="dxa"/>
          </w:tcPr>
          <w:p w:rsidR="009E258A" w:rsidRPr="003611BA" w:rsidRDefault="009E258A" w:rsidP="00CE4A11">
            <w:pPr>
              <w:widowControl w:val="0"/>
              <w:spacing w:line="240" w:lineRule="exact"/>
              <w:ind w:firstLine="0"/>
              <w:rPr>
                <w:szCs w:val="28"/>
              </w:rPr>
            </w:pPr>
            <w:r>
              <w:t xml:space="preserve">Назначение </w:t>
            </w:r>
            <w:r w:rsidRPr="003611BA">
              <w:t>кураторов учебных групп</w:t>
            </w:r>
            <w:r>
              <w:t xml:space="preserve"> и заместителя заведующего кафедрой по ИВР</w:t>
            </w:r>
          </w:p>
        </w:tc>
        <w:tc>
          <w:tcPr>
            <w:tcW w:w="1406" w:type="dxa"/>
            <w:gridSpan w:val="2"/>
          </w:tcPr>
          <w:p w:rsidR="009E258A" w:rsidRDefault="009E258A" w:rsidP="00CE4A11">
            <w:pPr>
              <w:widowControl w:val="0"/>
              <w:spacing w:line="240" w:lineRule="exact"/>
              <w:ind w:firstLine="0"/>
              <w:jc w:val="center"/>
            </w:pPr>
            <w:r>
              <w:t xml:space="preserve">сентябрь </w:t>
            </w:r>
            <w:r w:rsidRPr="006D0414">
              <w:t>2023</w:t>
            </w:r>
            <w:r>
              <w:t>,</w:t>
            </w:r>
          </w:p>
          <w:p w:rsidR="009E258A" w:rsidRDefault="009E258A" w:rsidP="00CE4A11">
            <w:pPr>
              <w:widowControl w:val="0"/>
              <w:spacing w:line="240" w:lineRule="exact"/>
              <w:ind w:firstLine="0"/>
              <w:jc w:val="center"/>
            </w:pPr>
            <w:r>
              <w:t>февраль 2024</w:t>
            </w:r>
          </w:p>
          <w:p w:rsidR="009E258A" w:rsidRPr="006D0414" w:rsidRDefault="009E258A" w:rsidP="00CE4A11">
            <w:pPr>
              <w:widowControl w:val="0"/>
              <w:spacing w:line="240" w:lineRule="exact"/>
              <w:ind w:firstLine="0"/>
              <w:jc w:val="center"/>
            </w:pPr>
          </w:p>
        </w:tc>
        <w:tc>
          <w:tcPr>
            <w:tcW w:w="1146" w:type="dxa"/>
            <w:gridSpan w:val="6"/>
          </w:tcPr>
          <w:p w:rsidR="009E258A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00" w:type="dxa"/>
            <w:gridSpan w:val="4"/>
          </w:tcPr>
          <w:p w:rsidR="009E258A" w:rsidRPr="00E92AE1" w:rsidRDefault="009E258A" w:rsidP="00CE4A11">
            <w:pPr>
              <w:widowControl w:val="0"/>
              <w:spacing w:line="240" w:lineRule="exact"/>
              <w:ind w:firstLine="0"/>
              <w:jc w:val="center"/>
              <w:rPr>
                <w:b/>
                <w:sz w:val="20"/>
                <w:szCs w:val="20"/>
              </w:rPr>
            </w:pPr>
            <w:r w:rsidRPr="00E92AE1">
              <w:rPr>
                <w:sz w:val="20"/>
                <w:szCs w:val="20"/>
              </w:rPr>
              <w:t>ППС кафедры</w:t>
            </w:r>
          </w:p>
        </w:tc>
        <w:tc>
          <w:tcPr>
            <w:tcW w:w="2161" w:type="dxa"/>
            <w:gridSpan w:val="6"/>
          </w:tcPr>
          <w:p w:rsidR="009E258A" w:rsidRPr="003611BA" w:rsidRDefault="009E258A" w:rsidP="00CE4A11">
            <w:pPr>
              <w:widowControl w:val="0"/>
              <w:spacing w:line="240" w:lineRule="exact"/>
              <w:ind w:firstLine="0"/>
              <w:rPr>
                <w:b/>
                <w:szCs w:val="28"/>
              </w:rPr>
            </w:pPr>
            <w:r>
              <w:t>Д.Б. Мигас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10491" w:type="dxa"/>
            <w:gridSpan w:val="22"/>
          </w:tcPr>
          <w:p w:rsidR="009E258A" w:rsidRDefault="009E258A" w:rsidP="00CE4A11">
            <w:pPr>
              <w:widowControl w:val="0"/>
              <w:ind w:firstLine="0"/>
              <w:jc w:val="center"/>
              <w:rPr>
                <w:b/>
                <w:szCs w:val="28"/>
              </w:rPr>
            </w:pPr>
            <w:r w:rsidRPr="003611BA">
              <w:rPr>
                <w:b/>
                <w:szCs w:val="28"/>
              </w:rPr>
              <w:t>9. Организационно –информационное обеспечение воспитательной работы</w:t>
            </w:r>
          </w:p>
          <w:p w:rsidR="009E258A" w:rsidRPr="003611BA" w:rsidRDefault="009E258A" w:rsidP="00CE4A11">
            <w:pPr>
              <w:widowControl w:val="0"/>
              <w:ind w:firstLine="0"/>
              <w:jc w:val="center"/>
              <w:rPr>
                <w:b/>
                <w:szCs w:val="28"/>
              </w:rPr>
            </w:pP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77" w:type="dxa"/>
            <w:gridSpan w:val="3"/>
          </w:tcPr>
          <w:p w:rsidR="009E258A" w:rsidRPr="006F269C" w:rsidRDefault="009E258A" w:rsidP="007B3609">
            <w:pPr>
              <w:pStyle w:val="ListParagraph"/>
              <w:widowControl w:val="0"/>
              <w:numPr>
                <w:ilvl w:val="0"/>
                <w:numId w:val="36"/>
              </w:numPr>
              <w:ind w:left="0" w:hanging="10"/>
              <w:rPr>
                <w:szCs w:val="28"/>
              </w:rPr>
            </w:pPr>
          </w:p>
        </w:tc>
        <w:tc>
          <w:tcPr>
            <w:tcW w:w="3801" w:type="dxa"/>
          </w:tcPr>
          <w:p w:rsidR="009E258A" w:rsidRPr="00954767" w:rsidRDefault="009E258A" w:rsidP="00CE4A11">
            <w:pPr>
              <w:spacing w:line="240" w:lineRule="exact"/>
              <w:ind w:firstLine="0"/>
            </w:pPr>
            <w:r w:rsidRPr="00954767">
              <w:t>Ознакомление обучающихся с основными нормативными правовыми актами Республики Беларусь, документами Министерства образования Республики Беларусь, приказами ректора университета и Положениями, действующими в университете</w:t>
            </w:r>
          </w:p>
        </w:tc>
        <w:tc>
          <w:tcPr>
            <w:tcW w:w="1406" w:type="dxa"/>
            <w:gridSpan w:val="2"/>
          </w:tcPr>
          <w:p w:rsidR="009E258A" w:rsidRPr="00954767" w:rsidRDefault="009E258A" w:rsidP="00CE4A11">
            <w:pPr>
              <w:spacing w:line="240" w:lineRule="exact"/>
              <w:ind w:firstLine="0"/>
              <w:jc w:val="center"/>
            </w:pPr>
            <w:r w:rsidRPr="00954767">
              <w:t xml:space="preserve">сентябрь – октябрь 2023 </w:t>
            </w:r>
          </w:p>
        </w:tc>
        <w:tc>
          <w:tcPr>
            <w:tcW w:w="1146" w:type="dxa"/>
            <w:gridSpan w:val="6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00" w:type="dxa"/>
            <w:gridSpan w:val="4"/>
          </w:tcPr>
          <w:p w:rsidR="009E258A" w:rsidRPr="003938A5" w:rsidRDefault="009E258A" w:rsidP="00423FD8">
            <w:pPr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 кафедры</w:t>
            </w:r>
          </w:p>
        </w:tc>
        <w:tc>
          <w:tcPr>
            <w:tcW w:w="2161" w:type="dxa"/>
            <w:gridSpan w:val="6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4444CC">
        <w:trPr>
          <w:gridAfter w:val="1"/>
          <w:wAfter w:w="121" w:type="dxa"/>
        </w:trPr>
        <w:tc>
          <w:tcPr>
            <w:tcW w:w="877" w:type="dxa"/>
            <w:gridSpan w:val="3"/>
          </w:tcPr>
          <w:p w:rsidR="009E258A" w:rsidRPr="006F269C" w:rsidRDefault="009E258A" w:rsidP="007B3609">
            <w:pPr>
              <w:pStyle w:val="ListParagraph"/>
              <w:widowControl w:val="0"/>
              <w:numPr>
                <w:ilvl w:val="0"/>
                <w:numId w:val="36"/>
              </w:numPr>
              <w:ind w:left="0" w:hanging="10"/>
              <w:rPr>
                <w:szCs w:val="28"/>
              </w:rPr>
            </w:pPr>
          </w:p>
        </w:tc>
        <w:tc>
          <w:tcPr>
            <w:tcW w:w="3801" w:type="dxa"/>
          </w:tcPr>
          <w:p w:rsidR="009E258A" w:rsidRPr="00954767" w:rsidRDefault="009E258A" w:rsidP="00CE4A11">
            <w:pPr>
              <w:suppressAutoHyphens/>
              <w:spacing w:line="240" w:lineRule="exact"/>
              <w:ind w:firstLine="34"/>
            </w:pPr>
            <w:r w:rsidRPr="00954767">
              <w:t xml:space="preserve">Организация выполнения </w:t>
            </w:r>
            <w:r>
              <w:t xml:space="preserve">на кафедре </w:t>
            </w:r>
            <w:r w:rsidRPr="00954767">
              <w:t>Директив Президента Республики Беларусь № 1, № 2, № 3, № 4, Декрета Президента Республики Беларусь № 18 от 24.11.2006 г., государственных планов и программ по ИВР</w:t>
            </w:r>
          </w:p>
        </w:tc>
        <w:tc>
          <w:tcPr>
            <w:tcW w:w="1406" w:type="dxa"/>
            <w:gridSpan w:val="2"/>
          </w:tcPr>
          <w:p w:rsidR="009E258A" w:rsidRPr="00954767" w:rsidRDefault="009E258A" w:rsidP="00CE4A11">
            <w:pPr>
              <w:spacing w:line="240" w:lineRule="exact"/>
              <w:ind w:firstLine="0"/>
              <w:jc w:val="center"/>
              <w:rPr>
                <w:color w:val="FF0000"/>
              </w:rPr>
            </w:pPr>
            <w:r w:rsidRPr="00954767">
              <w:t>до 28.06.2024</w:t>
            </w:r>
          </w:p>
          <w:p w:rsidR="009E258A" w:rsidRPr="00954767" w:rsidRDefault="009E258A" w:rsidP="00CE4A11">
            <w:pPr>
              <w:spacing w:line="240" w:lineRule="exac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146" w:type="dxa"/>
            <w:gridSpan w:val="6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00" w:type="dxa"/>
            <w:gridSpan w:val="4"/>
          </w:tcPr>
          <w:p w:rsidR="009E258A" w:rsidRPr="003938A5" w:rsidRDefault="009E258A" w:rsidP="00423FD8">
            <w:pPr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 кафедры</w:t>
            </w:r>
          </w:p>
        </w:tc>
        <w:tc>
          <w:tcPr>
            <w:tcW w:w="2161" w:type="dxa"/>
            <w:gridSpan w:val="6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77" w:type="dxa"/>
            <w:gridSpan w:val="3"/>
          </w:tcPr>
          <w:p w:rsidR="009E258A" w:rsidRPr="006F269C" w:rsidRDefault="009E258A" w:rsidP="007B3609">
            <w:pPr>
              <w:pStyle w:val="ListParagraph"/>
              <w:widowControl w:val="0"/>
              <w:numPr>
                <w:ilvl w:val="0"/>
                <w:numId w:val="36"/>
              </w:numPr>
              <w:ind w:left="0" w:hanging="10"/>
              <w:rPr>
                <w:szCs w:val="28"/>
              </w:rPr>
            </w:pPr>
          </w:p>
        </w:tc>
        <w:tc>
          <w:tcPr>
            <w:tcW w:w="3801" w:type="dxa"/>
          </w:tcPr>
          <w:p w:rsidR="009E258A" w:rsidRPr="00954767" w:rsidRDefault="009E258A" w:rsidP="00CE4A11">
            <w:pPr>
              <w:pStyle w:val="10"/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954767">
              <w:rPr>
                <w:sz w:val="24"/>
                <w:szCs w:val="24"/>
                <w:lang w:eastAsia="en-US"/>
              </w:rPr>
              <w:t xml:space="preserve">Организация выполнения плана воспитательной работы </w:t>
            </w:r>
            <w:r>
              <w:rPr>
                <w:sz w:val="24"/>
                <w:szCs w:val="24"/>
                <w:lang w:eastAsia="en-US"/>
              </w:rPr>
              <w:t>кафедрой</w:t>
            </w:r>
          </w:p>
        </w:tc>
        <w:tc>
          <w:tcPr>
            <w:tcW w:w="1406" w:type="dxa"/>
            <w:gridSpan w:val="2"/>
          </w:tcPr>
          <w:p w:rsidR="009E258A" w:rsidRPr="00954767" w:rsidRDefault="009E258A" w:rsidP="00CE4A11">
            <w:pPr>
              <w:pStyle w:val="10"/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954767">
              <w:rPr>
                <w:sz w:val="24"/>
                <w:szCs w:val="24"/>
                <w:lang w:eastAsia="en-US"/>
              </w:rPr>
              <w:t>в течение года, по отдельным планам</w:t>
            </w:r>
          </w:p>
        </w:tc>
        <w:tc>
          <w:tcPr>
            <w:tcW w:w="1146" w:type="dxa"/>
            <w:gridSpan w:val="6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00" w:type="dxa"/>
            <w:gridSpan w:val="4"/>
          </w:tcPr>
          <w:p w:rsidR="009E258A" w:rsidRPr="003938A5" w:rsidRDefault="009E258A" w:rsidP="00423FD8">
            <w:pPr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 кафедры</w:t>
            </w:r>
          </w:p>
        </w:tc>
        <w:tc>
          <w:tcPr>
            <w:tcW w:w="2161" w:type="dxa"/>
            <w:gridSpan w:val="6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Степанов, кураторы учебных групп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77" w:type="dxa"/>
            <w:gridSpan w:val="3"/>
          </w:tcPr>
          <w:p w:rsidR="009E258A" w:rsidRPr="006F269C" w:rsidRDefault="009E258A" w:rsidP="007B3609">
            <w:pPr>
              <w:pStyle w:val="ListParagraph"/>
              <w:widowControl w:val="0"/>
              <w:numPr>
                <w:ilvl w:val="0"/>
                <w:numId w:val="36"/>
              </w:numPr>
              <w:ind w:left="0" w:hanging="10"/>
              <w:rPr>
                <w:szCs w:val="28"/>
              </w:rPr>
            </w:pPr>
          </w:p>
        </w:tc>
        <w:tc>
          <w:tcPr>
            <w:tcW w:w="3801" w:type="dxa"/>
          </w:tcPr>
          <w:p w:rsidR="009E258A" w:rsidRPr="00417909" w:rsidRDefault="009E258A" w:rsidP="00CE4A11">
            <w:pPr>
              <w:spacing w:line="240" w:lineRule="exact"/>
              <w:ind w:firstLine="0"/>
            </w:pPr>
            <w:r w:rsidRPr="00417909">
              <w:t>Обновление и наполнение наглядной агитации на информационных стендах по идеологической и воспитательной работе</w:t>
            </w:r>
            <w:r>
              <w:t xml:space="preserve"> на </w:t>
            </w:r>
            <w:r w:rsidRPr="00417909">
              <w:t>кафедр</w:t>
            </w:r>
            <w:r>
              <w:t>е</w:t>
            </w:r>
            <w:r w:rsidRPr="00417909">
              <w:t xml:space="preserve">  </w:t>
            </w:r>
          </w:p>
        </w:tc>
        <w:tc>
          <w:tcPr>
            <w:tcW w:w="1406" w:type="dxa"/>
            <w:gridSpan w:val="2"/>
          </w:tcPr>
          <w:p w:rsidR="009E258A" w:rsidRDefault="009E258A" w:rsidP="00CE4A11">
            <w:pPr>
              <w:ind w:firstLine="0"/>
              <w:jc w:val="center"/>
            </w:pPr>
            <w:r w:rsidRPr="00E672DE">
              <w:t>до 28.06.2024</w:t>
            </w:r>
          </w:p>
        </w:tc>
        <w:tc>
          <w:tcPr>
            <w:tcW w:w="1146" w:type="dxa"/>
            <w:gridSpan w:val="6"/>
          </w:tcPr>
          <w:p w:rsidR="009E258A" w:rsidRPr="00052E9C" w:rsidRDefault="009E258A" w:rsidP="00423FD8">
            <w:pPr>
              <w:spacing w:line="240" w:lineRule="exact"/>
              <w:ind w:firstLine="0"/>
              <w:jc w:val="center"/>
            </w:pPr>
            <w:r>
              <w:t>Кафедра МНЭ</w:t>
            </w:r>
          </w:p>
        </w:tc>
        <w:tc>
          <w:tcPr>
            <w:tcW w:w="1100" w:type="dxa"/>
            <w:gridSpan w:val="4"/>
          </w:tcPr>
          <w:p w:rsidR="009E258A" w:rsidRPr="003938A5" w:rsidRDefault="009E258A" w:rsidP="00423FD8">
            <w:pPr>
              <w:spacing w:line="24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 кафедры</w:t>
            </w:r>
          </w:p>
        </w:tc>
        <w:tc>
          <w:tcPr>
            <w:tcW w:w="2161" w:type="dxa"/>
            <w:gridSpan w:val="6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 xml:space="preserve">А.А. Степанов 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10491" w:type="dxa"/>
            <w:gridSpan w:val="22"/>
          </w:tcPr>
          <w:p w:rsidR="009E258A" w:rsidRDefault="009E258A" w:rsidP="00CE4A11">
            <w:pPr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40702D">
              <w:rPr>
                <w:b/>
                <w:bCs/>
              </w:rPr>
              <w:t>10 Контроль состояния воспитательной работы</w:t>
            </w:r>
          </w:p>
          <w:p w:rsidR="009E258A" w:rsidRPr="00052E9C" w:rsidRDefault="009E258A" w:rsidP="00CE4A11">
            <w:pPr>
              <w:spacing w:line="240" w:lineRule="exact"/>
              <w:ind w:firstLine="0"/>
              <w:jc w:val="center"/>
            </w:pP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77" w:type="dxa"/>
            <w:gridSpan w:val="3"/>
          </w:tcPr>
          <w:p w:rsidR="009E258A" w:rsidRPr="006F269C" w:rsidRDefault="009E258A" w:rsidP="007B3609">
            <w:pPr>
              <w:pStyle w:val="ListParagraph"/>
              <w:numPr>
                <w:ilvl w:val="0"/>
                <w:numId w:val="19"/>
              </w:numPr>
              <w:spacing w:line="240" w:lineRule="exact"/>
              <w:ind w:left="0" w:firstLine="31"/>
              <w:jc w:val="both"/>
              <w:rPr>
                <w:szCs w:val="24"/>
              </w:rPr>
            </w:pPr>
          </w:p>
        </w:tc>
        <w:tc>
          <w:tcPr>
            <w:tcW w:w="3801" w:type="dxa"/>
          </w:tcPr>
          <w:p w:rsidR="009E258A" w:rsidRPr="00052E9C" w:rsidRDefault="009E258A" w:rsidP="00CE4A11">
            <w:pPr>
              <w:spacing w:line="240" w:lineRule="exact"/>
              <w:ind w:firstLine="0"/>
              <w:jc w:val="both"/>
            </w:pPr>
            <w:r w:rsidRPr="00052E9C">
              <w:t>Контроль ведения отчетно-планирующей документации, организации ИВР на кафедр</w:t>
            </w:r>
            <w:r>
              <w:t>е</w:t>
            </w:r>
          </w:p>
        </w:tc>
        <w:tc>
          <w:tcPr>
            <w:tcW w:w="1406" w:type="dxa"/>
            <w:gridSpan w:val="2"/>
          </w:tcPr>
          <w:p w:rsidR="009E258A" w:rsidRDefault="009E258A" w:rsidP="00CE4A11">
            <w:pPr>
              <w:spacing w:line="240" w:lineRule="exact"/>
              <w:ind w:firstLine="33"/>
              <w:jc w:val="center"/>
            </w:pPr>
            <w:r w:rsidRPr="00052E9C">
              <w:t>до 28.06.202</w:t>
            </w:r>
            <w:r>
              <w:t>4</w:t>
            </w:r>
          </w:p>
          <w:p w:rsidR="009E258A" w:rsidRPr="00052E9C" w:rsidRDefault="009E258A" w:rsidP="00CE4A11">
            <w:pPr>
              <w:spacing w:line="240" w:lineRule="exact"/>
              <w:ind w:firstLine="33"/>
              <w:jc w:val="center"/>
            </w:pPr>
            <w:r>
              <w:t>ноябрь, апрель</w:t>
            </w:r>
          </w:p>
        </w:tc>
        <w:tc>
          <w:tcPr>
            <w:tcW w:w="1146" w:type="dxa"/>
            <w:gridSpan w:val="6"/>
          </w:tcPr>
          <w:p w:rsidR="009E258A" w:rsidRPr="00052E9C" w:rsidRDefault="009E258A" w:rsidP="00CE4A11">
            <w:pPr>
              <w:spacing w:line="240" w:lineRule="exact"/>
              <w:ind w:firstLine="0"/>
              <w:jc w:val="both"/>
            </w:pPr>
            <w:r>
              <w:t>Кафедра МНЭ</w:t>
            </w:r>
          </w:p>
        </w:tc>
        <w:tc>
          <w:tcPr>
            <w:tcW w:w="1100" w:type="dxa"/>
            <w:gridSpan w:val="4"/>
          </w:tcPr>
          <w:p w:rsidR="009E258A" w:rsidRPr="00052E9C" w:rsidRDefault="009E258A" w:rsidP="00CE4A11">
            <w:pPr>
              <w:spacing w:line="240" w:lineRule="exact"/>
              <w:ind w:firstLine="0"/>
              <w:jc w:val="both"/>
            </w:pPr>
            <w:r>
              <w:rPr>
                <w:sz w:val="20"/>
                <w:szCs w:val="20"/>
              </w:rPr>
              <w:t>Сотрудники кафедры</w:t>
            </w:r>
          </w:p>
        </w:tc>
        <w:tc>
          <w:tcPr>
            <w:tcW w:w="2161" w:type="dxa"/>
            <w:gridSpan w:val="6"/>
          </w:tcPr>
          <w:p w:rsidR="009E258A" w:rsidRPr="002C153A" w:rsidRDefault="009E258A" w:rsidP="00E92AE1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92AE1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77" w:type="dxa"/>
            <w:gridSpan w:val="3"/>
          </w:tcPr>
          <w:p w:rsidR="009E258A" w:rsidRPr="006F269C" w:rsidRDefault="009E258A" w:rsidP="007B3609">
            <w:pPr>
              <w:pStyle w:val="ListParagraph"/>
              <w:numPr>
                <w:ilvl w:val="0"/>
                <w:numId w:val="19"/>
              </w:numPr>
              <w:spacing w:line="240" w:lineRule="exact"/>
              <w:ind w:left="0" w:firstLine="31"/>
              <w:jc w:val="both"/>
              <w:rPr>
                <w:szCs w:val="24"/>
              </w:rPr>
            </w:pPr>
          </w:p>
        </w:tc>
        <w:tc>
          <w:tcPr>
            <w:tcW w:w="3801" w:type="dxa"/>
          </w:tcPr>
          <w:p w:rsidR="009E258A" w:rsidRPr="00052E9C" w:rsidRDefault="009E258A" w:rsidP="00CE4A11">
            <w:pPr>
              <w:spacing w:line="240" w:lineRule="exact"/>
              <w:ind w:firstLine="0"/>
              <w:jc w:val="both"/>
            </w:pPr>
            <w:r w:rsidRPr="00052E9C">
              <w:t>Контроль организации и проведения информационных и кураторских часов в учебных группах</w:t>
            </w:r>
          </w:p>
        </w:tc>
        <w:tc>
          <w:tcPr>
            <w:tcW w:w="1406" w:type="dxa"/>
            <w:gridSpan w:val="2"/>
          </w:tcPr>
          <w:p w:rsidR="009E258A" w:rsidRDefault="009E258A" w:rsidP="00CE4A11">
            <w:pPr>
              <w:spacing w:line="240" w:lineRule="exact"/>
              <w:ind w:firstLine="33"/>
              <w:jc w:val="center"/>
            </w:pPr>
            <w:r w:rsidRPr="00052E9C">
              <w:t>до 28.06.2024</w:t>
            </w:r>
          </w:p>
          <w:p w:rsidR="009E258A" w:rsidRPr="00052E9C" w:rsidRDefault="009E258A" w:rsidP="00CE4A11">
            <w:pPr>
              <w:spacing w:line="240" w:lineRule="exact"/>
              <w:ind w:firstLine="33"/>
              <w:jc w:val="center"/>
            </w:pPr>
            <w:r>
              <w:t>ноябрь, апрель</w:t>
            </w:r>
          </w:p>
        </w:tc>
        <w:tc>
          <w:tcPr>
            <w:tcW w:w="1146" w:type="dxa"/>
            <w:gridSpan w:val="6"/>
          </w:tcPr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>
              <w:t>Кафедра МНЭ</w:t>
            </w:r>
          </w:p>
        </w:tc>
        <w:tc>
          <w:tcPr>
            <w:tcW w:w="1100" w:type="dxa"/>
            <w:gridSpan w:val="4"/>
          </w:tcPr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>
              <w:rPr>
                <w:sz w:val="20"/>
                <w:szCs w:val="20"/>
              </w:rPr>
              <w:t>Сотрудники кафедры</w:t>
            </w:r>
          </w:p>
        </w:tc>
        <w:tc>
          <w:tcPr>
            <w:tcW w:w="2161" w:type="dxa"/>
            <w:gridSpan w:val="6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</w:t>
            </w:r>
          </w:p>
        </w:tc>
      </w:tr>
      <w:tr w:rsidR="009E258A" w:rsidRPr="00052E9C" w:rsidTr="00CE4A11">
        <w:trPr>
          <w:gridAfter w:val="1"/>
          <w:wAfter w:w="121" w:type="dxa"/>
        </w:trPr>
        <w:tc>
          <w:tcPr>
            <w:tcW w:w="877" w:type="dxa"/>
            <w:gridSpan w:val="3"/>
          </w:tcPr>
          <w:p w:rsidR="009E258A" w:rsidRPr="006F269C" w:rsidRDefault="009E258A" w:rsidP="007B3609">
            <w:pPr>
              <w:pStyle w:val="ListParagraph"/>
              <w:numPr>
                <w:ilvl w:val="0"/>
                <w:numId w:val="19"/>
              </w:numPr>
              <w:spacing w:line="240" w:lineRule="exact"/>
              <w:ind w:left="0" w:firstLine="31"/>
              <w:jc w:val="both"/>
              <w:rPr>
                <w:szCs w:val="24"/>
              </w:rPr>
            </w:pPr>
          </w:p>
        </w:tc>
        <w:tc>
          <w:tcPr>
            <w:tcW w:w="3801" w:type="dxa"/>
          </w:tcPr>
          <w:p w:rsidR="009E258A" w:rsidRPr="00052E9C" w:rsidRDefault="009E258A" w:rsidP="00CE4A11">
            <w:pPr>
              <w:spacing w:line="240" w:lineRule="exact"/>
              <w:ind w:firstLine="0"/>
              <w:jc w:val="both"/>
            </w:pPr>
            <w:r w:rsidRPr="00052E9C">
              <w:t>Проверка качества ведения журналов кураторами учебных групп</w:t>
            </w:r>
          </w:p>
        </w:tc>
        <w:tc>
          <w:tcPr>
            <w:tcW w:w="1406" w:type="dxa"/>
            <w:gridSpan w:val="2"/>
          </w:tcPr>
          <w:p w:rsidR="009E258A" w:rsidRPr="00052E9C" w:rsidRDefault="009E258A" w:rsidP="00CE4A11">
            <w:pPr>
              <w:spacing w:line="240" w:lineRule="exact"/>
              <w:ind w:firstLine="33"/>
              <w:jc w:val="center"/>
            </w:pPr>
            <w:r w:rsidRPr="00052E9C">
              <w:t>1 раз в семестр</w:t>
            </w:r>
          </w:p>
          <w:p w:rsidR="009E258A" w:rsidRPr="00052E9C" w:rsidRDefault="009E258A" w:rsidP="00CE4A11">
            <w:pPr>
              <w:spacing w:line="240" w:lineRule="exact"/>
              <w:ind w:firstLine="33"/>
              <w:jc w:val="center"/>
            </w:pPr>
          </w:p>
        </w:tc>
        <w:tc>
          <w:tcPr>
            <w:tcW w:w="1146" w:type="dxa"/>
            <w:gridSpan w:val="6"/>
          </w:tcPr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>
              <w:t>Кафедра МНЭ</w:t>
            </w:r>
          </w:p>
        </w:tc>
        <w:tc>
          <w:tcPr>
            <w:tcW w:w="1100" w:type="dxa"/>
            <w:gridSpan w:val="4"/>
          </w:tcPr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>
              <w:rPr>
                <w:sz w:val="20"/>
                <w:szCs w:val="20"/>
              </w:rPr>
              <w:t>Сотрудники кафедры</w:t>
            </w:r>
          </w:p>
        </w:tc>
        <w:tc>
          <w:tcPr>
            <w:tcW w:w="2161" w:type="dxa"/>
            <w:gridSpan w:val="6"/>
          </w:tcPr>
          <w:p w:rsidR="009E258A" w:rsidRPr="002C153A" w:rsidRDefault="009E258A" w:rsidP="00E02F16">
            <w:pPr>
              <w:spacing w:line="240" w:lineRule="exact"/>
              <w:ind w:firstLine="0"/>
              <w:rPr>
                <w:sz w:val="20"/>
                <w:szCs w:val="20"/>
              </w:rPr>
            </w:pPr>
            <w:r w:rsidRPr="002C153A">
              <w:rPr>
                <w:sz w:val="20"/>
                <w:szCs w:val="20"/>
              </w:rPr>
              <w:t>Д.Б. Мигас,</w:t>
            </w:r>
          </w:p>
          <w:p w:rsidR="009E258A" w:rsidRPr="00052E9C" w:rsidRDefault="009E258A" w:rsidP="00E02F16">
            <w:pPr>
              <w:spacing w:line="240" w:lineRule="exact"/>
              <w:ind w:firstLine="0"/>
              <w:jc w:val="both"/>
            </w:pPr>
            <w:r w:rsidRPr="002C153A">
              <w:rPr>
                <w:sz w:val="20"/>
                <w:szCs w:val="20"/>
              </w:rPr>
              <w:t>А.А. Степанов</w:t>
            </w:r>
          </w:p>
        </w:tc>
      </w:tr>
    </w:tbl>
    <w:p w:rsidR="009E258A" w:rsidRDefault="009E258A" w:rsidP="007E7F18">
      <w:pPr>
        <w:ind w:firstLine="0"/>
        <w:jc w:val="center"/>
        <w:rPr>
          <w:sz w:val="28"/>
          <w:szCs w:val="28"/>
        </w:rPr>
      </w:pPr>
    </w:p>
    <w:p w:rsidR="009E258A" w:rsidRDefault="009E258A" w:rsidP="007E7F18">
      <w:pPr>
        <w:ind w:firstLine="0"/>
        <w:jc w:val="center"/>
        <w:rPr>
          <w:sz w:val="28"/>
          <w:szCs w:val="28"/>
        </w:rPr>
      </w:pPr>
    </w:p>
    <w:p w:rsidR="009E258A" w:rsidRPr="00610E90" w:rsidRDefault="009E258A" w:rsidP="0068095C">
      <w:pPr>
        <w:ind w:firstLine="0"/>
        <w:rPr>
          <w:sz w:val="28"/>
          <w:szCs w:val="28"/>
        </w:rPr>
      </w:pPr>
      <w:r w:rsidRPr="00610E90">
        <w:rPr>
          <w:sz w:val="28"/>
          <w:szCs w:val="28"/>
        </w:rPr>
        <w:t xml:space="preserve">Зав. кафедрой МНЭ                                        </w:t>
      </w:r>
      <w:r>
        <w:rPr>
          <w:sz w:val="28"/>
          <w:szCs w:val="28"/>
        </w:rPr>
        <w:t xml:space="preserve">                             Д.Б</w:t>
      </w:r>
      <w:r w:rsidRPr="00610E90">
        <w:rPr>
          <w:sz w:val="28"/>
          <w:szCs w:val="28"/>
        </w:rPr>
        <w:t xml:space="preserve">. </w:t>
      </w:r>
      <w:r>
        <w:rPr>
          <w:sz w:val="28"/>
          <w:szCs w:val="28"/>
        </w:rPr>
        <w:t>Мигас</w:t>
      </w:r>
    </w:p>
    <w:p w:rsidR="009E258A" w:rsidRPr="00610E90" w:rsidRDefault="009E258A" w:rsidP="0068095C">
      <w:pPr>
        <w:ind w:firstLine="0"/>
        <w:rPr>
          <w:sz w:val="28"/>
          <w:szCs w:val="28"/>
        </w:rPr>
      </w:pPr>
    </w:p>
    <w:p w:rsidR="009E258A" w:rsidRPr="00610E90" w:rsidRDefault="009E258A" w:rsidP="0068095C">
      <w:pPr>
        <w:ind w:firstLine="0"/>
        <w:rPr>
          <w:sz w:val="28"/>
          <w:szCs w:val="28"/>
        </w:rPr>
      </w:pPr>
      <w:r w:rsidRPr="00610E90">
        <w:rPr>
          <w:sz w:val="28"/>
          <w:szCs w:val="28"/>
        </w:rPr>
        <w:t xml:space="preserve">Зам. зав. кафедрой </w:t>
      </w:r>
    </w:p>
    <w:p w:rsidR="009E258A" w:rsidRPr="00D7465C" w:rsidRDefault="009E258A" w:rsidP="0068095C">
      <w:pPr>
        <w:ind w:firstLine="0"/>
        <w:rPr>
          <w:sz w:val="28"/>
          <w:szCs w:val="28"/>
        </w:rPr>
      </w:pPr>
      <w:r w:rsidRPr="00610E90">
        <w:rPr>
          <w:sz w:val="28"/>
          <w:szCs w:val="28"/>
        </w:rPr>
        <w:t xml:space="preserve">по информационной и воспитательной работе                           </w:t>
      </w:r>
      <w:r>
        <w:rPr>
          <w:sz w:val="28"/>
          <w:szCs w:val="28"/>
        </w:rPr>
        <w:t>А.А. Степанов</w:t>
      </w:r>
    </w:p>
    <w:p w:rsidR="009E258A" w:rsidRDefault="009E258A" w:rsidP="00A206C6">
      <w:pPr>
        <w:ind w:firstLine="0"/>
        <w:rPr>
          <w:sz w:val="28"/>
          <w:szCs w:val="28"/>
        </w:rPr>
      </w:pPr>
    </w:p>
    <w:p w:rsidR="009E258A" w:rsidRDefault="009E258A" w:rsidP="00A206C6">
      <w:pPr>
        <w:ind w:firstLine="0"/>
        <w:rPr>
          <w:sz w:val="28"/>
          <w:szCs w:val="28"/>
        </w:rPr>
      </w:pPr>
    </w:p>
    <w:p w:rsidR="009E258A" w:rsidRDefault="009E258A" w:rsidP="00A206C6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9E258A" w:rsidRDefault="009E258A" w:rsidP="0068095C">
      <w:pPr>
        <w:ind w:firstLine="0"/>
        <w:rPr>
          <w:sz w:val="28"/>
          <w:szCs w:val="28"/>
        </w:rPr>
      </w:pPr>
      <w:r w:rsidRPr="003F4600">
        <w:rPr>
          <w:sz w:val="28"/>
          <w:szCs w:val="28"/>
        </w:rPr>
        <w:t xml:space="preserve">Заместитель декана </w:t>
      </w:r>
      <w:r w:rsidRPr="00051442">
        <w:rPr>
          <w:sz w:val="28"/>
          <w:szCs w:val="28"/>
        </w:rPr>
        <w:t>факультета</w:t>
      </w:r>
    </w:p>
    <w:p w:rsidR="009E258A" w:rsidRDefault="009E258A" w:rsidP="00A206C6">
      <w:pPr>
        <w:ind w:firstLine="0"/>
        <w:rPr>
          <w:sz w:val="28"/>
          <w:szCs w:val="28"/>
        </w:rPr>
      </w:pPr>
      <w:r w:rsidRPr="00051442">
        <w:rPr>
          <w:sz w:val="28"/>
          <w:szCs w:val="28"/>
        </w:rPr>
        <w:t>радиотехники и электроники</w:t>
      </w:r>
      <w:r w:rsidRPr="003F4600">
        <w:rPr>
          <w:sz w:val="28"/>
          <w:szCs w:val="28"/>
        </w:rPr>
        <w:tab/>
      </w:r>
      <w:r w:rsidRPr="003F4600">
        <w:rPr>
          <w:sz w:val="28"/>
          <w:szCs w:val="28"/>
        </w:rPr>
        <w:tab/>
      </w:r>
      <w:r w:rsidRPr="003F4600">
        <w:rPr>
          <w:sz w:val="28"/>
          <w:szCs w:val="28"/>
        </w:rPr>
        <w:tab/>
      </w:r>
      <w:r w:rsidRPr="003F460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Биран</w:t>
      </w:r>
    </w:p>
    <w:sectPr w:rsidR="009E258A" w:rsidSect="00381E65">
      <w:footerReference w:type="default" r:id="rId7"/>
      <w:pgSz w:w="11906" w:h="16838"/>
      <w:pgMar w:top="1134" w:right="1021" w:bottom="1134" w:left="124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8A" w:rsidRDefault="009E258A" w:rsidP="002803DD">
      <w:r>
        <w:separator/>
      </w:r>
    </w:p>
  </w:endnote>
  <w:endnote w:type="continuationSeparator" w:id="0">
    <w:p w:rsidR="009E258A" w:rsidRDefault="009E258A" w:rsidP="00280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8A" w:rsidRDefault="009E258A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9E258A" w:rsidRDefault="009E2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8A" w:rsidRDefault="009E258A" w:rsidP="002803DD">
      <w:r>
        <w:separator/>
      </w:r>
    </w:p>
  </w:footnote>
  <w:footnote w:type="continuationSeparator" w:id="0">
    <w:p w:rsidR="009E258A" w:rsidRDefault="009E258A" w:rsidP="00280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397"/>
    <w:multiLevelType w:val="hybridMultilevel"/>
    <w:tmpl w:val="76E4919A"/>
    <w:lvl w:ilvl="0" w:tplc="11AE98A4">
      <w:start w:val="1"/>
      <w:numFmt w:val="decimal"/>
      <w:lvlText w:val="1.11.%1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0654E6"/>
    <w:multiLevelType w:val="multilevel"/>
    <w:tmpl w:val="294467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">
    <w:nsid w:val="06790B93"/>
    <w:multiLevelType w:val="hybridMultilevel"/>
    <w:tmpl w:val="BE9E4CFA"/>
    <w:lvl w:ilvl="0" w:tplc="18085F20">
      <w:start w:val="1"/>
      <w:numFmt w:val="decimal"/>
      <w:lvlText w:val="1.2.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F1786"/>
    <w:multiLevelType w:val="multilevel"/>
    <w:tmpl w:val="02049034"/>
    <w:styleLink w:val="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DD31963"/>
    <w:multiLevelType w:val="hybridMultilevel"/>
    <w:tmpl w:val="39DE6F8C"/>
    <w:lvl w:ilvl="0" w:tplc="5498AA20">
      <w:start w:val="1"/>
      <w:numFmt w:val="decimal"/>
      <w:lvlText w:val="1.4.%1"/>
      <w:lvlJc w:val="left"/>
      <w:pPr>
        <w:ind w:left="50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5">
    <w:nsid w:val="0F2F2150"/>
    <w:multiLevelType w:val="hybridMultilevel"/>
    <w:tmpl w:val="E81CFAFE"/>
    <w:lvl w:ilvl="0" w:tplc="592A2AB6">
      <w:start w:val="1"/>
      <w:numFmt w:val="decimal"/>
      <w:lvlText w:val="1.5.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6">
    <w:nsid w:val="114F2F04"/>
    <w:multiLevelType w:val="hybridMultilevel"/>
    <w:tmpl w:val="D11CA2BA"/>
    <w:lvl w:ilvl="0" w:tplc="4F80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A5154"/>
    <w:multiLevelType w:val="hybridMultilevel"/>
    <w:tmpl w:val="76D2BAB4"/>
    <w:lvl w:ilvl="0" w:tplc="4F80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30319"/>
    <w:multiLevelType w:val="hybridMultilevel"/>
    <w:tmpl w:val="F49E0754"/>
    <w:lvl w:ilvl="0" w:tplc="FFD41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381DC4"/>
    <w:multiLevelType w:val="hybridMultilevel"/>
    <w:tmpl w:val="3E7A5AD8"/>
    <w:lvl w:ilvl="0" w:tplc="DBA2626C">
      <w:start w:val="1"/>
      <w:numFmt w:val="decimal"/>
      <w:lvlText w:val="1.6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7F19AA"/>
    <w:multiLevelType w:val="hybridMultilevel"/>
    <w:tmpl w:val="2A0C9892"/>
    <w:lvl w:ilvl="0" w:tplc="B8DEA2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F117F82"/>
    <w:multiLevelType w:val="hybridMultilevel"/>
    <w:tmpl w:val="063A40C6"/>
    <w:lvl w:ilvl="0" w:tplc="863C256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A6375F"/>
    <w:multiLevelType w:val="hybridMultilevel"/>
    <w:tmpl w:val="B0007524"/>
    <w:lvl w:ilvl="0" w:tplc="46DCF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05145"/>
    <w:multiLevelType w:val="multilevel"/>
    <w:tmpl w:val="04522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14">
    <w:nsid w:val="278B4968"/>
    <w:multiLevelType w:val="hybridMultilevel"/>
    <w:tmpl w:val="45AAFF1E"/>
    <w:lvl w:ilvl="0" w:tplc="66983EE4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EC1E85"/>
    <w:multiLevelType w:val="hybridMultilevel"/>
    <w:tmpl w:val="476689AE"/>
    <w:lvl w:ilvl="0" w:tplc="596AA26A">
      <w:start w:val="1"/>
      <w:numFmt w:val="decimal"/>
      <w:lvlText w:val="1.1.%1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6">
    <w:nsid w:val="30CC3DB0"/>
    <w:multiLevelType w:val="hybridMultilevel"/>
    <w:tmpl w:val="B62E92FE"/>
    <w:lvl w:ilvl="0" w:tplc="C7CA3E20">
      <w:start w:val="1"/>
      <w:numFmt w:val="decimal"/>
      <w:lvlText w:val="1.9.%1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6E4C6E"/>
    <w:multiLevelType w:val="hybridMultilevel"/>
    <w:tmpl w:val="D4346DDC"/>
    <w:lvl w:ilvl="0" w:tplc="939E8342">
      <w:start w:val="1"/>
      <w:numFmt w:val="upperRoman"/>
      <w:lvlText w:val="%1."/>
      <w:lvlJc w:val="left"/>
      <w:pPr>
        <w:ind w:left="-180" w:hanging="720"/>
      </w:pPr>
      <w:rPr>
        <w:rFonts w:cs="Times New Roman" w:hint="default"/>
      </w:rPr>
    </w:lvl>
    <w:lvl w:ilvl="1" w:tplc="3D5A2DEA">
      <w:start w:val="1"/>
      <w:numFmt w:val="decimal"/>
      <w:lvlText w:val="1.%2."/>
      <w:lvlJc w:val="left"/>
      <w:pPr>
        <w:ind w:left="1495" w:hanging="360"/>
      </w:pPr>
      <w:rPr>
        <w:rFonts w:cs="Times New Roman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  <w:rPr>
        <w:rFonts w:cs="Times New Roman"/>
      </w:rPr>
    </w:lvl>
  </w:abstractNum>
  <w:abstractNum w:abstractNumId="18">
    <w:nsid w:val="3C1A7F85"/>
    <w:multiLevelType w:val="hybridMultilevel"/>
    <w:tmpl w:val="19F2DA5A"/>
    <w:lvl w:ilvl="0" w:tplc="DD66547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733B06"/>
    <w:multiLevelType w:val="hybridMultilevel"/>
    <w:tmpl w:val="B96A877A"/>
    <w:lvl w:ilvl="0" w:tplc="742E752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0D402D"/>
    <w:multiLevelType w:val="hybridMultilevel"/>
    <w:tmpl w:val="5518F976"/>
    <w:lvl w:ilvl="0" w:tplc="81B4621C">
      <w:start w:val="1"/>
      <w:numFmt w:val="decimal"/>
      <w:lvlText w:val="6.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1">
    <w:nsid w:val="42AC002D"/>
    <w:multiLevelType w:val="hybridMultilevel"/>
    <w:tmpl w:val="6F3CC036"/>
    <w:lvl w:ilvl="0" w:tplc="55527BC6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>
    <w:nsid w:val="488C6ADB"/>
    <w:multiLevelType w:val="hybridMultilevel"/>
    <w:tmpl w:val="25162160"/>
    <w:lvl w:ilvl="0" w:tplc="B1BAA01E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233D6A"/>
    <w:multiLevelType w:val="hybridMultilevel"/>
    <w:tmpl w:val="6A8E20B4"/>
    <w:lvl w:ilvl="0" w:tplc="0EECB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813ED0"/>
    <w:multiLevelType w:val="multilevel"/>
    <w:tmpl w:val="2CB810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533C592B"/>
    <w:multiLevelType w:val="hybridMultilevel"/>
    <w:tmpl w:val="14E849FE"/>
    <w:lvl w:ilvl="0" w:tplc="82F2FBB6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B432B6"/>
    <w:multiLevelType w:val="hybridMultilevel"/>
    <w:tmpl w:val="BD7E3096"/>
    <w:lvl w:ilvl="0" w:tplc="56E6092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9BC55BA"/>
    <w:multiLevelType w:val="hybridMultilevel"/>
    <w:tmpl w:val="5528789C"/>
    <w:lvl w:ilvl="0" w:tplc="6D28FBF4">
      <w:start w:val="1"/>
      <w:numFmt w:val="decimal"/>
      <w:lvlText w:val="1.10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B17084"/>
    <w:multiLevelType w:val="hybridMultilevel"/>
    <w:tmpl w:val="1FA6A730"/>
    <w:lvl w:ilvl="0" w:tplc="7FF69524">
      <w:start w:val="1"/>
      <w:numFmt w:val="decimal"/>
      <w:lvlText w:val="1.8.%1"/>
      <w:lvlJc w:val="left"/>
      <w:pPr>
        <w:ind w:left="838" w:hanging="360"/>
      </w:pPr>
      <w:rPr>
        <w:rFonts w:cs="Times New Roman" w:hint="default"/>
      </w:rPr>
    </w:lvl>
    <w:lvl w:ilvl="1" w:tplc="24F2C09E">
      <w:start w:val="1"/>
      <w:numFmt w:val="decimal"/>
      <w:lvlText w:val="%2."/>
      <w:lvlJc w:val="left"/>
      <w:pPr>
        <w:ind w:left="1648" w:hanging="4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  <w:rPr>
        <w:rFonts w:cs="Times New Roman"/>
      </w:rPr>
    </w:lvl>
  </w:abstractNum>
  <w:abstractNum w:abstractNumId="29">
    <w:nsid w:val="62913236"/>
    <w:multiLevelType w:val="hybridMultilevel"/>
    <w:tmpl w:val="DF0EDC24"/>
    <w:lvl w:ilvl="0" w:tplc="4F806078">
      <w:start w:val="1"/>
      <w:numFmt w:val="bullet"/>
      <w:lvlText w:val="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0">
    <w:nsid w:val="730273D5"/>
    <w:multiLevelType w:val="hybridMultilevel"/>
    <w:tmpl w:val="D282474C"/>
    <w:lvl w:ilvl="0" w:tplc="7668E020">
      <w:start w:val="1"/>
      <w:numFmt w:val="decimal"/>
      <w:lvlText w:val="1.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9A1F11"/>
    <w:multiLevelType w:val="hybridMultilevel"/>
    <w:tmpl w:val="27486F28"/>
    <w:lvl w:ilvl="0" w:tplc="4F806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738BB"/>
    <w:multiLevelType w:val="hybridMultilevel"/>
    <w:tmpl w:val="16540424"/>
    <w:lvl w:ilvl="0" w:tplc="1EA4C076">
      <w:start w:val="1"/>
      <w:numFmt w:val="decimal"/>
      <w:lvlText w:val="1.7.%1"/>
      <w:lvlJc w:val="left"/>
      <w:pPr>
        <w:ind w:left="838" w:hanging="360"/>
      </w:pPr>
      <w:rPr>
        <w:rFonts w:cs="Times New Roman" w:hint="default"/>
      </w:rPr>
    </w:lvl>
    <w:lvl w:ilvl="1" w:tplc="24F2C09E">
      <w:start w:val="1"/>
      <w:numFmt w:val="decimal"/>
      <w:lvlText w:val="%2."/>
      <w:lvlJc w:val="left"/>
      <w:pPr>
        <w:ind w:left="1648" w:hanging="4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8" w:hanging="180"/>
      </w:pPr>
      <w:rPr>
        <w:rFonts w:cs="Times New Roman"/>
      </w:rPr>
    </w:lvl>
  </w:abstractNum>
  <w:abstractNum w:abstractNumId="33">
    <w:nsid w:val="78ED6FD5"/>
    <w:multiLevelType w:val="hybridMultilevel"/>
    <w:tmpl w:val="9D729B12"/>
    <w:lvl w:ilvl="0" w:tplc="7B525560">
      <w:start w:val="1"/>
      <w:numFmt w:val="decimal"/>
      <w:lvlText w:val="10.%1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974278D"/>
    <w:multiLevelType w:val="hybridMultilevel"/>
    <w:tmpl w:val="017AE4BA"/>
    <w:lvl w:ilvl="0" w:tplc="4F80607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">
    <w:nsid w:val="7DE74BC8"/>
    <w:multiLevelType w:val="hybridMultilevel"/>
    <w:tmpl w:val="107A8BDE"/>
    <w:lvl w:ilvl="0" w:tplc="458C8072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D74096"/>
    <w:multiLevelType w:val="hybridMultilevel"/>
    <w:tmpl w:val="F7844D0E"/>
    <w:lvl w:ilvl="0" w:tplc="7D4EA8A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6"/>
  </w:num>
  <w:num w:numId="4">
    <w:abstractNumId w:val="6"/>
  </w:num>
  <w:num w:numId="5">
    <w:abstractNumId w:val="15"/>
  </w:num>
  <w:num w:numId="6">
    <w:abstractNumId w:val="2"/>
  </w:num>
  <w:num w:numId="7">
    <w:abstractNumId w:val="4"/>
  </w:num>
  <w:num w:numId="8">
    <w:abstractNumId w:val="9"/>
  </w:num>
  <w:num w:numId="9">
    <w:abstractNumId w:val="32"/>
  </w:num>
  <w:num w:numId="10">
    <w:abstractNumId w:val="0"/>
  </w:num>
  <w:num w:numId="11">
    <w:abstractNumId w:val="36"/>
  </w:num>
  <w:num w:numId="12">
    <w:abstractNumId w:val="3"/>
  </w:num>
  <w:num w:numId="13">
    <w:abstractNumId w:val="29"/>
  </w:num>
  <w:num w:numId="14">
    <w:abstractNumId w:val="30"/>
  </w:num>
  <w:num w:numId="15">
    <w:abstractNumId w:val="5"/>
  </w:num>
  <w:num w:numId="16">
    <w:abstractNumId w:val="28"/>
  </w:num>
  <w:num w:numId="17">
    <w:abstractNumId w:val="16"/>
  </w:num>
  <w:num w:numId="18">
    <w:abstractNumId w:val="27"/>
  </w:num>
  <w:num w:numId="19">
    <w:abstractNumId w:val="33"/>
  </w:num>
  <w:num w:numId="20">
    <w:abstractNumId w:val="10"/>
  </w:num>
  <w:num w:numId="21">
    <w:abstractNumId w:val="23"/>
  </w:num>
  <w:num w:numId="22">
    <w:abstractNumId w:val="13"/>
  </w:num>
  <w:num w:numId="23">
    <w:abstractNumId w:val="7"/>
  </w:num>
  <w:num w:numId="24">
    <w:abstractNumId w:val="21"/>
  </w:num>
  <w:num w:numId="25">
    <w:abstractNumId w:val="34"/>
  </w:num>
  <w:num w:numId="26">
    <w:abstractNumId w:val="12"/>
  </w:num>
  <w:num w:numId="27">
    <w:abstractNumId w:val="24"/>
  </w:num>
  <w:num w:numId="28">
    <w:abstractNumId w:val="19"/>
  </w:num>
  <w:num w:numId="29">
    <w:abstractNumId w:val="31"/>
  </w:num>
  <w:num w:numId="30">
    <w:abstractNumId w:val="22"/>
  </w:num>
  <w:num w:numId="31">
    <w:abstractNumId w:val="11"/>
  </w:num>
  <w:num w:numId="32">
    <w:abstractNumId w:val="18"/>
  </w:num>
  <w:num w:numId="33">
    <w:abstractNumId w:val="20"/>
  </w:num>
  <w:num w:numId="34">
    <w:abstractNumId w:val="35"/>
  </w:num>
  <w:num w:numId="35">
    <w:abstractNumId w:val="14"/>
  </w:num>
  <w:num w:numId="36">
    <w:abstractNumId w:val="25"/>
  </w:num>
  <w:num w:numId="37">
    <w:abstractNumId w:val="1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D22"/>
    <w:rsid w:val="00000739"/>
    <w:rsid w:val="00001A7B"/>
    <w:rsid w:val="0000659D"/>
    <w:rsid w:val="00006D9E"/>
    <w:rsid w:val="0001015C"/>
    <w:rsid w:val="00012BBC"/>
    <w:rsid w:val="000134FB"/>
    <w:rsid w:val="00013C98"/>
    <w:rsid w:val="00014074"/>
    <w:rsid w:val="00015100"/>
    <w:rsid w:val="00015B2E"/>
    <w:rsid w:val="00015C3A"/>
    <w:rsid w:val="000203CA"/>
    <w:rsid w:val="000204EC"/>
    <w:rsid w:val="00022FA5"/>
    <w:rsid w:val="00023DAA"/>
    <w:rsid w:val="00026480"/>
    <w:rsid w:val="00026CEE"/>
    <w:rsid w:val="000307C7"/>
    <w:rsid w:val="000310BB"/>
    <w:rsid w:val="00032F6F"/>
    <w:rsid w:val="00033E7B"/>
    <w:rsid w:val="0003606F"/>
    <w:rsid w:val="00037EFE"/>
    <w:rsid w:val="00040C34"/>
    <w:rsid w:val="00040FE1"/>
    <w:rsid w:val="0004124D"/>
    <w:rsid w:val="0004465D"/>
    <w:rsid w:val="00044D27"/>
    <w:rsid w:val="00050A17"/>
    <w:rsid w:val="00051442"/>
    <w:rsid w:val="00052E9C"/>
    <w:rsid w:val="00053FA8"/>
    <w:rsid w:val="00054557"/>
    <w:rsid w:val="00054FEB"/>
    <w:rsid w:val="000552B2"/>
    <w:rsid w:val="00056818"/>
    <w:rsid w:val="000577A5"/>
    <w:rsid w:val="00060B6B"/>
    <w:rsid w:val="00061B40"/>
    <w:rsid w:val="0007004E"/>
    <w:rsid w:val="0007052B"/>
    <w:rsid w:val="000707B1"/>
    <w:rsid w:val="00073563"/>
    <w:rsid w:val="00073739"/>
    <w:rsid w:val="00073B5D"/>
    <w:rsid w:val="00074E2A"/>
    <w:rsid w:val="00077EEB"/>
    <w:rsid w:val="00080274"/>
    <w:rsid w:val="00081E14"/>
    <w:rsid w:val="00085FCA"/>
    <w:rsid w:val="00087A55"/>
    <w:rsid w:val="00087AFA"/>
    <w:rsid w:val="000916F4"/>
    <w:rsid w:val="000932A9"/>
    <w:rsid w:val="00096CE5"/>
    <w:rsid w:val="000973AF"/>
    <w:rsid w:val="000A227B"/>
    <w:rsid w:val="000A30CA"/>
    <w:rsid w:val="000A3DBC"/>
    <w:rsid w:val="000A64C7"/>
    <w:rsid w:val="000A7DEE"/>
    <w:rsid w:val="000B0C71"/>
    <w:rsid w:val="000B162F"/>
    <w:rsid w:val="000B21F8"/>
    <w:rsid w:val="000B3EB6"/>
    <w:rsid w:val="000B45D4"/>
    <w:rsid w:val="000B731A"/>
    <w:rsid w:val="000C0CD7"/>
    <w:rsid w:val="000C198C"/>
    <w:rsid w:val="000C2A95"/>
    <w:rsid w:val="000C2D70"/>
    <w:rsid w:val="000C312E"/>
    <w:rsid w:val="000C4542"/>
    <w:rsid w:val="000C59EE"/>
    <w:rsid w:val="000D0B52"/>
    <w:rsid w:val="000D4111"/>
    <w:rsid w:val="000D423E"/>
    <w:rsid w:val="000D4823"/>
    <w:rsid w:val="000D6BB2"/>
    <w:rsid w:val="000E0E65"/>
    <w:rsid w:val="000E10DD"/>
    <w:rsid w:val="000E1AC8"/>
    <w:rsid w:val="000E268A"/>
    <w:rsid w:val="000E46BF"/>
    <w:rsid w:val="000E49E8"/>
    <w:rsid w:val="000E56D1"/>
    <w:rsid w:val="000E6C80"/>
    <w:rsid w:val="000E75E1"/>
    <w:rsid w:val="000F25BA"/>
    <w:rsid w:val="000F48FF"/>
    <w:rsid w:val="000F5350"/>
    <w:rsid w:val="000F78DC"/>
    <w:rsid w:val="00100456"/>
    <w:rsid w:val="001004F3"/>
    <w:rsid w:val="00100CB1"/>
    <w:rsid w:val="0010181A"/>
    <w:rsid w:val="00102C44"/>
    <w:rsid w:val="00106FBF"/>
    <w:rsid w:val="00107F82"/>
    <w:rsid w:val="0011352B"/>
    <w:rsid w:val="00113FBD"/>
    <w:rsid w:val="00117EB4"/>
    <w:rsid w:val="0012080B"/>
    <w:rsid w:val="00120FE2"/>
    <w:rsid w:val="00121A0C"/>
    <w:rsid w:val="00125894"/>
    <w:rsid w:val="00125C7E"/>
    <w:rsid w:val="00125E4F"/>
    <w:rsid w:val="00134C61"/>
    <w:rsid w:val="00135360"/>
    <w:rsid w:val="00142C74"/>
    <w:rsid w:val="001478F9"/>
    <w:rsid w:val="00150911"/>
    <w:rsid w:val="00150D05"/>
    <w:rsid w:val="00151E23"/>
    <w:rsid w:val="001533F1"/>
    <w:rsid w:val="0015618D"/>
    <w:rsid w:val="001569A1"/>
    <w:rsid w:val="00156AB1"/>
    <w:rsid w:val="0015738D"/>
    <w:rsid w:val="00160240"/>
    <w:rsid w:val="00164B34"/>
    <w:rsid w:val="001710EC"/>
    <w:rsid w:val="00171DC8"/>
    <w:rsid w:val="00175701"/>
    <w:rsid w:val="001800F3"/>
    <w:rsid w:val="001805C5"/>
    <w:rsid w:val="00182B97"/>
    <w:rsid w:val="00184053"/>
    <w:rsid w:val="001841B0"/>
    <w:rsid w:val="001945B8"/>
    <w:rsid w:val="00194EF9"/>
    <w:rsid w:val="001951C1"/>
    <w:rsid w:val="001951C3"/>
    <w:rsid w:val="00196A78"/>
    <w:rsid w:val="001974B0"/>
    <w:rsid w:val="001A0EE6"/>
    <w:rsid w:val="001A335B"/>
    <w:rsid w:val="001A35FB"/>
    <w:rsid w:val="001A4512"/>
    <w:rsid w:val="001A6AA8"/>
    <w:rsid w:val="001B008A"/>
    <w:rsid w:val="001B0C06"/>
    <w:rsid w:val="001B33F7"/>
    <w:rsid w:val="001B3FF9"/>
    <w:rsid w:val="001B48C2"/>
    <w:rsid w:val="001C024E"/>
    <w:rsid w:val="001C4C91"/>
    <w:rsid w:val="001C6A5A"/>
    <w:rsid w:val="001D135F"/>
    <w:rsid w:val="001D3106"/>
    <w:rsid w:val="001E0EF0"/>
    <w:rsid w:val="001E288D"/>
    <w:rsid w:val="001E3143"/>
    <w:rsid w:val="001E563A"/>
    <w:rsid w:val="001F0DEC"/>
    <w:rsid w:val="001F3088"/>
    <w:rsid w:val="001F5621"/>
    <w:rsid w:val="001F5CEC"/>
    <w:rsid w:val="001F5E5C"/>
    <w:rsid w:val="00200183"/>
    <w:rsid w:val="00202DE7"/>
    <w:rsid w:val="00202FE3"/>
    <w:rsid w:val="0020632D"/>
    <w:rsid w:val="002065A4"/>
    <w:rsid w:val="002148C0"/>
    <w:rsid w:val="0021653A"/>
    <w:rsid w:val="0022013D"/>
    <w:rsid w:val="002204C5"/>
    <w:rsid w:val="002215E6"/>
    <w:rsid w:val="00221F23"/>
    <w:rsid w:val="00223A2C"/>
    <w:rsid w:val="00224566"/>
    <w:rsid w:val="002250F5"/>
    <w:rsid w:val="002254FE"/>
    <w:rsid w:val="00225892"/>
    <w:rsid w:val="00226A13"/>
    <w:rsid w:val="00227EE4"/>
    <w:rsid w:val="002328F6"/>
    <w:rsid w:val="00232EB1"/>
    <w:rsid w:val="002402CA"/>
    <w:rsid w:val="00242FF2"/>
    <w:rsid w:val="002431ED"/>
    <w:rsid w:val="00246E0D"/>
    <w:rsid w:val="0025122F"/>
    <w:rsid w:val="002544AE"/>
    <w:rsid w:val="00260BE9"/>
    <w:rsid w:val="00260FC1"/>
    <w:rsid w:val="002646BA"/>
    <w:rsid w:val="00266D92"/>
    <w:rsid w:val="00267A9B"/>
    <w:rsid w:val="002704D7"/>
    <w:rsid w:val="002719E1"/>
    <w:rsid w:val="00272B56"/>
    <w:rsid w:val="00274609"/>
    <w:rsid w:val="0027486A"/>
    <w:rsid w:val="00276B48"/>
    <w:rsid w:val="002803DD"/>
    <w:rsid w:val="002811D8"/>
    <w:rsid w:val="00282EA0"/>
    <w:rsid w:val="00284FD0"/>
    <w:rsid w:val="00285BE9"/>
    <w:rsid w:val="00291CFE"/>
    <w:rsid w:val="00291F15"/>
    <w:rsid w:val="0029216C"/>
    <w:rsid w:val="00292308"/>
    <w:rsid w:val="00295276"/>
    <w:rsid w:val="00296245"/>
    <w:rsid w:val="002966E4"/>
    <w:rsid w:val="00297269"/>
    <w:rsid w:val="002975AA"/>
    <w:rsid w:val="002A0791"/>
    <w:rsid w:val="002A32FF"/>
    <w:rsid w:val="002A3A6A"/>
    <w:rsid w:val="002A709D"/>
    <w:rsid w:val="002A7947"/>
    <w:rsid w:val="002B050A"/>
    <w:rsid w:val="002B0F44"/>
    <w:rsid w:val="002B115D"/>
    <w:rsid w:val="002B3061"/>
    <w:rsid w:val="002B36A2"/>
    <w:rsid w:val="002B3D25"/>
    <w:rsid w:val="002B49EF"/>
    <w:rsid w:val="002B63CC"/>
    <w:rsid w:val="002C153A"/>
    <w:rsid w:val="002C1AA2"/>
    <w:rsid w:val="002C31F8"/>
    <w:rsid w:val="002C4BE2"/>
    <w:rsid w:val="002D0AF3"/>
    <w:rsid w:val="002D19A5"/>
    <w:rsid w:val="002D7E9B"/>
    <w:rsid w:val="002E24D7"/>
    <w:rsid w:val="002E2C1D"/>
    <w:rsid w:val="002E3DAB"/>
    <w:rsid w:val="002E6C16"/>
    <w:rsid w:val="002F0646"/>
    <w:rsid w:val="002F0AE3"/>
    <w:rsid w:val="002F5D29"/>
    <w:rsid w:val="002F6641"/>
    <w:rsid w:val="002F6CEE"/>
    <w:rsid w:val="00303E2E"/>
    <w:rsid w:val="00305F0F"/>
    <w:rsid w:val="00306EC6"/>
    <w:rsid w:val="00307567"/>
    <w:rsid w:val="0030770E"/>
    <w:rsid w:val="003120F1"/>
    <w:rsid w:val="00317664"/>
    <w:rsid w:val="00323D35"/>
    <w:rsid w:val="00323D80"/>
    <w:rsid w:val="003240F0"/>
    <w:rsid w:val="003264D8"/>
    <w:rsid w:val="003275A5"/>
    <w:rsid w:val="00331A91"/>
    <w:rsid w:val="00332521"/>
    <w:rsid w:val="00335360"/>
    <w:rsid w:val="0034027B"/>
    <w:rsid w:val="0034458F"/>
    <w:rsid w:val="0034790C"/>
    <w:rsid w:val="00347A82"/>
    <w:rsid w:val="00351892"/>
    <w:rsid w:val="003520F0"/>
    <w:rsid w:val="00352B1C"/>
    <w:rsid w:val="003601EF"/>
    <w:rsid w:val="003611BA"/>
    <w:rsid w:val="00361B09"/>
    <w:rsid w:val="003622B1"/>
    <w:rsid w:val="00363181"/>
    <w:rsid w:val="00371C6D"/>
    <w:rsid w:val="003720B8"/>
    <w:rsid w:val="00372405"/>
    <w:rsid w:val="00372EDC"/>
    <w:rsid w:val="00373619"/>
    <w:rsid w:val="003740DE"/>
    <w:rsid w:val="00381E65"/>
    <w:rsid w:val="00382273"/>
    <w:rsid w:val="00382F69"/>
    <w:rsid w:val="00386D13"/>
    <w:rsid w:val="00387983"/>
    <w:rsid w:val="003931BB"/>
    <w:rsid w:val="003938A5"/>
    <w:rsid w:val="00393F59"/>
    <w:rsid w:val="00395FD8"/>
    <w:rsid w:val="00396266"/>
    <w:rsid w:val="00397EB9"/>
    <w:rsid w:val="003A3F30"/>
    <w:rsid w:val="003A77D9"/>
    <w:rsid w:val="003B0D8C"/>
    <w:rsid w:val="003B3A00"/>
    <w:rsid w:val="003B3D93"/>
    <w:rsid w:val="003B416E"/>
    <w:rsid w:val="003B4A33"/>
    <w:rsid w:val="003B4B29"/>
    <w:rsid w:val="003B5F33"/>
    <w:rsid w:val="003B6EA3"/>
    <w:rsid w:val="003C0F57"/>
    <w:rsid w:val="003C1163"/>
    <w:rsid w:val="003C1AEE"/>
    <w:rsid w:val="003C1D38"/>
    <w:rsid w:val="003C2EB3"/>
    <w:rsid w:val="003C34CF"/>
    <w:rsid w:val="003C4D2D"/>
    <w:rsid w:val="003C6875"/>
    <w:rsid w:val="003D1CBA"/>
    <w:rsid w:val="003D3EB5"/>
    <w:rsid w:val="003D42C2"/>
    <w:rsid w:val="003D4CEA"/>
    <w:rsid w:val="003D67EA"/>
    <w:rsid w:val="003E08C4"/>
    <w:rsid w:val="003E23C3"/>
    <w:rsid w:val="003F02A3"/>
    <w:rsid w:val="003F0EC9"/>
    <w:rsid w:val="003F1AE2"/>
    <w:rsid w:val="003F1B20"/>
    <w:rsid w:val="003F28EE"/>
    <w:rsid w:val="003F4600"/>
    <w:rsid w:val="003F507A"/>
    <w:rsid w:val="0040318C"/>
    <w:rsid w:val="004038E8"/>
    <w:rsid w:val="004039C2"/>
    <w:rsid w:val="00403C6A"/>
    <w:rsid w:val="00404CB0"/>
    <w:rsid w:val="00405734"/>
    <w:rsid w:val="0040626E"/>
    <w:rsid w:val="004065F9"/>
    <w:rsid w:val="0040702D"/>
    <w:rsid w:val="00407368"/>
    <w:rsid w:val="00410DCC"/>
    <w:rsid w:val="0041427B"/>
    <w:rsid w:val="00414E26"/>
    <w:rsid w:val="0041594A"/>
    <w:rsid w:val="00417909"/>
    <w:rsid w:val="00417BE1"/>
    <w:rsid w:val="00421F4E"/>
    <w:rsid w:val="0042305A"/>
    <w:rsid w:val="00423FD8"/>
    <w:rsid w:val="00425C27"/>
    <w:rsid w:val="004260F0"/>
    <w:rsid w:val="0043145B"/>
    <w:rsid w:val="00442844"/>
    <w:rsid w:val="004444CC"/>
    <w:rsid w:val="00444501"/>
    <w:rsid w:val="0044534D"/>
    <w:rsid w:val="00446B6D"/>
    <w:rsid w:val="00450CFC"/>
    <w:rsid w:val="00454A8C"/>
    <w:rsid w:val="004552B7"/>
    <w:rsid w:val="004565F9"/>
    <w:rsid w:val="00456B22"/>
    <w:rsid w:val="004606FE"/>
    <w:rsid w:val="00460D29"/>
    <w:rsid w:val="0046249E"/>
    <w:rsid w:val="0046482D"/>
    <w:rsid w:val="00467422"/>
    <w:rsid w:val="00467D33"/>
    <w:rsid w:val="00471C94"/>
    <w:rsid w:val="00472982"/>
    <w:rsid w:val="00476E53"/>
    <w:rsid w:val="0048085C"/>
    <w:rsid w:val="00480909"/>
    <w:rsid w:val="00484EE4"/>
    <w:rsid w:val="0048715F"/>
    <w:rsid w:val="00493B17"/>
    <w:rsid w:val="004A257D"/>
    <w:rsid w:val="004A4ECD"/>
    <w:rsid w:val="004B194E"/>
    <w:rsid w:val="004B745E"/>
    <w:rsid w:val="004C073C"/>
    <w:rsid w:val="004C07A2"/>
    <w:rsid w:val="004C0A5B"/>
    <w:rsid w:val="004C1162"/>
    <w:rsid w:val="004C4223"/>
    <w:rsid w:val="004C4FFA"/>
    <w:rsid w:val="004D2384"/>
    <w:rsid w:val="004D5E70"/>
    <w:rsid w:val="004D6C87"/>
    <w:rsid w:val="004D6E68"/>
    <w:rsid w:val="004D73A3"/>
    <w:rsid w:val="004E0700"/>
    <w:rsid w:val="004E1442"/>
    <w:rsid w:val="004E2C72"/>
    <w:rsid w:val="004E57B6"/>
    <w:rsid w:val="004F347E"/>
    <w:rsid w:val="004F37F2"/>
    <w:rsid w:val="004F3E82"/>
    <w:rsid w:val="004F43C6"/>
    <w:rsid w:val="004F52BD"/>
    <w:rsid w:val="004F5A00"/>
    <w:rsid w:val="004F7310"/>
    <w:rsid w:val="00501261"/>
    <w:rsid w:val="00504C28"/>
    <w:rsid w:val="00510264"/>
    <w:rsid w:val="00511942"/>
    <w:rsid w:val="005124C4"/>
    <w:rsid w:val="00514CA1"/>
    <w:rsid w:val="00514DC0"/>
    <w:rsid w:val="00520FF2"/>
    <w:rsid w:val="00521EA1"/>
    <w:rsid w:val="00521FA4"/>
    <w:rsid w:val="00522981"/>
    <w:rsid w:val="005253B9"/>
    <w:rsid w:val="005254BA"/>
    <w:rsid w:val="005258EF"/>
    <w:rsid w:val="00526B54"/>
    <w:rsid w:val="00527789"/>
    <w:rsid w:val="0053407D"/>
    <w:rsid w:val="0053462F"/>
    <w:rsid w:val="005353A0"/>
    <w:rsid w:val="00535482"/>
    <w:rsid w:val="00535F97"/>
    <w:rsid w:val="005362DB"/>
    <w:rsid w:val="005367D5"/>
    <w:rsid w:val="005402A7"/>
    <w:rsid w:val="0054159B"/>
    <w:rsid w:val="00545333"/>
    <w:rsid w:val="005466DB"/>
    <w:rsid w:val="005514AD"/>
    <w:rsid w:val="005523FF"/>
    <w:rsid w:val="005539A1"/>
    <w:rsid w:val="005614F5"/>
    <w:rsid w:val="00563953"/>
    <w:rsid w:val="00563A44"/>
    <w:rsid w:val="00565EDA"/>
    <w:rsid w:val="00565FBF"/>
    <w:rsid w:val="00567341"/>
    <w:rsid w:val="00570D86"/>
    <w:rsid w:val="00573285"/>
    <w:rsid w:val="00573652"/>
    <w:rsid w:val="00575014"/>
    <w:rsid w:val="005759F9"/>
    <w:rsid w:val="005762AC"/>
    <w:rsid w:val="005772A6"/>
    <w:rsid w:val="00577380"/>
    <w:rsid w:val="005778CB"/>
    <w:rsid w:val="00577DD0"/>
    <w:rsid w:val="005810BD"/>
    <w:rsid w:val="00581BBC"/>
    <w:rsid w:val="00582BF0"/>
    <w:rsid w:val="0058393E"/>
    <w:rsid w:val="0059046A"/>
    <w:rsid w:val="00591E3B"/>
    <w:rsid w:val="005923A5"/>
    <w:rsid w:val="00597D0C"/>
    <w:rsid w:val="00597F44"/>
    <w:rsid w:val="005A2475"/>
    <w:rsid w:val="005A3690"/>
    <w:rsid w:val="005A4CF9"/>
    <w:rsid w:val="005A62C6"/>
    <w:rsid w:val="005A6AB2"/>
    <w:rsid w:val="005A7446"/>
    <w:rsid w:val="005B19A2"/>
    <w:rsid w:val="005B41A4"/>
    <w:rsid w:val="005B4CF9"/>
    <w:rsid w:val="005B7B66"/>
    <w:rsid w:val="005C41C9"/>
    <w:rsid w:val="005C462B"/>
    <w:rsid w:val="005C7FDD"/>
    <w:rsid w:val="005D078B"/>
    <w:rsid w:val="005D07F4"/>
    <w:rsid w:val="005D2609"/>
    <w:rsid w:val="005D32BF"/>
    <w:rsid w:val="005D40C3"/>
    <w:rsid w:val="005D4DDC"/>
    <w:rsid w:val="005D56B4"/>
    <w:rsid w:val="005D5DFC"/>
    <w:rsid w:val="005D6B88"/>
    <w:rsid w:val="005D704C"/>
    <w:rsid w:val="005E165E"/>
    <w:rsid w:val="005E3447"/>
    <w:rsid w:val="005E3A9A"/>
    <w:rsid w:val="005E7920"/>
    <w:rsid w:val="005E7BFE"/>
    <w:rsid w:val="005F402F"/>
    <w:rsid w:val="005F60F7"/>
    <w:rsid w:val="005F7C0E"/>
    <w:rsid w:val="006002E6"/>
    <w:rsid w:val="0060518F"/>
    <w:rsid w:val="0060609C"/>
    <w:rsid w:val="00610643"/>
    <w:rsid w:val="00610E90"/>
    <w:rsid w:val="00611624"/>
    <w:rsid w:val="00612FB7"/>
    <w:rsid w:val="00615273"/>
    <w:rsid w:val="00615FA7"/>
    <w:rsid w:val="006164F0"/>
    <w:rsid w:val="006167B6"/>
    <w:rsid w:val="0062063A"/>
    <w:rsid w:val="00621504"/>
    <w:rsid w:val="00624099"/>
    <w:rsid w:val="006252D0"/>
    <w:rsid w:val="00626250"/>
    <w:rsid w:val="006271F3"/>
    <w:rsid w:val="00627E5A"/>
    <w:rsid w:val="00631529"/>
    <w:rsid w:val="0063170E"/>
    <w:rsid w:val="00633D7F"/>
    <w:rsid w:val="006350C7"/>
    <w:rsid w:val="00636E9E"/>
    <w:rsid w:val="006375BE"/>
    <w:rsid w:val="00641D17"/>
    <w:rsid w:val="006439E2"/>
    <w:rsid w:val="006462EB"/>
    <w:rsid w:val="00651600"/>
    <w:rsid w:val="006548AC"/>
    <w:rsid w:val="0065610F"/>
    <w:rsid w:val="006569BF"/>
    <w:rsid w:val="00657BAF"/>
    <w:rsid w:val="00660E3D"/>
    <w:rsid w:val="00660F3D"/>
    <w:rsid w:val="00662324"/>
    <w:rsid w:val="00665B9E"/>
    <w:rsid w:val="006665A2"/>
    <w:rsid w:val="00671722"/>
    <w:rsid w:val="00671DA9"/>
    <w:rsid w:val="00671F96"/>
    <w:rsid w:val="006720AD"/>
    <w:rsid w:val="00672475"/>
    <w:rsid w:val="00673EAB"/>
    <w:rsid w:val="00674296"/>
    <w:rsid w:val="00675C62"/>
    <w:rsid w:val="006772D7"/>
    <w:rsid w:val="0068095C"/>
    <w:rsid w:val="00683007"/>
    <w:rsid w:val="00684651"/>
    <w:rsid w:val="00685AD5"/>
    <w:rsid w:val="00687297"/>
    <w:rsid w:val="006934FE"/>
    <w:rsid w:val="00694CFC"/>
    <w:rsid w:val="006A0CEE"/>
    <w:rsid w:val="006A13BA"/>
    <w:rsid w:val="006A1733"/>
    <w:rsid w:val="006A58D1"/>
    <w:rsid w:val="006A64ED"/>
    <w:rsid w:val="006B38D8"/>
    <w:rsid w:val="006C0C08"/>
    <w:rsid w:val="006C5149"/>
    <w:rsid w:val="006C536D"/>
    <w:rsid w:val="006C5AE9"/>
    <w:rsid w:val="006C616B"/>
    <w:rsid w:val="006D0414"/>
    <w:rsid w:val="006D1DC7"/>
    <w:rsid w:val="006D22A2"/>
    <w:rsid w:val="006D267D"/>
    <w:rsid w:val="006E1CE8"/>
    <w:rsid w:val="006E2C5A"/>
    <w:rsid w:val="006E315A"/>
    <w:rsid w:val="006E7350"/>
    <w:rsid w:val="006F269C"/>
    <w:rsid w:val="006F3905"/>
    <w:rsid w:val="006F3F8E"/>
    <w:rsid w:val="006F62D1"/>
    <w:rsid w:val="00706F20"/>
    <w:rsid w:val="00712077"/>
    <w:rsid w:val="00712A15"/>
    <w:rsid w:val="00714892"/>
    <w:rsid w:val="00715DBD"/>
    <w:rsid w:val="007160A2"/>
    <w:rsid w:val="00722527"/>
    <w:rsid w:val="00722CFF"/>
    <w:rsid w:val="00723811"/>
    <w:rsid w:val="00723D2F"/>
    <w:rsid w:val="00726E96"/>
    <w:rsid w:val="007276CD"/>
    <w:rsid w:val="007320F6"/>
    <w:rsid w:val="007350CB"/>
    <w:rsid w:val="007366FD"/>
    <w:rsid w:val="00737AB5"/>
    <w:rsid w:val="00744772"/>
    <w:rsid w:val="00747583"/>
    <w:rsid w:val="00751EA4"/>
    <w:rsid w:val="00752AEB"/>
    <w:rsid w:val="00753B21"/>
    <w:rsid w:val="00755BC8"/>
    <w:rsid w:val="00756ED3"/>
    <w:rsid w:val="007604B0"/>
    <w:rsid w:val="0076074B"/>
    <w:rsid w:val="00764777"/>
    <w:rsid w:val="00764B37"/>
    <w:rsid w:val="00765832"/>
    <w:rsid w:val="0077131E"/>
    <w:rsid w:val="0077185B"/>
    <w:rsid w:val="007719F2"/>
    <w:rsid w:val="00771D49"/>
    <w:rsid w:val="0077230E"/>
    <w:rsid w:val="0077271C"/>
    <w:rsid w:val="00772A8F"/>
    <w:rsid w:val="007763CF"/>
    <w:rsid w:val="007765CE"/>
    <w:rsid w:val="00776D72"/>
    <w:rsid w:val="00786963"/>
    <w:rsid w:val="007924E1"/>
    <w:rsid w:val="007936CC"/>
    <w:rsid w:val="00796D41"/>
    <w:rsid w:val="00797CAE"/>
    <w:rsid w:val="007A3E58"/>
    <w:rsid w:val="007A572B"/>
    <w:rsid w:val="007A6937"/>
    <w:rsid w:val="007A7918"/>
    <w:rsid w:val="007A7C5A"/>
    <w:rsid w:val="007A7C85"/>
    <w:rsid w:val="007B3609"/>
    <w:rsid w:val="007B71DE"/>
    <w:rsid w:val="007B7C1D"/>
    <w:rsid w:val="007C08C5"/>
    <w:rsid w:val="007C2DB7"/>
    <w:rsid w:val="007C6D42"/>
    <w:rsid w:val="007C7BD2"/>
    <w:rsid w:val="007D6341"/>
    <w:rsid w:val="007E07A2"/>
    <w:rsid w:val="007E07CA"/>
    <w:rsid w:val="007E13C7"/>
    <w:rsid w:val="007E1C34"/>
    <w:rsid w:val="007E33B8"/>
    <w:rsid w:val="007E46D4"/>
    <w:rsid w:val="007E7F18"/>
    <w:rsid w:val="007F0357"/>
    <w:rsid w:val="007F03F8"/>
    <w:rsid w:val="007F6CCE"/>
    <w:rsid w:val="0080014A"/>
    <w:rsid w:val="008001AC"/>
    <w:rsid w:val="0080337E"/>
    <w:rsid w:val="008046B6"/>
    <w:rsid w:val="00806BE7"/>
    <w:rsid w:val="008108EE"/>
    <w:rsid w:val="00815C06"/>
    <w:rsid w:val="008160FF"/>
    <w:rsid w:val="00820C51"/>
    <w:rsid w:val="00821A0F"/>
    <w:rsid w:val="008242C7"/>
    <w:rsid w:val="00825840"/>
    <w:rsid w:val="00825920"/>
    <w:rsid w:val="008322CD"/>
    <w:rsid w:val="00832572"/>
    <w:rsid w:val="008339CA"/>
    <w:rsid w:val="00834F47"/>
    <w:rsid w:val="00837E73"/>
    <w:rsid w:val="00840EF5"/>
    <w:rsid w:val="008427BC"/>
    <w:rsid w:val="00845788"/>
    <w:rsid w:val="00850E81"/>
    <w:rsid w:val="008542A5"/>
    <w:rsid w:val="00854E89"/>
    <w:rsid w:val="0085713C"/>
    <w:rsid w:val="00862E6C"/>
    <w:rsid w:val="008635ED"/>
    <w:rsid w:val="0086576C"/>
    <w:rsid w:val="00865D11"/>
    <w:rsid w:val="00865E26"/>
    <w:rsid w:val="00867788"/>
    <w:rsid w:val="00870A93"/>
    <w:rsid w:val="00871619"/>
    <w:rsid w:val="00877600"/>
    <w:rsid w:val="0088073C"/>
    <w:rsid w:val="0088085A"/>
    <w:rsid w:val="00881E3C"/>
    <w:rsid w:val="00883CB5"/>
    <w:rsid w:val="00885804"/>
    <w:rsid w:val="008872E4"/>
    <w:rsid w:val="00890504"/>
    <w:rsid w:val="00892B81"/>
    <w:rsid w:val="00893AB2"/>
    <w:rsid w:val="008A1974"/>
    <w:rsid w:val="008A6627"/>
    <w:rsid w:val="008A6A48"/>
    <w:rsid w:val="008A6EC4"/>
    <w:rsid w:val="008B3CBF"/>
    <w:rsid w:val="008B69B6"/>
    <w:rsid w:val="008C04B6"/>
    <w:rsid w:val="008C201C"/>
    <w:rsid w:val="008C4FDE"/>
    <w:rsid w:val="008D108B"/>
    <w:rsid w:val="008D2905"/>
    <w:rsid w:val="008D2D3F"/>
    <w:rsid w:val="008D39D2"/>
    <w:rsid w:val="008D3A0E"/>
    <w:rsid w:val="008D5D24"/>
    <w:rsid w:val="008F142C"/>
    <w:rsid w:val="008F2C02"/>
    <w:rsid w:val="008F59C1"/>
    <w:rsid w:val="008F5B79"/>
    <w:rsid w:val="00900058"/>
    <w:rsid w:val="0090093A"/>
    <w:rsid w:val="009013D5"/>
    <w:rsid w:val="00905543"/>
    <w:rsid w:val="0090561F"/>
    <w:rsid w:val="009124E0"/>
    <w:rsid w:val="009131A3"/>
    <w:rsid w:val="0091376A"/>
    <w:rsid w:val="00915CB3"/>
    <w:rsid w:val="00920658"/>
    <w:rsid w:val="00924FE8"/>
    <w:rsid w:val="009271F7"/>
    <w:rsid w:val="00931E08"/>
    <w:rsid w:val="009327D0"/>
    <w:rsid w:val="00935714"/>
    <w:rsid w:val="0093575B"/>
    <w:rsid w:val="009360A9"/>
    <w:rsid w:val="00936AAB"/>
    <w:rsid w:val="009373B8"/>
    <w:rsid w:val="0094630F"/>
    <w:rsid w:val="009472AA"/>
    <w:rsid w:val="009500DA"/>
    <w:rsid w:val="00950E2B"/>
    <w:rsid w:val="009530F7"/>
    <w:rsid w:val="00954767"/>
    <w:rsid w:val="00961871"/>
    <w:rsid w:val="00962E4E"/>
    <w:rsid w:val="00963C1F"/>
    <w:rsid w:val="00964171"/>
    <w:rsid w:val="009662F7"/>
    <w:rsid w:val="00966400"/>
    <w:rsid w:val="00972E63"/>
    <w:rsid w:val="00973FFC"/>
    <w:rsid w:val="00975AAD"/>
    <w:rsid w:val="00975FFE"/>
    <w:rsid w:val="00976C26"/>
    <w:rsid w:val="00976FC5"/>
    <w:rsid w:val="00977DDE"/>
    <w:rsid w:val="009806A5"/>
    <w:rsid w:val="00980743"/>
    <w:rsid w:val="00982C5A"/>
    <w:rsid w:val="009877AF"/>
    <w:rsid w:val="009918F2"/>
    <w:rsid w:val="00996002"/>
    <w:rsid w:val="009A187B"/>
    <w:rsid w:val="009A4164"/>
    <w:rsid w:val="009A43DE"/>
    <w:rsid w:val="009A4B2C"/>
    <w:rsid w:val="009B2314"/>
    <w:rsid w:val="009B3066"/>
    <w:rsid w:val="009B3799"/>
    <w:rsid w:val="009B71B7"/>
    <w:rsid w:val="009C091D"/>
    <w:rsid w:val="009C117B"/>
    <w:rsid w:val="009C1A02"/>
    <w:rsid w:val="009C2969"/>
    <w:rsid w:val="009C30E6"/>
    <w:rsid w:val="009C3A86"/>
    <w:rsid w:val="009C5B27"/>
    <w:rsid w:val="009C7B3C"/>
    <w:rsid w:val="009D0039"/>
    <w:rsid w:val="009D3DC1"/>
    <w:rsid w:val="009D41BB"/>
    <w:rsid w:val="009D4711"/>
    <w:rsid w:val="009D57D9"/>
    <w:rsid w:val="009D7ABA"/>
    <w:rsid w:val="009D7EF3"/>
    <w:rsid w:val="009E0B8F"/>
    <w:rsid w:val="009E1832"/>
    <w:rsid w:val="009E1D2E"/>
    <w:rsid w:val="009E258A"/>
    <w:rsid w:val="009E44FC"/>
    <w:rsid w:val="009E6BA9"/>
    <w:rsid w:val="009F1118"/>
    <w:rsid w:val="009F273C"/>
    <w:rsid w:val="009F3D4B"/>
    <w:rsid w:val="009F6497"/>
    <w:rsid w:val="009F7F40"/>
    <w:rsid w:val="00A004EE"/>
    <w:rsid w:val="00A01CE2"/>
    <w:rsid w:val="00A0554C"/>
    <w:rsid w:val="00A12279"/>
    <w:rsid w:val="00A14741"/>
    <w:rsid w:val="00A153FF"/>
    <w:rsid w:val="00A1774C"/>
    <w:rsid w:val="00A206C6"/>
    <w:rsid w:val="00A23179"/>
    <w:rsid w:val="00A24912"/>
    <w:rsid w:val="00A26B30"/>
    <w:rsid w:val="00A31587"/>
    <w:rsid w:val="00A33CD3"/>
    <w:rsid w:val="00A36BFC"/>
    <w:rsid w:val="00A41D22"/>
    <w:rsid w:val="00A431AF"/>
    <w:rsid w:val="00A459F7"/>
    <w:rsid w:val="00A504A0"/>
    <w:rsid w:val="00A535A4"/>
    <w:rsid w:val="00A535C5"/>
    <w:rsid w:val="00A542F9"/>
    <w:rsid w:val="00A54907"/>
    <w:rsid w:val="00A559D8"/>
    <w:rsid w:val="00A565FD"/>
    <w:rsid w:val="00A61D0A"/>
    <w:rsid w:val="00A6236B"/>
    <w:rsid w:val="00A63481"/>
    <w:rsid w:val="00A63A04"/>
    <w:rsid w:val="00A63D8D"/>
    <w:rsid w:val="00A6515E"/>
    <w:rsid w:val="00A65A36"/>
    <w:rsid w:val="00A7131A"/>
    <w:rsid w:val="00A72289"/>
    <w:rsid w:val="00A73FDC"/>
    <w:rsid w:val="00A76A6F"/>
    <w:rsid w:val="00A83A96"/>
    <w:rsid w:val="00A85713"/>
    <w:rsid w:val="00A873BA"/>
    <w:rsid w:val="00A87733"/>
    <w:rsid w:val="00A90B05"/>
    <w:rsid w:val="00A91859"/>
    <w:rsid w:val="00A91DF7"/>
    <w:rsid w:val="00A93C87"/>
    <w:rsid w:val="00A94A0E"/>
    <w:rsid w:val="00A9526C"/>
    <w:rsid w:val="00A95E24"/>
    <w:rsid w:val="00AB0121"/>
    <w:rsid w:val="00AB0B1E"/>
    <w:rsid w:val="00AB33B2"/>
    <w:rsid w:val="00AB3D69"/>
    <w:rsid w:val="00AB5534"/>
    <w:rsid w:val="00AB5815"/>
    <w:rsid w:val="00AB77BB"/>
    <w:rsid w:val="00AC1C15"/>
    <w:rsid w:val="00AD1B19"/>
    <w:rsid w:val="00AD29C1"/>
    <w:rsid w:val="00AD62DC"/>
    <w:rsid w:val="00AD792C"/>
    <w:rsid w:val="00AD7C65"/>
    <w:rsid w:val="00AE2F23"/>
    <w:rsid w:val="00AE30C2"/>
    <w:rsid w:val="00AE5F9E"/>
    <w:rsid w:val="00AE6B35"/>
    <w:rsid w:val="00AF009E"/>
    <w:rsid w:val="00AF1DAE"/>
    <w:rsid w:val="00AF41A2"/>
    <w:rsid w:val="00AF4A8A"/>
    <w:rsid w:val="00AF6C1F"/>
    <w:rsid w:val="00AF7C46"/>
    <w:rsid w:val="00B0602A"/>
    <w:rsid w:val="00B063F2"/>
    <w:rsid w:val="00B10F8F"/>
    <w:rsid w:val="00B1146A"/>
    <w:rsid w:val="00B14E64"/>
    <w:rsid w:val="00B14FA1"/>
    <w:rsid w:val="00B16165"/>
    <w:rsid w:val="00B16A4A"/>
    <w:rsid w:val="00B17034"/>
    <w:rsid w:val="00B17B5F"/>
    <w:rsid w:val="00B25392"/>
    <w:rsid w:val="00B25BB0"/>
    <w:rsid w:val="00B27A38"/>
    <w:rsid w:val="00B3138E"/>
    <w:rsid w:val="00B3210E"/>
    <w:rsid w:val="00B33167"/>
    <w:rsid w:val="00B33F14"/>
    <w:rsid w:val="00B33FEB"/>
    <w:rsid w:val="00B34526"/>
    <w:rsid w:val="00B34550"/>
    <w:rsid w:val="00B34E79"/>
    <w:rsid w:val="00B35A78"/>
    <w:rsid w:val="00B36E41"/>
    <w:rsid w:val="00B414AC"/>
    <w:rsid w:val="00B41729"/>
    <w:rsid w:val="00B44351"/>
    <w:rsid w:val="00B461B9"/>
    <w:rsid w:val="00B470F0"/>
    <w:rsid w:val="00B50E55"/>
    <w:rsid w:val="00B531C6"/>
    <w:rsid w:val="00B541BB"/>
    <w:rsid w:val="00B55B7C"/>
    <w:rsid w:val="00B56992"/>
    <w:rsid w:val="00B607FC"/>
    <w:rsid w:val="00B60CB8"/>
    <w:rsid w:val="00B62952"/>
    <w:rsid w:val="00B62E21"/>
    <w:rsid w:val="00B75CA8"/>
    <w:rsid w:val="00B7677E"/>
    <w:rsid w:val="00B80D8E"/>
    <w:rsid w:val="00B817E2"/>
    <w:rsid w:val="00B84C44"/>
    <w:rsid w:val="00B87359"/>
    <w:rsid w:val="00B878EA"/>
    <w:rsid w:val="00B90BC3"/>
    <w:rsid w:val="00B90EE2"/>
    <w:rsid w:val="00B9194B"/>
    <w:rsid w:val="00B950D7"/>
    <w:rsid w:val="00BA34AB"/>
    <w:rsid w:val="00BA5DC2"/>
    <w:rsid w:val="00BA6185"/>
    <w:rsid w:val="00BA73E0"/>
    <w:rsid w:val="00BB5D8E"/>
    <w:rsid w:val="00BC3A76"/>
    <w:rsid w:val="00BD161D"/>
    <w:rsid w:val="00BD1A62"/>
    <w:rsid w:val="00BD5010"/>
    <w:rsid w:val="00BD7016"/>
    <w:rsid w:val="00BD72B0"/>
    <w:rsid w:val="00BE0834"/>
    <w:rsid w:val="00BE16D1"/>
    <w:rsid w:val="00BE4D6A"/>
    <w:rsid w:val="00BF2D61"/>
    <w:rsid w:val="00BF4E62"/>
    <w:rsid w:val="00BF4F72"/>
    <w:rsid w:val="00BF6F7E"/>
    <w:rsid w:val="00BF762D"/>
    <w:rsid w:val="00C00F88"/>
    <w:rsid w:val="00C0231C"/>
    <w:rsid w:val="00C02A50"/>
    <w:rsid w:val="00C05AF5"/>
    <w:rsid w:val="00C05BFB"/>
    <w:rsid w:val="00C11CD0"/>
    <w:rsid w:val="00C164B1"/>
    <w:rsid w:val="00C1752A"/>
    <w:rsid w:val="00C22EF3"/>
    <w:rsid w:val="00C267A5"/>
    <w:rsid w:val="00C275F7"/>
    <w:rsid w:val="00C313C1"/>
    <w:rsid w:val="00C34E24"/>
    <w:rsid w:val="00C412E6"/>
    <w:rsid w:val="00C43BC3"/>
    <w:rsid w:val="00C44F9C"/>
    <w:rsid w:val="00C45174"/>
    <w:rsid w:val="00C45351"/>
    <w:rsid w:val="00C45492"/>
    <w:rsid w:val="00C45DC9"/>
    <w:rsid w:val="00C46581"/>
    <w:rsid w:val="00C4728F"/>
    <w:rsid w:val="00C47B83"/>
    <w:rsid w:val="00C47BB5"/>
    <w:rsid w:val="00C5191E"/>
    <w:rsid w:val="00C55563"/>
    <w:rsid w:val="00C60228"/>
    <w:rsid w:val="00C60FAE"/>
    <w:rsid w:val="00C61112"/>
    <w:rsid w:val="00C61E0C"/>
    <w:rsid w:val="00C62DE0"/>
    <w:rsid w:val="00C63B35"/>
    <w:rsid w:val="00C65C2F"/>
    <w:rsid w:val="00C7036B"/>
    <w:rsid w:val="00C70A49"/>
    <w:rsid w:val="00C70D77"/>
    <w:rsid w:val="00C72281"/>
    <w:rsid w:val="00C738B9"/>
    <w:rsid w:val="00C764B5"/>
    <w:rsid w:val="00C8187C"/>
    <w:rsid w:val="00C82077"/>
    <w:rsid w:val="00C8319A"/>
    <w:rsid w:val="00C842B6"/>
    <w:rsid w:val="00C84734"/>
    <w:rsid w:val="00C84B7E"/>
    <w:rsid w:val="00C910F7"/>
    <w:rsid w:val="00C918EF"/>
    <w:rsid w:val="00C937F0"/>
    <w:rsid w:val="00C96D08"/>
    <w:rsid w:val="00CA1E3E"/>
    <w:rsid w:val="00CB071D"/>
    <w:rsid w:val="00CB4860"/>
    <w:rsid w:val="00CB503E"/>
    <w:rsid w:val="00CB5333"/>
    <w:rsid w:val="00CB6F3C"/>
    <w:rsid w:val="00CB7968"/>
    <w:rsid w:val="00CC59F4"/>
    <w:rsid w:val="00CC73D4"/>
    <w:rsid w:val="00CD3B25"/>
    <w:rsid w:val="00CD6402"/>
    <w:rsid w:val="00CD7749"/>
    <w:rsid w:val="00CE2D69"/>
    <w:rsid w:val="00CE40BE"/>
    <w:rsid w:val="00CE4A11"/>
    <w:rsid w:val="00CE620A"/>
    <w:rsid w:val="00CF101D"/>
    <w:rsid w:val="00CF395F"/>
    <w:rsid w:val="00CF4BFB"/>
    <w:rsid w:val="00D0169E"/>
    <w:rsid w:val="00D01ADC"/>
    <w:rsid w:val="00D02FE4"/>
    <w:rsid w:val="00D04AFC"/>
    <w:rsid w:val="00D0565C"/>
    <w:rsid w:val="00D0621A"/>
    <w:rsid w:val="00D11A4A"/>
    <w:rsid w:val="00D11F0F"/>
    <w:rsid w:val="00D12A5D"/>
    <w:rsid w:val="00D24661"/>
    <w:rsid w:val="00D27153"/>
    <w:rsid w:val="00D272CD"/>
    <w:rsid w:val="00D2734B"/>
    <w:rsid w:val="00D31302"/>
    <w:rsid w:val="00D32AB8"/>
    <w:rsid w:val="00D32D61"/>
    <w:rsid w:val="00D36C2D"/>
    <w:rsid w:val="00D40DD8"/>
    <w:rsid w:val="00D42C5E"/>
    <w:rsid w:val="00D44B82"/>
    <w:rsid w:val="00D456BC"/>
    <w:rsid w:val="00D50F27"/>
    <w:rsid w:val="00D5318F"/>
    <w:rsid w:val="00D5378A"/>
    <w:rsid w:val="00D55234"/>
    <w:rsid w:val="00D561F8"/>
    <w:rsid w:val="00D602CE"/>
    <w:rsid w:val="00D628E8"/>
    <w:rsid w:val="00D62BF9"/>
    <w:rsid w:val="00D65A57"/>
    <w:rsid w:val="00D676E2"/>
    <w:rsid w:val="00D70AC5"/>
    <w:rsid w:val="00D73AE6"/>
    <w:rsid w:val="00D73E7F"/>
    <w:rsid w:val="00D7465C"/>
    <w:rsid w:val="00D75247"/>
    <w:rsid w:val="00D770A9"/>
    <w:rsid w:val="00D80A90"/>
    <w:rsid w:val="00D8241B"/>
    <w:rsid w:val="00D82F95"/>
    <w:rsid w:val="00D8310B"/>
    <w:rsid w:val="00D8554A"/>
    <w:rsid w:val="00D86B52"/>
    <w:rsid w:val="00D87395"/>
    <w:rsid w:val="00D90E7B"/>
    <w:rsid w:val="00D932AB"/>
    <w:rsid w:val="00D95B2C"/>
    <w:rsid w:val="00D979EC"/>
    <w:rsid w:val="00D97AA2"/>
    <w:rsid w:val="00DA2C46"/>
    <w:rsid w:val="00DA73FF"/>
    <w:rsid w:val="00DA7CF4"/>
    <w:rsid w:val="00DB1AC7"/>
    <w:rsid w:val="00DB22A0"/>
    <w:rsid w:val="00DB2480"/>
    <w:rsid w:val="00DC011E"/>
    <w:rsid w:val="00DC2FF7"/>
    <w:rsid w:val="00DD057F"/>
    <w:rsid w:val="00DE0DF2"/>
    <w:rsid w:val="00DE1404"/>
    <w:rsid w:val="00DE44F9"/>
    <w:rsid w:val="00DE45F5"/>
    <w:rsid w:val="00DE485B"/>
    <w:rsid w:val="00DF08FB"/>
    <w:rsid w:val="00DF0BF3"/>
    <w:rsid w:val="00DF1300"/>
    <w:rsid w:val="00DF4501"/>
    <w:rsid w:val="00DF6951"/>
    <w:rsid w:val="00DF766D"/>
    <w:rsid w:val="00E02F16"/>
    <w:rsid w:val="00E03333"/>
    <w:rsid w:val="00E070CE"/>
    <w:rsid w:val="00E076BD"/>
    <w:rsid w:val="00E123C3"/>
    <w:rsid w:val="00E133DB"/>
    <w:rsid w:val="00E16586"/>
    <w:rsid w:val="00E177D2"/>
    <w:rsid w:val="00E179A9"/>
    <w:rsid w:val="00E17ED1"/>
    <w:rsid w:val="00E2403B"/>
    <w:rsid w:val="00E24449"/>
    <w:rsid w:val="00E245C0"/>
    <w:rsid w:val="00E26C35"/>
    <w:rsid w:val="00E30CF0"/>
    <w:rsid w:val="00E33743"/>
    <w:rsid w:val="00E41468"/>
    <w:rsid w:val="00E4445E"/>
    <w:rsid w:val="00E501C0"/>
    <w:rsid w:val="00E53D33"/>
    <w:rsid w:val="00E56665"/>
    <w:rsid w:val="00E57AAA"/>
    <w:rsid w:val="00E6004D"/>
    <w:rsid w:val="00E600A4"/>
    <w:rsid w:val="00E608CB"/>
    <w:rsid w:val="00E62F19"/>
    <w:rsid w:val="00E630DE"/>
    <w:rsid w:val="00E64D14"/>
    <w:rsid w:val="00E672DE"/>
    <w:rsid w:val="00E708C2"/>
    <w:rsid w:val="00E70B76"/>
    <w:rsid w:val="00E70D80"/>
    <w:rsid w:val="00E70F7D"/>
    <w:rsid w:val="00E72837"/>
    <w:rsid w:val="00E770B5"/>
    <w:rsid w:val="00E802BB"/>
    <w:rsid w:val="00E844A6"/>
    <w:rsid w:val="00E90B9C"/>
    <w:rsid w:val="00E90DA0"/>
    <w:rsid w:val="00E92585"/>
    <w:rsid w:val="00E92AE1"/>
    <w:rsid w:val="00E9309C"/>
    <w:rsid w:val="00E944A9"/>
    <w:rsid w:val="00EA116E"/>
    <w:rsid w:val="00EA1620"/>
    <w:rsid w:val="00EA1EF7"/>
    <w:rsid w:val="00EA50E6"/>
    <w:rsid w:val="00EA5E73"/>
    <w:rsid w:val="00EB0560"/>
    <w:rsid w:val="00EB21D2"/>
    <w:rsid w:val="00EB4674"/>
    <w:rsid w:val="00EB7897"/>
    <w:rsid w:val="00EC33F9"/>
    <w:rsid w:val="00EC4DE8"/>
    <w:rsid w:val="00EC50D9"/>
    <w:rsid w:val="00EC55F5"/>
    <w:rsid w:val="00EC5FF0"/>
    <w:rsid w:val="00EC7866"/>
    <w:rsid w:val="00ED0A7C"/>
    <w:rsid w:val="00ED0ECE"/>
    <w:rsid w:val="00ED1049"/>
    <w:rsid w:val="00EE0C9A"/>
    <w:rsid w:val="00EE1422"/>
    <w:rsid w:val="00EE1D3D"/>
    <w:rsid w:val="00EE4627"/>
    <w:rsid w:val="00EE6DAA"/>
    <w:rsid w:val="00EE7BFA"/>
    <w:rsid w:val="00EF007A"/>
    <w:rsid w:val="00EF20AA"/>
    <w:rsid w:val="00EF2E5F"/>
    <w:rsid w:val="00EF3600"/>
    <w:rsid w:val="00EF7BF3"/>
    <w:rsid w:val="00F02DA8"/>
    <w:rsid w:val="00F033AD"/>
    <w:rsid w:val="00F03E31"/>
    <w:rsid w:val="00F07B59"/>
    <w:rsid w:val="00F07C22"/>
    <w:rsid w:val="00F12BAA"/>
    <w:rsid w:val="00F13FB1"/>
    <w:rsid w:val="00F15911"/>
    <w:rsid w:val="00F20AA9"/>
    <w:rsid w:val="00F23200"/>
    <w:rsid w:val="00F23C93"/>
    <w:rsid w:val="00F31D2C"/>
    <w:rsid w:val="00F3257F"/>
    <w:rsid w:val="00F33643"/>
    <w:rsid w:val="00F340B7"/>
    <w:rsid w:val="00F36B46"/>
    <w:rsid w:val="00F37582"/>
    <w:rsid w:val="00F37F45"/>
    <w:rsid w:val="00F40D88"/>
    <w:rsid w:val="00F41414"/>
    <w:rsid w:val="00F41924"/>
    <w:rsid w:val="00F435D6"/>
    <w:rsid w:val="00F46EA6"/>
    <w:rsid w:val="00F47C12"/>
    <w:rsid w:val="00F545ED"/>
    <w:rsid w:val="00F55155"/>
    <w:rsid w:val="00F574D9"/>
    <w:rsid w:val="00F578CF"/>
    <w:rsid w:val="00F61716"/>
    <w:rsid w:val="00F63FB8"/>
    <w:rsid w:val="00F6567F"/>
    <w:rsid w:val="00F6695F"/>
    <w:rsid w:val="00F67F51"/>
    <w:rsid w:val="00F727D1"/>
    <w:rsid w:val="00F73F9E"/>
    <w:rsid w:val="00F76251"/>
    <w:rsid w:val="00F77681"/>
    <w:rsid w:val="00F77FCE"/>
    <w:rsid w:val="00F821D0"/>
    <w:rsid w:val="00F85A66"/>
    <w:rsid w:val="00F916BC"/>
    <w:rsid w:val="00F94D37"/>
    <w:rsid w:val="00F97372"/>
    <w:rsid w:val="00FA0B06"/>
    <w:rsid w:val="00FA2018"/>
    <w:rsid w:val="00FB020D"/>
    <w:rsid w:val="00FB2872"/>
    <w:rsid w:val="00FB2CE6"/>
    <w:rsid w:val="00FB4AD7"/>
    <w:rsid w:val="00FB4E54"/>
    <w:rsid w:val="00FB4F37"/>
    <w:rsid w:val="00FB5A85"/>
    <w:rsid w:val="00FB5BE0"/>
    <w:rsid w:val="00FB643B"/>
    <w:rsid w:val="00FB7294"/>
    <w:rsid w:val="00FC1891"/>
    <w:rsid w:val="00FC1BA3"/>
    <w:rsid w:val="00FC2A66"/>
    <w:rsid w:val="00FC2F75"/>
    <w:rsid w:val="00FD10F0"/>
    <w:rsid w:val="00FD1D38"/>
    <w:rsid w:val="00FD1E70"/>
    <w:rsid w:val="00FD4137"/>
    <w:rsid w:val="00FD4614"/>
    <w:rsid w:val="00FD4939"/>
    <w:rsid w:val="00FD5D43"/>
    <w:rsid w:val="00FE7108"/>
    <w:rsid w:val="00FF211A"/>
    <w:rsid w:val="00FF4E66"/>
    <w:rsid w:val="00FF5547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294"/>
    <w:pPr>
      <w:ind w:firstLine="709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29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7294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294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294"/>
    <w:pPr>
      <w:keepNext/>
      <w:ind w:firstLine="0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7F18"/>
    <w:rPr>
      <w:rFonts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E7F18"/>
    <w:rPr>
      <w:rFonts w:cs="Times New Roman"/>
      <w:sz w:val="24"/>
      <w:szCs w:val="24"/>
    </w:rPr>
  </w:style>
  <w:style w:type="paragraph" w:customStyle="1" w:styleId="a">
    <w:name w:val="Знак Знак Знак Знак"/>
    <w:basedOn w:val="Normal"/>
    <w:uiPriority w:val="99"/>
    <w:rsid w:val="00A41D22"/>
    <w:pPr>
      <w:spacing w:after="160" w:line="240" w:lineRule="exact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074E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A61D0A"/>
    <w:rPr>
      <w:rFonts w:ascii="Calibri" w:hAnsi="Calibri"/>
    </w:rPr>
  </w:style>
  <w:style w:type="paragraph" w:customStyle="1" w:styleId="3">
    <w:name w:val="Знак Знак3 Знак"/>
    <w:basedOn w:val="Normal"/>
    <w:uiPriority w:val="99"/>
    <w:rsid w:val="00A61D0A"/>
    <w:rPr>
      <w:lang w:val="pl-PL" w:eastAsia="pl-PL"/>
    </w:rPr>
  </w:style>
  <w:style w:type="paragraph" w:customStyle="1" w:styleId="10">
    <w:name w:val="Обычный1"/>
    <w:uiPriority w:val="99"/>
    <w:rsid w:val="00FB7294"/>
    <w:rPr>
      <w:sz w:val="28"/>
      <w:szCs w:val="20"/>
    </w:rPr>
  </w:style>
  <w:style w:type="paragraph" w:styleId="Header">
    <w:name w:val="header"/>
    <w:basedOn w:val="Normal"/>
    <w:link w:val="HeaderChar"/>
    <w:uiPriority w:val="99"/>
    <w:rsid w:val="00FB729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4912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FB7294"/>
    <w:pPr>
      <w:ind w:firstLin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3E82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FB72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96A78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FB72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B72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2013D"/>
    <w:rPr>
      <w:rFonts w:cs="Times New Roman"/>
      <w:sz w:val="16"/>
    </w:rPr>
  </w:style>
  <w:style w:type="paragraph" w:styleId="Title">
    <w:name w:val="Title"/>
    <w:basedOn w:val="Normal"/>
    <w:link w:val="TitleChar"/>
    <w:uiPriority w:val="99"/>
    <w:qFormat/>
    <w:rsid w:val="00FB7294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10DCC"/>
    <w:rPr>
      <w:rFonts w:cs="Times New Roman"/>
      <w:color w:val="000000"/>
      <w:sz w:val="28"/>
      <w:shd w:val="clear" w:color="auto" w:fill="FFFFFF"/>
    </w:rPr>
  </w:style>
  <w:style w:type="character" w:styleId="Hyperlink">
    <w:name w:val="Hyperlink"/>
    <w:basedOn w:val="DefaultParagraphFont"/>
    <w:uiPriority w:val="99"/>
    <w:rsid w:val="00FB7294"/>
    <w:rPr>
      <w:rFonts w:cs="Times New Roman"/>
      <w:color w:val="0857A6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B7294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72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0FF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FB7294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FB7294"/>
    <w:rPr>
      <w:rFonts w:cs="Times New Roman"/>
      <w:color w:val="800080"/>
      <w:u w:val="single"/>
    </w:rPr>
  </w:style>
  <w:style w:type="paragraph" w:customStyle="1" w:styleId="a0">
    <w:name w:val="Знак Знак"/>
    <w:basedOn w:val="Normal"/>
    <w:uiPriority w:val="99"/>
    <w:rsid w:val="00FB7294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FB7294"/>
    <w:pPr>
      <w:spacing w:after="120" w:line="480" w:lineRule="auto"/>
      <w:ind w:left="283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FB7294"/>
    <w:pPr>
      <w:spacing w:before="100" w:beforeAutospacing="1" w:after="100" w:afterAutospacing="1"/>
      <w:ind w:firstLine="0"/>
    </w:pPr>
  </w:style>
  <w:style w:type="paragraph" w:customStyle="1" w:styleId="a1">
    <w:name w:val="Знак Знак Знак"/>
    <w:basedOn w:val="Normal"/>
    <w:uiPriority w:val="99"/>
    <w:rsid w:val="002328F6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936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6AA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8776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8776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2E2C1D"/>
    <w:pPr>
      <w:ind w:firstLine="0"/>
    </w:pPr>
    <w:rPr>
      <w:rFonts w:ascii="Courier New" w:hAnsi="Courier New"/>
      <w:sz w:val="20"/>
      <w:szCs w:val="20"/>
      <w:lang w:val="be-BY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C1D"/>
    <w:rPr>
      <w:rFonts w:ascii="Courier New" w:hAnsi="Courier New" w:cs="Times New Roman"/>
      <w:lang w:val="be-BY"/>
    </w:rPr>
  </w:style>
  <w:style w:type="paragraph" w:customStyle="1" w:styleId="newncpi">
    <w:name w:val="newncpi"/>
    <w:basedOn w:val="Normal"/>
    <w:uiPriority w:val="99"/>
    <w:rsid w:val="002E2C1D"/>
    <w:pPr>
      <w:ind w:firstLine="567"/>
      <w:jc w:val="both"/>
    </w:pPr>
  </w:style>
  <w:style w:type="character" w:customStyle="1" w:styleId="name">
    <w:name w:val="name"/>
    <w:uiPriority w:val="99"/>
    <w:rsid w:val="002E2C1D"/>
    <w:rPr>
      <w:rFonts w:ascii="Times New Roman" w:hAnsi="Times New Roman"/>
    </w:rPr>
  </w:style>
  <w:style w:type="character" w:customStyle="1" w:styleId="datepr">
    <w:name w:val="datepr"/>
    <w:uiPriority w:val="99"/>
    <w:rsid w:val="002E2C1D"/>
    <w:rPr>
      <w:rFonts w:ascii="Times New Roman" w:hAnsi="Times New Roman"/>
    </w:rPr>
  </w:style>
  <w:style w:type="character" w:customStyle="1" w:styleId="number">
    <w:name w:val="number"/>
    <w:uiPriority w:val="99"/>
    <w:rsid w:val="002E2C1D"/>
    <w:rPr>
      <w:rFonts w:ascii="Times New Roman" w:hAnsi="Times New Roman"/>
    </w:rPr>
  </w:style>
  <w:style w:type="character" w:customStyle="1" w:styleId="promulgator">
    <w:name w:val="promulgator"/>
    <w:basedOn w:val="DefaultParagraphFont"/>
    <w:uiPriority w:val="99"/>
    <w:rsid w:val="002E2C1D"/>
    <w:rPr>
      <w:rFonts w:cs="Times New Roman"/>
    </w:rPr>
  </w:style>
  <w:style w:type="paragraph" w:styleId="ListParagraph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Normal"/>
    <w:link w:val="ListParagraphChar"/>
    <w:uiPriority w:val="99"/>
    <w:qFormat/>
    <w:rsid w:val="00FB643B"/>
    <w:pPr>
      <w:ind w:left="720" w:firstLine="0"/>
      <w:contextualSpacing/>
    </w:pPr>
    <w:rPr>
      <w:szCs w:val="20"/>
    </w:rPr>
  </w:style>
  <w:style w:type="character" w:customStyle="1" w:styleId="apple-converted-space">
    <w:name w:val="apple-converted-space"/>
    <w:uiPriority w:val="99"/>
    <w:rsid w:val="00FB643B"/>
  </w:style>
  <w:style w:type="paragraph" w:customStyle="1" w:styleId="Default">
    <w:name w:val="Default"/>
    <w:uiPriority w:val="99"/>
    <w:rsid w:val="004F3E8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196A78"/>
    <w:rPr>
      <w:rFonts w:cs="Times New Roman"/>
      <w:sz w:val="16"/>
    </w:rPr>
  </w:style>
  <w:style w:type="table" w:styleId="TableGrid">
    <w:name w:val="Table Grid"/>
    <w:basedOn w:val="TableNormal"/>
    <w:uiPriority w:val="99"/>
    <w:rsid w:val="00051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23D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F77FCE"/>
  </w:style>
  <w:style w:type="paragraph" w:customStyle="1" w:styleId="Style2">
    <w:name w:val="Style2"/>
    <w:basedOn w:val="Normal"/>
    <w:uiPriority w:val="99"/>
    <w:rsid w:val="0059046A"/>
    <w:pPr>
      <w:widowControl w:val="0"/>
      <w:autoSpaceDE w:val="0"/>
      <w:autoSpaceDN w:val="0"/>
      <w:adjustRightInd w:val="0"/>
      <w:spacing w:line="274" w:lineRule="exact"/>
      <w:ind w:firstLine="0"/>
    </w:pPr>
  </w:style>
  <w:style w:type="paragraph" w:customStyle="1" w:styleId="Style4">
    <w:name w:val="Style4"/>
    <w:basedOn w:val="Normal"/>
    <w:next w:val="Normal"/>
    <w:uiPriority w:val="99"/>
    <w:rsid w:val="00AD62DC"/>
    <w:pPr>
      <w:widowControl w:val="0"/>
      <w:suppressAutoHyphens/>
      <w:autoSpaceDE w:val="0"/>
      <w:ind w:firstLine="0"/>
    </w:pPr>
    <w:rPr>
      <w:lang w:eastAsia="hi-IN" w:bidi="hi-IN"/>
    </w:rPr>
  </w:style>
  <w:style w:type="character" w:customStyle="1" w:styleId="NoSpacingChar">
    <w:name w:val="No Spacing Char"/>
    <w:link w:val="NoSpacing"/>
    <w:uiPriority w:val="99"/>
    <w:locked/>
    <w:rsid w:val="00687297"/>
    <w:rPr>
      <w:rFonts w:ascii="Calibri" w:hAnsi="Calibri"/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340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4027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0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4027B"/>
    <w:rPr>
      <w:b/>
      <w:bCs/>
    </w:rPr>
  </w:style>
  <w:style w:type="character" w:customStyle="1" w:styleId="word-wrapper">
    <w:name w:val="word-wrapper"/>
    <w:basedOn w:val="DefaultParagraphFont"/>
    <w:uiPriority w:val="99"/>
    <w:rsid w:val="000B0C71"/>
    <w:rPr>
      <w:rFonts w:cs="Times New Roman"/>
    </w:rPr>
  </w:style>
  <w:style w:type="paragraph" w:customStyle="1" w:styleId="p-normal">
    <w:name w:val="p-normal"/>
    <w:basedOn w:val="Normal"/>
    <w:uiPriority w:val="99"/>
    <w:rsid w:val="000B0C71"/>
    <w:pPr>
      <w:spacing w:before="100" w:beforeAutospacing="1" w:after="100" w:afterAutospacing="1"/>
      <w:ind w:firstLine="0"/>
    </w:pPr>
  </w:style>
  <w:style w:type="paragraph" w:customStyle="1" w:styleId="p6">
    <w:name w:val="p6"/>
    <w:basedOn w:val="Normal"/>
    <w:uiPriority w:val="99"/>
    <w:rsid w:val="007E7F18"/>
    <w:pPr>
      <w:spacing w:before="100" w:beforeAutospacing="1" w:after="100" w:afterAutospacing="1"/>
      <w:ind w:firstLine="0"/>
    </w:pPr>
  </w:style>
  <w:style w:type="character" w:customStyle="1" w:styleId="30">
    <w:name w:val="Основной текст (3) + Не полужирный"/>
    <w:uiPriority w:val="99"/>
    <w:rsid w:val="007E7F18"/>
    <w:rPr>
      <w:rFonts w:eastAsia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Standard">
    <w:name w:val="Standard"/>
    <w:uiPriority w:val="99"/>
    <w:rsid w:val="007E7F18"/>
    <w:pPr>
      <w:widowControl w:val="0"/>
      <w:suppressAutoHyphens/>
      <w:textAlignment w:val="baseline"/>
    </w:pPr>
    <w:rPr>
      <w:rFonts w:ascii="Liberation Serif" w:hAnsi="Liberation Serif" w:cs="FreeSans"/>
      <w:kern w:val="1"/>
      <w:sz w:val="24"/>
      <w:szCs w:val="24"/>
      <w:lang w:eastAsia="hi-IN" w:bidi="hi-IN"/>
    </w:rPr>
  </w:style>
  <w:style w:type="character" w:customStyle="1" w:styleId="FontStyle45">
    <w:name w:val="Font Style45"/>
    <w:uiPriority w:val="99"/>
    <w:rsid w:val="007E7F18"/>
    <w:rPr>
      <w:rFonts w:ascii="Times New Roman" w:hAnsi="Times New Roman"/>
      <w:b/>
      <w:sz w:val="34"/>
    </w:rPr>
  </w:style>
  <w:style w:type="paragraph" w:customStyle="1" w:styleId="p7">
    <w:name w:val="p7"/>
    <w:basedOn w:val="Normal"/>
    <w:uiPriority w:val="99"/>
    <w:rsid w:val="007E7F18"/>
    <w:pPr>
      <w:spacing w:before="100" w:beforeAutospacing="1" w:after="100" w:afterAutospacing="1"/>
      <w:ind w:firstLine="0"/>
    </w:pPr>
  </w:style>
  <w:style w:type="character" w:customStyle="1" w:styleId="s3">
    <w:name w:val="s3"/>
    <w:uiPriority w:val="99"/>
    <w:rsid w:val="007E7F18"/>
  </w:style>
  <w:style w:type="character" w:styleId="Strong">
    <w:name w:val="Strong"/>
    <w:basedOn w:val="DefaultParagraphFont"/>
    <w:uiPriority w:val="99"/>
    <w:qFormat/>
    <w:rsid w:val="007E7F18"/>
    <w:rPr>
      <w:rFonts w:cs="Times New Roman"/>
      <w:b/>
    </w:rPr>
  </w:style>
  <w:style w:type="character" w:customStyle="1" w:styleId="31">
    <w:name w:val="Основной текст (3)_"/>
    <w:link w:val="32"/>
    <w:uiPriority w:val="99"/>
    <w:locked/>
    <w:rsid w:val="007E7F18"/>
    <w:rPr>
      <w:b/>
      <w:sz w:val="26"/>
      <w:shd w:val="clear" w:color="auto" w:fill="FFFFFF"/>
    </w:rPr>
  </w:style>
  <w:style w:type="paragraph" w:customStyle="1" w:styleId="32">
    <w:name w:val="Основной текст (3)"/>
    <w:basedOn w:val="Normal"/>
    <w:link w:val="31"/>
    <w:uiPriority w:val="99"/>
    <w:rsid w:val="007E7F18"/>
    <w:pPr>
      <w:widowControl w:val="0"/>
      <w:shd w:val="clear" w:color="auto" w:fill="FFFFFF"/>
      <w:spacing w:line="312" w:lineRule="exact"/>
      <w:ind w:firstLine="0"/>
      <w:jc w:val="center"/>
    </w:pPr>
    <w:rPr>
      <w:b/>
      <w:sz w:val="26"/>
      <w:szCs w:val="20"/>
    </w:rPr>
  </w:style>
  <w:style w:type="paragraph" w:customStyle="1" w:styleId="2">
    <w:name w:val="Знак Знак2"/>
    <w:basedOn w:val="Normal"/>
    <w:uiPriority w:val="99"/>
    <w:rsid w:val="007E7F18"/>
    <w:pPr>
      <w:spacing w:after="160" w:line="240" w:lineRule="exact"/>
      <w:ind w:firstLine="0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50">
    <w:name w:val="fontstyle45"/>
    <w:uiPriority w:val="99"/>
    <w:rsid w:val="007E7F18"/>
  </w:style>
  <w:style w:type="paragraph" w:customStyle="1" w:styleId="style40">
    <w:name w:val="style4"/>
    <w:basedOn w:val="Normal"/>
    <w:uiPriority w:val="99"/>
    <w:rsid w:val="007E7F18"/>
    <w:pPr>
      <w:spacing w:before="100" w:beforeAutospacing="1" w:after="100" w:afterAutospacing="1"/>
      <w:ind w:firstLine="0"/>
    </w:pPr>
  </w:style>
  <w:style w:type="character" w:styleId="Emphasis">
    <w:name w:val="Emphasis"/>
    <w:basedOn w:val="DefaultParagraphFont"/>
    <w:uiPriority w:val="99"/>
    <w:qFormat/>
    <w:rsid w:val="007E7F18"/>
    <w:rPr>
      <w:rFonts w:cs="Times New Roman"/>
      <w:i/>
    </w:rPr>
  </w:style>
  <w:style w:type="character" w:customStyle="1" w:styleId="e24kjd">
    <w:name w:val="e24kjd"/>
    <w:uiPriority w:val="99"/>
    <w:rsid w:val="007E7F18"/>
  </w:style>
  <w:style w:type="paragraph" w:customStyle="1" w:styleId="20">
    <w:name w:val="Обычный2"/>
    <w:uiPriority w:val="99"/>
    <w:rsid w:val="007E7F18"/>
    <w:rPr>
      <w:sz w:val="28"/>
      <w:szCs w:val="20"/>
    </w:rPr>
  </w:style>
  <w:style w:type="paragraph" w:customStyle="1" w:styleId="33">
    <w:name w:val="Обычный3"/>
    <w:uiPriority w:val="99"/>
    <w:rsid w:val="007E7F18"/>
    <w:rPr>
      <w:sz w:val="28"/>
      <w:szCs w:val="20"/>
    </w:rPr>
  </w:style>
  <w:style w:type="paragraph" w:customStyle="1" w:styleId="v1msonormal">
    <w:name w:val="v1msonormal"/>
    <w:basedOn w:val="Normal"/>
    <w:uiPriority w:val="99"/>
    <w:rsid w:val="007E7F18"/>
    <w:pPr>
      <w:spacing w:before="100" w:beforeAutospacing="1" w:after="100" w:afterAutospacing="1"/>
      <w:ind w:firstLine="0"/>
    </w:pPr>
  </w:style>
  <w:style w:type="paragraph" w:customStyle="1" w:styleId="11">
    <w:name w:val="Абзац списка1"/>
    <w:basedOn w:val="Normal"/>
    <w:uiPriority w:val="99"/>
    <w:rsid w:val="007E7F18"/>
    <w:pPr>
      <w:ind w:left="720"/>
      <w:jc w:val="both"/>
    </w:pPr>
    <w:rPr>
      <w:color w:val="000000"/>
      <w:sz w:val="30"/>
      <w:szCs w:val="30"/>
      <w:lang w:eastAsia="en-US"/>
    </w:rPr>
  </w:style>
  <w:style w:type="character" w:customStyle="1" w:styleId="ListParagraphChar">
    <w:name w:val="List Paragraph Char"/>
    <w:aliases w:val="EASPR13-01 normal Char,Numbered Paragraph Char,Main numbered paragraph Char,References Char,Numbered List Paragraph Char,123 List Paragraph Char,Bullets Char,List Paragraph (numbered (a)) Char,List Paragraph nowy Char,Liste 1 Char"/>
    <w:link w:val="ListParagraph"/>
    <w:uiPriority w:val="99"/>
    <w:locked/>
    <w:rsid w:val="007E7F18"/>
    <w:rPr>
      <w:sz w:val="24"/>
    </w:rPr>
  </w:style>
  <w:style w:type="character" w:customStyle="1" w:styleId="13">
    <w:name w:val="Основной текст + 13"/>
    <w:aliases w:val="5 pt"/>
    <w:basedOn w:val="DefaultParagraphFont"/>
    <w:uiPriority w:val="99"/>
    <w:rsid w:val="007E7F1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table" w:customStyle="1" w:styleId="12">
    <w:name w:val="Сетка таблицы1"/>
    <w:uiPriority w:val="99"/>
    <w:rsid w:val="007E7F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Текущий список1"/>
    <w:rsid w:val="007F03BF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152</TotalTime>
  <Pages>10</Pages>
  <Words>2801</Words>
  <Characters>15969</Characters>
  <Application>Microsoft Office Outlook</Application>
  <DocSecurity>0</DocSecurity>
  <Lines>0</Lines>
  <Paragraphs>0</Paragraphs>
  <ScaleCrop>false</ScaleCrop>
  <Company>bsuir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Функции идеологической и воспитательной работы  библиотеки</dc:title>
  <dc:subject/>
  <dc:creator>methodist</dc:creator>
  <cp:keywords/>
  <dc:description/>
  <cp:lastModifiedBy> </cp:lastModifiedBy>
  <cp:revision>8</cp:revision>
  <cp:lastPrinted>2023-11-14T12:46:00Z</cp:lastPrinted>
  <dcterms:created xsi:type="dcterms:W3CDTF">2023-11-14T10:07:00Z</dcterms:created>
  <dcterms:modified xsi:type="dcterms:W3CDTF">2023-11-14T12:46:00Z</dcterms:modified>
</cp:coreProperties>
</file>