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66" w:rsidRDefault="00552A66" w:rsidP="005E06C5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 29.11.2021</w:t>
      </w:r>
    </w:p>
    <w:p w:rsidR="00552A66" w:rsidRPr="0096435A" w:rsidRDefault="00552A66" w:rsidP="005E06C5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№7</w:t>
      </w:r>
    </w:p>
    <w:p w:rsidR="00552A66" w:rsidRDefault="00552A66" w:rsidP="0096435A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552A66" w:rsidRDefault="00552A66" w:rsidP="0096435A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552A66" w:rsidRPr="0096435A" w:rsidRDefault="00552A66" w:rsidP="0096435A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 w:rsidRPr="0096435A">
        <w:rPr>
          <w:rStyle w:val="markedcontent"/>
          <w:rFonts w:ascii="Times New Roman" w:hAnsi="Times New Roman"/>
          <w:b/>
          <w:sz w:val="28"/>
          <w:szCs w:val="28"/>
        </w:rPr>
        <w:t>ВОПРОСЫ ДЛЯ ПОДГОТОВКИ К ЗАЧЁТУ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</w:p>
    <w:p w:rsidR="00552A66" w:rsidRPr="0096435A" w:rsidRDefault="00552A66" w:rsidP="0096435A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 w:rsidRPr="0096435A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Вопросы по разделу </w:t>
      </w:r>
      <w:r w:rsidRPr="0096435A">
        <w:rPr>
          <w:rStyle w:val="markedcontent"/>
          <w:rFonts w:ascii="Times New Roman" w:hAnsi="Times New Roman"/>
          <w:b/>
          <w:sz w:val="28"/>
          <w:szCs w:val="28"/>
        </w:rPr>
        <w:t>«Политология»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1.</w:t>
      </w:r>
      <w:r>
        <w:rPr>
          <w:rStyle w:val="markedcontent"/>
          <w:rFonts w:ascii="Times New Roman" w:hAnsi="Times New Roman"/>
          <w:sz w:val="28"/>
          <w:szCs w:val="28"/>
          <w:lang w:val="en-US"/>
        </w:rPr>
        <w:t> </w:t>
      </w:r>
      <w:r w:rsidRPr="0096435A">
        <w:rPr>
          <w:rStyle w:val="markedcontent"/>
          <w:rFonts w:ascii="Times New Roman" w:hAnsi="Times New Roman"/>
          <w:sz w:val="28"/>
          <w:szCs w:val="28"/>
        </w:rPr>
        <w:t>Политология как наука. Её место в системе общественных наук.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2. Политика как общественное явление.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3. Власть как общественное явление. Научные интерпретации власти.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4. Понятие, специфика и структура политической власти.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5. Функции и механизмы осуществления политической власти.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6. Понятие, функции и основные качества политического лидерства. Виды и стили лидерства.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7. Политическая элита: понятие, структура и функции. Теории рекрутирования элит.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8. Государство в политической системе, его основные признаки и функции.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9. Формы правления и территориально-государственного устройства.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10. Правовое государство и его принципы. Социальное государство.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11. Политический режим: понятие и критерии классификации.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12. Характеристика тоталитарного режима, его разновидности.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13. Основные признаки и разновидности авторитарного режима.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14. Критерии и механизмы демократии.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15. Парламент: общая характеристика, порядок формирования, организация работы и полномочия.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16. Глава государства в системе высших органов государственной власти и управления.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17. Характеристика, порядок формирования и полномочия правительства.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18. Политическая деятельность: понятие, структура, типы.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19 . Партии как субъекты политической деятельности, их функции и типология.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20. Партийные системы и их основные типы.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21. Выборы, их функции. Международные стандарты справедливых выборов. 22. Избирательные системы и их характеристика. Избирательная система Республики Беларусь.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23. Понятие международных отношений, их субъекты и принципы.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24. Внешняя политика: понятие, виды и цели. Внешнеполитическая деятельность Республики Беларусь.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552A66" w:rsidRPr="0096435A" w:rsidRDefault="00552A66" w:rsidP="00964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Вопросы </w:t>
      </w:r>
      <w:r w:rsidRPr="0096435A">
        <w:rPr>
          <w:rFonts w:ascii="Times New Roman" w:hAnsi="Times New Roman"/>
          <w:b/>
          <w:i/>
          <w:iCs/>
          <w:sz w:val="28"/>
          <w:szCs w:val="28"/>
          <w:lang w:eastAsia="ru-RU"/>
        </w:rPr>
        <w:t>по разделу «Основы идеологии белорусского государства»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Идеология, ее сущность и социальные функции.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Идеология как форма мировоззрения (идеология и наука, философия и религия).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Политическая идеология, ее специфика и функции.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Государственная идеология: понятие, структура и механизмы формирования.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Либерализм, его сущность и влияние на политическую жизнь в Республике Беларусь. Неолиберализм.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Консерватизм, его сущность и роль в политической жизни Республики Беларусь. Неоконсерватизм.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Социал-демократия и ее влияние на идеологические процессы в Республике Беларусь.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Национализм, его сущность и основные виды. Национализм в идеологических процессах в Республике Беларусь.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Альтернативные течения в современной идеологии (новые левые, анархизм, экологизм и др.).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Глобализация и антиглобализм.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11.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Становление идеологии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Белорусская национальная идея, ее истоки и развитие.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13.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Конституция Республики Беларусь как правовая основа идеологии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14.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Белорусская экономическая модель как компонент идеологии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Социальная политика как важнейшее направление идеологии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16.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Парламент – Национальное собрание Республики Беларусь в идеологических процессах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17.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Правительство Республики Беларусь и его роль в проведении идеологической политики.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18.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Президент Республики Беларусь и его роль в формировании идеологии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19.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Политические партии и общественные организации в идеологических процессах Республики Беларусь.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20.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Содержание и структура мировоззренческого компонента идеологии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21.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Традиционные ценности белорусского народа как элемент современной идеологической доктрины.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22.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Конфессиональная структура современной Беларуси и ее влияние на идеологические процессы. Государственная политика в религиозной сфере.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A66" w:rsidRPr="0096435A" w:rsidRDefault="00552A66" w:rsidP="000F516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2A66" w:rsidRPr="0096435A" w:rsidSect="003C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44CC"/>
    <w:multiLevelType w:val="multilevel"/>
    <w:tmpl w:val="343E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F3B"/>
    <w:rsid w:val="00035123"/>
    <w:rsid w:val="000A4215"/>
    <w:rsid w:val="000F516F"/>
    <w:rsid w:val="00135193"/>
    <w:rsid w:val="001F66D7"/>
    <w:rsid w:val="002B2670"/>
    <w:rsid w:val="00387966"/>
    <w:rsid w:val="003C37AD"/>
    <w:rsid w:val="00552A66"/>
    <w:rsid w:val="005E06C5"/>
    <w:rsid w:val="006117FE"/>
    <w:rsid w:val="00730621"/>
    <w:rsid w:val="007D32C2"/>
    <w:rsid w:val="007F6B13"/>
    <w:rsid w:val="0096435A"/>
    <w:rsid w:val="009B5E4E"/>
    <w:rsid w:val="00B22F3B"/>
    <w:rsid w:val="00D2392C"/>
    <w:rsid w:val="00ED6A71"/>
    <w:rsid w:val="00F75B96"/>
    <w:rsid w:val="00F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uiPriority w:val="99"/>
    <w:rsid w:val="00B22F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543</Words>
  <Characters>3098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arnatovich</cp:lastModifiedBy>
  <cp:revision>7</cp:revision>
  <cp:lastPrinted>2021-11-22T19:05:00Z</cp:lastPrinted>
  <dcterms:created xsi:type="dcterms:W3CDTF">2021-11-22T19:19:00Z</dcterms:created>
  <dcterms:modified xsi:type="dcterms:W3CDTF">2021-11-29T12:16:00Z</dcterms:modified>
</cp:coreProperties>
</file>